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93E17" w14:textId="77777777" w:rsidR="00A06257" w:rsidRPr="00C63D01" w:rsidRDefault="00A06257" w:rsidP="00A06257">
      <w:pPr>
        <w:pStyle w:val="TNABodyText"/>
        <w:spacing w:after="0"/>
        <w:rPr>
          <w:rFonts w:ascii="Byington" w:hAnsi="Byington"/>
          <w:b/>
          <w:color w:val="242F65"/>
          <w:sz w:val="32"/>
          <w:szCs w:val="24"/>
          <w:u w:val="single"/>
        </w:rPr>
      </w:pPr>
      <w:r w:rsidRPr="00C63D01">
        <w:rPr>
          <w:rFonts w:ascii="Byington" w:hAnsi="Byington"/>
          <w:b/>
          <w:color w:val="242F65"/>
          <w:sz w:val="32"/>
          <w:szCs w:val="24"/>
          <w:u w:val="single"/>
        </w:rPr>
        <w:t>PLEASE READ ALL INSTRUCTIONS</w:t>
      </w:r>
    </w:p>
    <w:p w14:paraId="44EFC9BA" w14:textId="77777777" w:rsidR="00A06257" w:rsidRPr="00C63D01" w:rsidRDefault="00A06257" w:rsidP="0035641C">
      <w:pPr>
        <w:pStyle w:val="TNABodyText"/>
        <w:spacing w:after="0"/>
        <w:jc w:val="both"/>
        <w:rPr>
          <w:rFonts w:ascii="Byington" w:hAnsi="Byington"/>
          <w:color w:val="242F65"/>
          <w:sz w:val="24"/>
          <w:szCs w:val="24"/>
        </w:rPr>
      </w:pPr>
    </w:p>
    <w:p w14:paraId="3E1AC873" w14:textId="77777777" w:rsidR="003B7742" w:rsidRPr="00C63D01" w:rsidRDefault="0035641C" w:rsidP="0035641C">
      <w:pPr>
        <w:pStyle w:val="TNABodyText"/>
        <w:spacing w:after="0"/>
        <w:jc w:val="both"/>
        <w:rPr>
          <w:rFonts w:ascii="Byington" w:hAnsi="Byington"/>
          <w:color w:val="242F65"/>
          <w:sz w:val="24"/>
          <w:szCs w:val="24"/>
        </w:rPr>
      </w:pPr>
      <w:r w:rsidRPr="00C63D01">
        <w:rPr>
          <w:rFonts w:ascii="Byington" w:hAnsi="Byington"/>
          <w:color w:val="242F65"/>
          <w:sz w:val="24"/>
          <w:szCs w:val="24"/>
        </w:rPr>
        <w:t xml:space="preserve">You must complete </w:t>
      </w:r>
      <w:r w:rsidR="00FB6148" w:rsidRPr="00C63D01">
        <w:rPr>
          <w:rFonts w:ascii="Byington" w:hAnsi="Byington"/>
          <w:color w:val="242F65"/>
          <w:sz w:val="24"/>
          <w:szCs w:val="24"/>
        </w:rPr>
        <w:t xml:space="preserve">and return </w:t>
      </w:r>
      <w:r w:rsidRPr="00C63D01">
        <w:rPr>
          <w:rFonts w:ascii="Byington" w:hAnsi="Byington"/>
          <w:color w:val="242F65"/>
          <w:sz w:val="24"/>
          <w:szCs w:val="24"/>
        </w:rPr>
        <w:t xml:space="preserve">this form before being accepted as a participant on the </w:t>
      </w:r>
      <w:r w:rsidRPr="00C63D01">
        <w:rPr>
          <w:rFonts w:ascii="Byington" w:hAnsi="Byington"/>
          <w:i/>
          <w:color w:val="242F65"/>
          <w:sz w:val="24"/>
          <w:szCs w:val="24"/>
        </w:rPr>
        <w:t>Excel</w:t>
      </w:r>
      <w:r w:rsidRPr="00C63D01">
        <w:rPr>
          <w:rFonts w:ascii="Byington" w:hAnsi="Byington"/>
          <w:color w:val="242F65"/>
          <w:sz w:val="24"/>
          <w:szCs w:val="24"/>
        </w:rPr>
        <w:t xml:space="preserve"> course.  </w:t>
      </w:r>
    </w:p>
    <w:p w14:paraId="2488C27D" w14:textId="77777777" w:rsidR="003B7742" w:rsidRPr="00C63D01" w:rsidRDefault="003B7742" w:rsidP="0035641C">
      <w:pPr>
        <w:pStyle w:val="TNABodyText"/>
        <w:spacing w:after="0"/>
        <w:jc w:val="both"/>
        <w:rPr>
          <w:rFonts w:ascii="Byington" w:hAnsi="Byington"/>
          <w:color w:val="242F65"/>
          <w:sz w:val="24"/>
          <w:szCs w:val="24"/>
        </w:rPr>
      </w:pPr>
    </w:p>
    <w:p w14:paraId="2D99FFAA" w14:textId="77777777" w:rsidR="00F82BE7" w:rsidRPr="00C63D01" w:rsidRDefault="00FB6148" w:rsidP="00F82BE7">
      <w:pPr>
        <w:pStyle w:val="TNABodyText"/>
        <w:spacing w:after="0"/>
        <w:jc w:val="both"/>
        <w:rPr>
          <w:rFonts w:ascii="Byington" w:hAnsi="Byington"/>
          <w:b/>
          <w:color w:val="242F65"/>
          <w:sz w:val="24"/>
          <w:szCs w:val="24"/>
        </w:rPr>
      </w:pPr>
      <w:r w:rsidRPr="00C63D01">
        <w:rPr>
          <w:rFonts w:ascii="Byington" w:hAnsi="Byington"/>
          <w:b/>
          <w:color w:val="242F65"/>
          <w:sz w:val="24"/>
          <w:szCs w:val="24"/>
        </w:rPr>
        <w:t xml:space="preserve">You should complete and save the file on your computer. </w:t>
      </w:r>
    </w:p>
    <w:p w14:paraId="07F1F6D3" w14:textId="77777777" w:rsidR="008A71D0" w:rsidRPr="00C63D01" w:rsidRDefault="00FB6148" w:rsidP="00F82BE7">
      <w:pPr>
        <w:pStyle w:val="TNABodyText"/>
        <w:spacing w:after="0"/>
        <w:jc w:val="both"/>
        <w:rPr>
          <w:rFonts w:ascii="Byington" w:hAnsi="Byington"/>
          <w:b/>
          <w:color w:val="242F65"/>
          <w:sz w:val="24"/>
          <w:szCs w:val="24"/>
        </w:rPr>
      </w:pPr>
      <w:r w:rsidRPr="00C63D01">
        <w:rPr>
          <w:rFonts w:ascii="Byington" w:hAnsi="Byington"/>
          <w:b/>
          <w:color w:val="242F65"/>
          <w:sz w:val="24"/>
          <w:szCs w:val="24"/>
        </w:rPr>
        <w:t>Alternatively you can print the file and complete it by hand – you will then need to scan the document.</w:t>
      </w:r>
    </w:p>
    <w:p w14:paraId="6896BCDD" w14:textId="77777777" w:rsidR="007D3C04" w:rsidRPr="00C63D01" w:rsidRDefault="007D3C04" w:rsidP="00F82BE7">
      <w:pPr>
        <w:pStyle w:val="TNABodyText"/>
        <w:spacing w:after="0"/>
        <w:jc w:val="both"/>
        <w:rPr>
          <w:rFonts w:ascii="Byington" w:hAnsi="Byington"/>
          <w:b/>
          <w:color w:val="242F65"/>
          <w:sz w:val="24"/>
          <w:szCs w:val="24"/>
        </w:rPr>
      </w:pPr>
    </w:p>
    <w:p w14:paraId="79D85DAC" w14:textId="77777777" w:rsidR="007D3C04" w:rsidRPr="00C63D01" w:rsidRDefault="007D3C04" w:rsidP="00F82BE7">
      <w:pPr>
        <w:pStyle w:val="TNABodyText"/>
        <w:spacing w:after="0"/>
        <w:jc w:val="both"/>
        <w:rPr>
          <w:rFonts w:ascii="Byington" w:hAnsi="Byington"/>
          <w:b/>
          <w:color w:val="242F65"/>
          <w:sz w:val="24"/>
          <w:szCs w:val="24"/>
        </w:rPr>
      </w:pPr>
      <w:r w:rsidRPr="00C63D01">
        <w:rPr>
          <w:rFonts w:ascii="Byington" w:hAnsi="Byington"/>
          <w:b/>
          <w:color w:val="242F65"/>
          <w:sz w:val="24"/>
          <w:szCs w:val="24"/>
        </w:rPr>
        <w:t>You may be requested to ENABLE CONTENT if your security level is set too high.</w:t>
      </w:r>
    </w:p>
    <w:p w14:paraId="7C8E8531" w14:textId="77777777" w:rsidR="00F82BE7" w:rsidRPr="00C63D01" w:rsidRDefault="00F82BE7" w:rsidP="00F82BE7">
      <w:pPr>
        <w:pStyle w:val="TNABodyText"/>
        <w:spacing w:after="0"/>
        <w:jc w:val="both"/>
        <w:rPr>
          <w:rFonts w:ascii="Byington" w:hAnsi="Byington"/>
          <w:b/>
          <w:color w:val="242F65"/>
          <w:sz w:val="24"/>
          <w:szCs w:val="24"/>
        </w:rPr>
      </w:pPr>
    </w:p>
    <w:p w14:paraId="0298B6CB" w14:textId="77777777" w:rsidR="00FB6148" w:rsidRPr="000E6D38" w:rsidRDefault="00FB6148" w:rsidP="00F82BE7">
      <w:pPr>
        <w:pStyle w:val="TNABodyText"/>
        <w:spacing w:after="0"/>
        <w:jc w:val="both"/>
        <w:rPr>
          <w:rFonts w:ascii="Byington" w:hAnsi="Byington"/>
          <w:b/>
          <w:color w:val="FF0000"/>
          <w:sz w:val="24"/>
          <w:szCs w:val="24"/>
        </w:rPr>
      </w:pPr>
      <w:r w:rsidRPr="000E6D38">
        <w:rPr>
          <w:rFonts w:ascii="Byington" w:hAnsi="Byington"/>
          <w:b/>
          <w:color w:val="FF0000"/>
          <w:sz w:val="24"/>
          <w:szCs w:val="24"/>
        </w:rPr>
        <w:t xml:space="preserve">Email your completed form to </w:t>
      </w:r>
      <w:hyperlink r:id="rId8" w:history="1">
        <w:r w:rsidRPr="000E6D38">
          <w:rPr>
            <w:rStyle w:val="Hyperlink"/>
            <w:rFonts w:ascii="Byington" w:hAnsi="Byington"/>
            <w:b/>
            <w:color w:val="FF0000"/>
            <w:sz w:val="24"/>
            <w:szCs w:val="24"/>
          </w:rPr>
          <w:t>tna@dti.ie</w:t>
        </w:r>
      </w:hyperlink>
      <w:r w:rsidR="00F82BE7" w:rsidRPr="000E6D38">
        <w:rPr>
          <w:rFonts w:ascii="Byington" w:hAnsi="Byington"/>
          <w:b/>
          <w:color w:val="FF0000"/>
          <w:sz w:val="24"/>
          <w:szCs w:val="24"/>
        </w:rPr>
        <w:t xml:space="preserve"> </w:t>
      </w:r>
      <w:r w:rsidRPr="000E6D38">
        <w:rPr>
          <w:rFonts w:ascii="Byington" w:hAnsi="Byington"/>
          <w:b/>
          <w:color w:val="FF0000"/>
          <w:sz w:val="24"/>
          <w:szCs w:val="24"/>
        </w:rPr>
        <w:t xml:space="preserve">no later than </w:t>
      </w:r>
      <w:r w:rsidR="0070400C" w:rsidRPr="000E6D38">
        <w:rPr>
          <w:rFonts w:ascii="Byington" w:hAnsi="Byington"/>
          <w:b/>
          <w:color w:val="FF0000"/>
          <w:sz w:val="24"/>
          <w:szCs w:val="24"/>
        </w:rPr>
        <w:t>10</w:t>
      </w:r>
      <w:r w:rsidRPr="000E6D38">
        <w:rPr>
          <w:rFonts w:ascii="Byington" w:hAnsi="Byington"/>
          <w:b/>
          <w:color w:val="FF0000"/>
          <w:sz w:val="24"/>
          <w:szCs w:val="24"/>
        </w:rPr>
        <w:t xml:space="preserve"> days before the course date.</w:t>
      </w:r>
    </w:p>
    <w:p w14:paraId="37A94551" w14:textId="77777777" w:rsidR="004B714B" w:rsidRPr="00C63D01" w:rsidRDefault="004B714B">
      <w:pPr>
        <w:pStyle w:val="TNAHeading2"/>
        <w:spacing w:before="0" w:after="0" w:line="20" w:lineRule="exact"/>
        <w:rPr>
          <w:rFonts w:ascii="Byington" w:hAnsi="Byington"/>
          <w:color w:val="242F65"/>
        </w:rPr>
      </w:pPr>
    </w:p>
    <w:p w14:paraId="73D4F769" w14:textId="77777777" w:rsidR="00CD0C95" w:rsidRPr="00C63D01" w:rsidRDefault="00CD0C95" w:rsidP="0034486B">
      <w:pPr>
        <w:pStyle w:val="TNABodyText"/>
        <w:jc w:val="both"/>
        <w:rPr>
          <w:rFonts w:ascii="Byington" w:hAnsi="Byington"/>
          <w:b/>
          <w:color w:val="242F65"/>
          <w:sz w:val="24"/>
          <w:szCs w:val="24"/>
        </w:rPr>
      </w:pPr>
    </w:p>
    <w:p w14:paraId="4C2476D2" w14:textId="77777777" w:rsidR="00A06257" w:rsidRPr="00C63D01" w:rsidRDefault="00A06257" w:rsidP="0034486B">
      <w:pPr>
        <w:pStyle w:val="TNABodyText"/>
        <w:jc w:val="both"/>
        <w:rPr>
          <w:rFonts w:ascii="Byington" w:hAnsi="Byington"/>
          <w:b/>
          <w:color w:val="242F65"/>
          <w:sz w:val="24"/>
          <w:szCs w:val="24"/>
        </w:rPr>
      </w:pPr>
    </w:p>
    <w:p w14:paraId="2DEF43E9" w14:textId="77777777" w:rsidR="00CF2EB8" w:rsidRPr="00C63D01" w:rsidRDefault="00EC35E4" w:rsidP="0034486B">
      <w:pPr>
        <w:pStyle w:val="TNABodyText"/>
        <w:jc w:val="both"/>
        <w:rPr>
          <w:rFonts w:ascii="Byington" w:hAnsi="Byington"/>
          <w:b/>
          <w:color w:val="242F65"/>
          <w:sz w:val="24"/>
          <w:szCs w:val="24"/>
        </w:rPr>
      </w:pPr>
      <w:r w:rsidRPr="00C63D01">
        <w:rPr>
          <w:rFonts w:ascii="Byington" w:hAnsi="Byington"/>
          <w:b/>
          <w:color w:val="242F65"/>
          <w:sz w:val="24"/>
          <w:szCs w:val="24"/>
        </w:rPr>
        <w:t xml:space="preserve">Please </w:t>
      </w:r>
      <w:r w:rsidR="00420657" w:rsidRPr="00C63D01">
        <w:rPr>
          <w:rFonts w:ascii="Byington" w:hAnsi="Byington"/>
          <w:b/>
          <w:color w:val="242F65"/>
          <w:sz w:val="24"/>
          <w:szCs w:val="24"/>
        </w:rPr>
        <w:t xml:space="preserve">provide </w:t>
      </w:r>
      <w:r w:rsidR="009C2FA5" w:rsidRPr="00C63D01">
        <w:rPr>
          <w:rFonts w:ascii="Byington" w:hAnsi="Byington"/>
          <w:b/>
          <w:color w:val="242F65"/>
          <w:sz w:val="24"/>
          <w:szCs w:val="24"/>
        </w:rPr>
        <w:t>your</w:t>
      </w:r>
      <w:r w:rsidR="00420657" w:rsidRPr="00C63D01">
        <w:rPr>
          <w:rFonts w:ascii="Byington" w:hAnsi="Byington"/>
          <w:b/>
          <w:color w:val="242F65"/>
          <w:sz w:val="24"/>
          <w:szCs w:val="24"/>
        </w:rPr>
        <w:t xml:space="preserve"> </w:t>
      </w:r>
      <w:r w:rsidR="0093266A" w:rsidRPr="00C63D01">
        <w:rPr>
          <w:rFonts w:ascii="Byington" w:hAnsi="Byington"/>
          <w:b/>
          <w:color w:val="242F65"/>
          <w:sz w:val="24"/>
          <w:szCs w:val="24"/>
        </w:rPr>
        <w:t xml:space="preserve">direct </w:t>
      </w:r>
      <w:r w:rsidR="00420657" w:rsidRPr="00C63D01">
        <w:rPr>
          <w:rFonts w:ascii="Byington" w:hAnsi="Byington"/>
          <w:b/>
          <w:color w:val="242F65"/>
          <w:sz w:val="24"/>
          <w:szCs w:val="24"/>
        </w:rPr>
        <w:t>contact details</w:t>
      </w:r>
      <w:r w:rsidR="004B714B" w:rsidRPr="00C63D01">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2"/>
        <w:gridCol w:w="3323"/>
        <w:gridCol w:w="1706"/>
        <w:gridCol w:w="3493"/>
      </w:tblGrid>
      <w:tr w:rsidR="00C63D01" w:rsidRPr="00C63D01" w14:paraId="4C06BEDB" w14:textId="77777777" w:rsidTr="00C63D01">
        <w:trPr>
          <w:trHeight w:val="567"/>
        </w:trPr>
        <w:tc>
          <w:tcPr>
            <w:tcW w:w="1681" w:type="dxa"/>
            <w:shd w:val="clear" w:color="auto" w:fill="4FBCB6"/>
            <w:vAlign w:val="center"/>
          </w:tcPr>
          <w:p w14:paraId="4F0D1184" w14:textId="77777777" w:rsidR="00283B44" w:rsidRPr="00C63D01" w:rsidRDefault="00283B44" w:rsidP="00984437">
            <w:pPr>
              <w:pStyle w:val="TNABodyText"/>
              <w:rPr>
                <w:rFonts w:ascii="Byington" w:hAnsi="Byington"/>
                <w:b/>
                <w:color w:val="242F65"/>
                <w:sz w:val="24"/>
              </w:rPr>
            </w:pPr>
            <w:r w:rsidRPr="00C63D01">
              <w:rPr>
                <w:rFonts w:ascii="Byington" w:hAnsi="Byington"/>
                <w:b/>
                <w:color w:val="242F65"/>
                <w:sz w:val="24"/>
              </w:rPr>
              <w:t>Name:</w:t>
            </w:r>
          </w:p>
        </w:tc>
        <w:tc>
          <w:tcPr>
            <w:tcW w:w="3375" w:type="dxa"/>
            <w:vAlign w:val="center"/>
          </w:tcPr>
          <w:p w14:paraId="4365E6EB" w14:textId="77777777" w:rsidR="00283B44" w:rsidRPr="00C63D01" w:rsidRDefault="00283B44" w:rsidP="00B016F2">
            <w:pPr>
              <w:pStyle w:val="TNABodyText"/>
              <w:jc w:val="left"/>
              <w:rPr>
                <w:rFonts w:ascii="Byington" w:hAnsi="Byington"/>
                <w:b/>
                <w:color w:val="242F65"/>
                <w:sz w:val="24"/>
              </w:rPr>
            </w:pPr>
            <w:r w:rsidRPr="00C63D01">
              <w:rPr>
                <w:rFonts w:ascii="Byington" w:hAnsi="Byington"/>
                <w:b/>
                <w:color w:val="242F65"/>
                <w:sz w:val="24"/>
              </w:rPr>
              <w:fldChar w:fldCharType="begin">
                <w:ffData>
                  <w:name w:val="Text10"/>
                  <w:enabled/>
                  <w:calcOnExit w:val="0"/>
                  <w:textInput/>
                </w:ffData>
              </w:fldChar>
            </w:r>
            <w:bookmarkStart w:id="0" w:name="Text10"/>
            <w:r w:rsidRPr="00C63D01">
              <w:rPr>
                <w:rFonts w:ascii="Byington" w:hAnsi="Byington"/>
                <w:b/>
                <w:color w:val="242F65"/>
                <w:sz w:val="24"/>
              </w:rPr>
              <w:instrText xml:space="preserve"> FORMTEXT </w:instrText>
            </w:r>
            <w:r w:rsidRPr="00C63D01">
              <w:rPr>
                <w:rFonts w:ascii="Byington" w:hAnsi="Byington"/>
                <w:b/>
                <w:color w:val="242F65"/>
                <w:sz w:val="24"/>
              </w:rPr>
            </w:r>
            <w:r w:rsidRPr="00C63D01">
              <w:rPr>
                <w:rFonts w:ascii="Byington" w:hAnsi="Byington"/>
                <w:b/>
                <w:color w:val="242F65"/>
                <w:sz w:val="24"/>
              </w:rPr>
              <w:fldChar w:fldCharType="separate"/>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Pr="00C63D01">
              <w:rPr>
                <w:rFonts w:ascii="Byington" w:hAnsi="Byington"/>
                <w:b/>
                <w:color w:val="242F65"/>
                <w:sz w:val="24"/>
              </w:rPr>
              <w:fldChar w:fldCharType="end"/>
            </w:r>
            <w:bookmarkEnd w:id="0"/>
            <w:r w:rsidRPr="00C63D01">
              <w:rPr>
                <w:rFonts w:ascii="Byington" w:hAnsi="Byington"/>
                <w:b/>
                <w:color w:val="242F65"/>
                <w:sz w:val="24"/>
              </w:rPr>
              <w:t xml:space="preserve"> </w:t>
            </w:r>
          </w:p>
        </w:tc>
        <w:tc>
          <w:tcPr>
            <w:tcW w:w="1710" w:type="dxa"/>
            <w:shd w:val="clear" w:color="auto" w:fill="4FBCB6"/>
            <w:vAlign w:val="center"/>
          </w:tcPr>
          <w:p w14:paraId="3758A9C7" w14:textId="77777777" w:rsidR="00283B44" w:rsidRPr="00C63D01" w:rsidRDefault="00283B44" w:rsidP="00283B44">
            <w:pPr>
              <w:pStyle w:val="TNABodyText"/>
              <w:rPr>
                <w:rFonts w:ascii="Byington" w:hAnsi="Byington"/>
                <w:b/>
                <w:color w:val="242F65"/>
                <w:sz w:val="24"/>
              </w:rPr>
            </w:pPr>
            <w:r w:rsidRPr="00C63D01">
              <w:rPr>
                <w:rFonts w:ascii="Byington" w:hAnsi="Byington"/>
                <w:b/>
                <w:color w:val="242F65"/>
                <w:sz w:val="24"/>
              </w:rPr>
              <w:t>Email:</w:t>
            </w:r>
          </w:p>
        </w:tc>
        <w:tc>
          <w:tcPr>
            <w:tcW w:w="3548" w:type="dxa"/>
            <w:vAlign w:val="center"/>
          </w:tcPr>
          <w:p w14:paraId="5F75FA0D" w14:textId="77777777" w:rsidR="00283B44" w:rsidRPr="00C63D01" w:rsidRDefault="00283B44" w:rsidP="00B016F2">
            <w:pPr>
              <w:pStyle w:val="TNABodyText"/>
              <w:jc w:val="left"/>
              <w:rPr>
                <w:rFonts w:ascii="Byington" w:hAnsi="Byington"/>
                <w:b/>
                <w:color w:val="242F65"/>
                <w:sz w:val="24"/>
              </w:rPr>
            </w:pPr>
            <w:r w:rsidRPr="00C63D01">
              <w:rPr>
                <w:rFonts w:ascii="Byington" w:hAnsi="Byington"/>
                <w:b/>
                <w:color w:val="242F65"/>
                <w:sz w:val="24"/>
              </w:rPr>
              <w:fldChar w:fldCharType="begin">
                <w:ffData>
                  <w:name w:val="Text10"/>
                  <w:enabled/>
                  <w:calcOnExit w:val="0"/>
                  <w:textInput/>
                </w:ffData>
              </w:fldChar>
            </w:r>
            <w:r w:rsidRPr="00C63D01">
              <w:rPr>
                <w:rFonts w:ascii="Byington" w:hAnsi="Byington"/>
                <w:b/>
                <w:color w:val="242F65"/>
                <w:sz w:val="24"/>
              </w:rPr>
              <w:instrText xml:space="preserve"> FORMTEXT </w:instrText>
            </w:r>
            <w:r w:rsidRPr="00C63D01">
              <w:rPr>
                <w:rFonts w:ascii="Byington" w:hAnsi="Byington"/>
                <w:b/>
                <w:color w:val="242F65"/>
                <w:sz w:val="24"/>
              </w:rPr>
            </w:r>
            <w:r w:rsidRPr="00C63D01">
              <w:rPr>
                <w:rFonts w:ascii="Byington" w:hAnsi="Byington"/>
                <w:b/>
                <w:color w:val="242F65"/>
                <w:sz w:val="24"/>
              </w:rPr>
              <w:fldChar w:fldCharType="separate"/>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00B016F2" w:rsidRPr="00C63D01">
              <w:rPr>
                <w:rFonts w:ascii="Byington" w:hAnsi="Byington"/>
                <w:b/>
                <w:color w:val="242F65"/>
                <w:sz w:val="24"/>
              </w:rPr>
              <w:t> </w:t>
            </w:r>
            <w:r w:rsidRPr="00C63D01">
              <w:rPr>
                <w:rFonts w:ascii="Byington" w:hAnsi="Byington"/>
                <w:b/>
                <w:color w:val="242F65"/>
                <w:sz w:val="24"/>
              </w:rPr>
              <w:fldChar w:fldCharType="end"/>
            </w:r>
          </w:p>
        </w:tc>
      </w:tr>
      <w:tr w:rsidR="00C63D01" w:rsidRPr="00C63D01" w14:paraId="55F92524" w14:textId="77777777" w:rsidTr="00C63D01">
        <w:trPr>
          <w:trHeight w:val="567"/>
        </w:trPr>
        <w:tc>
          <w:tcPr>
            <w:tcW w:w="1681" w:type="dxa"/>
            <w:shd w:val="clear" w:color="auto" w:fill="4FBCB6"/>
            <w:vAlign w:val="center"/>
          </w:tcPr>
          <w:p w14:paraId="39D4B43F" w14:textId="77777777" w:rsidR="008E324F" w:rsidRPr="00C63D01" w:rsidRDefault="008E324F" w:rsidP="00984437">
            <w:pPr>
              <w:pStyle w:val="TNABodyText"/>
              <w:rPr>
                <w:rFonts w:ascii="Byington" w:hAnsi="Byington"/>
                <w:b/>
                <w:color w:val="242F65"/>
                <w:sz w:val="24"/>
              </w:rPr>
            </w:pPr>
            <w:r w:rsidRPr="00C63D01">
              <w:rPr>
                <w:rFonts w:ascii="Byington" w:hAnsi="Byington"/>
                <w:b/>
                <w:color w:val="242F65"/>
                <w:sz w:val="24"/>
              </w:rPr>
              <w:t>Company:</w:t>
            </w:r>
          </w:p>
        </w:tc>
        <w:tc>
          <w:tcPr>
            <w:tcW w:w="3375" w:type="dxa"/>
            <w:vAlign w:val="center"/>
          </w:tcPr>
          <w:p w14:paraId="3013A2D0" w14:textId="77777777" w:rsidR="008E324F" w:rsidRPr="00C63D01" w:rsidRDefault="008E324F" w:rsidP="00B016F2">
            <w:pPr>
              <w:pStyle w:val="TNABodyText"/>
              <w:jc w:val="left"/>
              <w:rPr>
                <w:rFonts w:ascii="Byington" w:hAnsi="Byington"/>
                <w:b/>
                <w:color w:val="242F65"/>
                <w:sz w:val="24"/>
              </w:rPr>
            </w:pPr>
            <w:r w:rsidRPr="00C63D01">
              <w:rPr>
                <w:rFonts w:ascii="Byington" w:hAnsi="Byington"/>
                <w:b/>
                <w:color w:val="242F65"/>
                <w:sz w:val="24"/>
              </w:rPr>
              <w:fldChar w:fldCharType="begin">
                <w:ffData>
                  <w:name w:val="Text11"/>
                  <w:enabled/>
                  <w:calcOnExit w:val="0"/>
                  <w:textInput/>
                </w:ffData>
              </w:fldChar>
            </w:r>
            <w:bookmarkStart w:id="1" w:name="Text11"/>
            <w:r w:rsidRPr="00C63D01">
              <w:rPr>
                <w:rFonts w:ascii="Byington" w:hAnsi="Byington"/>
                <w:b/>
                <w:color w:val="242F65"/>
                <w:sz w:val="24"/>
              </w:rPr>
              <w:instrText xml:space="preserve"> FORMTEXT </w:instrText>
            </w:r>
            <w:r w:rsidRPr="00C63D01">
              <w:rPr>
                <w:rFonts w:ascii="Byington" w:hAnsi="Byington"/>
                <w:b/>
                <w:color w:val="242F65"/>
                <w:sz w:val="24"/>
              </w:rPr>
            </w:r>
            <w:r w:rsidRPr="00C63D01">
              <w:rPr>
                <w:rFonts w:ascii="Byington" w:hAnsi="Byington"/>
                <w:b/>
                <w:color w:val="242F65"/>
                <w:sz w:val="24"/>
              </w:rPr>
              <w:fldChar w:fldCharType="separate"/>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fldChar w:fldCharType="end"/>
            </w:r>
            <w:bookmarkEnd w:id="1"/>
          </w:p>
        </w:tc>
        <w:tc>
          <w:tcPr>
            <w:tcW w:w="1710" w:type="dxa"/>
            <w:shd w:val="clear" w:color="auto" w:fill="4FBCB6"/>
            <w:vAlign w:val="center"/>
          </w:tcPr>
          <w:p w14:paraId="7C59DBCD" w14:textId="77777777" w:rsidR="008E324F" w:rsidRPr="00C63D01" w:rsidRDefault="008E324F" w:rsidP="00283B44">
            <w:pPr>
              <w:pStyle w:val="TNABodyText"/>
              <w:rPr>
                <w:rFonts w:ascii="Byington" w:hAnsi="Byington"/>
                <w:b/>
                <w:color w:val="242F65"/>
                <w:sz w:val="24"/>
              </w:rPr>
            </w:pPr>
            <w:r w:rsidRPr="00C63D01">
              <w:rPr>
                <w:rFonts w:ascii="Byington" w:hAnsi="Byington"/>
                <w:b/>
                <w:color w:val="242F65"/>
                <w:sz w:val="24"/>
              </w:rPr>
              <w:t>Department:</w:t>
            </w:r>
          </w:p>
        </w:tc>
        <w:tc>
          <w:tcPr>
            <w:tcW w:w="3548" w:type="dxa"/>
            <w:vAlign w:val="center"/>
          </w:tcPr>
          <w:p w14:paraId="1E524A4D" w14:textId="77777777" w:rsidR="008E324F" w:rsidRPr="00C63D01" w:rsidRDefault="008E324F" w:rsidP="00090978">
            <w:pPr>
              <w:pStyle w:val="TNABodyText"/>
              <w:jc w:val="left"/>
              <w:rPr>
                <w:rFonts w:ascii="Byington" w:hAnsi="Byington"/>
                <w:b/>
                <w:color w:val="242F65"/>
                <w:sz w:val="24"/>
              </w:rPr>
            </w:pPr>
            <w:r w:rsidRPr="00C63D01">
              <w:rPr>
                <w:rFonts w:ascii="Byington" w:hAnsi="Byington"/>
                <w:b/>
                <w:color w:val="242F65"/>
                <w:sz w:val="24"/>
              </w:rPr>
              <w:fldChar w:fldCharType="begin">
                <w:ffData>
                  <w:name w:val="Text10"/>
                  <w:enabled/>
                  <w:calcOnExit w:val="0"/>
                  <w:textInput/>
                </w:ffData>
              </w:fldChar>
            </w:r>
            <w:r w:rsidRPr="00C63D01">
              <w:rPr>
                <w:rFonts w:ascii="Byington" w:hAnsi="Byington"/>
                <w:b/>
                <w:color w:val="242F65"/>
                <w:sz w:val="24"/>
              </w:rPr>
              <w:instrText xml:space="preserve"> FORMTEXT </w:instrText>
            </w:r>
            <w:r w:rsidRPr="00C63D01">
              <w:rPr>
                <w:rFonts w:ascii="Byington" w:hAnsi="Byington"/>
                <w:b/>
                <w:color w:val="242F65"/>
                <w:sz w:val="24"/>
              </w:rPr>
            </w:r>
            <w:r w:rsidRPr="00C63D01">
              <w:rPr>
                <w:rFonts w:ascii="Byington" w:hAnsi="Byington"/>
                <w:b/>
                <w:color w:val="242F65"/>
                <w:sz w:val="24"/>
              </w:rPr>
              <w:fldChar w:fldCharType="separate"/>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fldChar w:fldCharType="end"/>
            </w:r>
          </w:p>
        </w:tc>
      </w:tr>
    </w:tbl>
    <w:p w14:paraId="5212C69F" w14:textId="77777777" w:rsidR="00283B44" w:rsidRPr="00C63D01"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C63D01" w:rsidRPr="00C63D01" w14:paraId="799C636E" w14:textId="77777777" w:rsidTr="00C63D01">
        <w:trPr>
          <w:trHeight w:val="567"/>
        </w:trPr>
        <w:tc>
          <w:tcPr>
            <w:tcW w:w="6771" w:type="dxa"/>
            <w:shd w:val="clear" w:color="auto" w:fill="4FBCB6"/>
            <w:vAlign w:val="center"/>
          </w:tcPr>
          <w:p w14:paraId="355A94DC" w14:textId="77777777" w:rsidR="008E324F" w:rsidRPr="00C63D01" w:rsidRDefault="008E324F" w:rsidP="00283B44">
            <w:pPr>
              <w:pStyle w:val="TNABodyText"/>
              <w:rPr>
                <w:rFonts w:ascii="Byington" w:hAnsi="Byington"/>
                <w:b/>
                <w:color w:val="242F65"/>
                <w:sz w:val="24"/>
              </w:rPr>
            </w:pPr>
            <w:r w:rsidRPr="00C63D01">
              <w:rPr>
                <w:rFonts w:ascii="Byington" w:hAnsi="Byington"/>
                <w:b/>
                <w:color w:val="242F65"/>
                <w:sz w:val="24"/>
              </w:rPr>
              <w:t>Course Date:</w:t>
            </w:r>
          </w:p>
          <w:p w14:paraId="6F0D8041" w14:textId="77777777" w:rsidR="008E324F" w:rsidRPr="00C63D01" w:rsidRDefault="008E324F" w:rsidP="00283B44">
            <w:pPr>
              <w:pStyle w:val="TNABodyText"/>
              <w:rPr>
                <w:rFonts w:ascii="Byington" w:hAnsi="Byington"/>
                <w:color w:val="242F65"/>
                <w:sz w:val="22"/>
                <w:szCs w:val="22"/>
              </w:rPr>
            </w:pPr>
            <w:r w:rsidRPr="00C63D01">
              <w:rPr>
                <w:rFonts w:ascii="Byington" w:hAnsi="Byington"/>
                <w:color w:val="242F65"/>
                <w:sz w:val="22"/>
                <w:szCs w:val="22"/>
              </w:rPr>
              <w:t>If you are already booked on a course OR intend booking a scheduled course – what date is the course scheduled for?</w:t>
            </w:r>
          </w:p>
        </w:tc>
        <w:tc>
          <w:tcPr>
            <w:tcW w:w="3543" w:type="dxa"/>
            <w:vAlign w:val="center"/>
          </w:tcPr>
          <w:p w14:paraId="73FE30A0" w14:textId="77777777" w:rsidR="008E324F" w:rsidRPr="00C63D01" w:rsidRDefault="008E324F" w:rsidP="00090978">
            <w:pPr>
              <w:pStyle w:val="TNABodyText"/>
              <w:jc w:val="left"/>
              <w:rPr>
                <w:rFonts w:ascii="Byington" w:hAnsi="Byington"/>
                <w:b/>
                <w:color w:val="242F65"/>
                <w:sz w:val="24"/>
              </w:rPr>
            </w:pPr>
            <w:r w:rsidRPr="00C63D01">
              <w:rPr>
                <w:rFonts w:ascii="Byington" w:hAnsi="Byington"/>
                <w:b/>
                <w:color w:val="242F65"/>
                <w:sz w:val="24"/>
              </w:rPr>
              <w:fldChar w:fldCharType="begin">
                <w:ffData>
                  <w:name w:val="Text10"/>
                  <w:enabled/>
                  <w:calcOnExit w:val="0"/>
                  <w:textInput/>
                </w:ffData>
              </w:fldChar>
            </w:r>
            <w:r w:rsidRPr="00C63D01">
              <w:rPr>
                <w:rFonts w:ascii="Byington" w:hAnsi="Byington"/>
                <w:b/>
                <w:color w:val="242F65"/>
                <w:sz w:val="24"/>
              </w:rPr>
              <w:instrText xml:space="preserve"> FORMTEXT </w:instrText>
            </w:r>
            <w:r w:rsidRPr="00C63D01">
              <w:rPr>
                <w:rFonts w:ascii="Byington" w:hAnsi="Byington"/>
                <w:b/>
                <w:color w:val="242F65"/>
                <w:sz w:val="24"/>
              </w:rPr>
            </w:r>
            <w:r w:rsidRPr="00C63D01">
              <w:rPr>
                <w:rFonts w:ascii="Byington" w:hAnsi="Byington"/>
                <w:b/>
                <w:color w:val="242F65"/>
                <w:sz w:val="24"/>
              </w:rPr>
              <w:fldChar w:fldCharType="separate"/>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t> </w:t>
            </w:r>
            <w:r w:rsidRPr="00C63D01">
              <w:rPr>
                <w:rFonts w:ascii="Byington" w:hAnsi="Byington"/>
                <w:b/>
                <w:color w:val="242F65"/>
                <w:sz w:val="24"/>
              </w:rPr>
              <w:fldChar w:fldCharType="end"/>
            </w:r>
          </w:p>
        </w:tc>
      </w:tr>
    </w:tbl>
    <w:p w14:paraId="7F9F7628" w14:textId="77777777" w:rsidR="00344E7C" w:rsidRPr="00C63D01"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C63D01" w:rsidRPr="00C63D01" w14:paraId="5DCB9AD7" w14:textId="77777777" w:rsidTr="00C63D01">
        <w:trPr>
          <w:trHeight w:val="567"/>
        </w:trPr>
        <w:tc>
          <w:tcPr>
            <w:tcW w:w="6771" w:type="dxa"/>
            <w:shd w:val="clear" w:color="auto" w:fill="4FBCB6"/>
            <w:vAlign w:val="center"/>
          </w:tcPr>
          <w:p w14:paraId="2384DED5" w14:textId="77777777" w:rsidR="00A06257" w:rsidRPr="00C63D01" w:rsidRDefault="00A06257" w:rsidP="00A06257">
            <w:pPr>
              <w:pStyle w:val="TNABodyText"/>
              <w:rPr>
                <w:rFonts w:ascii="Byington" w:hAnsi="Byington"/>
                <w:color w:val="242F65"/>
              </w:rPr>
            </w:pPr>
            <w:r w:rsidRPr="00C63D01">
              <w:rPr>
                <w:rFonts w:ascii="Byington" w:hAnsi="Byington"/>
                <w:color w:val="242F65"/>
                <w:sz w:val="24"/>
              </w:rPr>
              <w:t>Have you ever attended a formal course in this subject?</w:t>
            </w:r>
          </w:p>
        </w:tc>
        <w:tc>
          <w:tcPr>
            <w:tcW w:w="1771" w:type="dxa"/>
            <w:shd w:val="clear" w:color="auto" w:fill="auto"/>
            <w:vAlign w:val="center"/>
          </w:tcPr>
          <w:p w14:paraId="3B65666C" w14:textId="31085F38" w:rsidR="00A06257" w:rsidRPr="00C63D01" w:rsidRDefault="00A06257" w:rsidP="00A06257">
            <w:pPr>
              <w:pStyle w:val="TNABodyText"/>
              <w:rPr>
                <w:rFonts w:ascii="Byington" w:hAnsi="Byington"/>
                <w:color w:val="242F65"/>
              </w:rPr>
            </w:pPr>
            <w:r w:rsidRPr="00C63D01">
              <w:rPr>
                <w:rFonts w:ascii="Byington" w:hAnsi="Byington"/>
                <w:color w:val="242F65"/>
              </w:rPr>
              <w:object w:dxaOrig="225" w:dyaOrig="225" w14:anchorId="037BF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43.5pt;height:18.5pt" o:ole="">
                  <v:imagedata r:id="rId9" o:title=""/>
                </v:shape>
                <w:control r:id="rId10" w:name="OptionButton2" w:shapeid="_x0000_i1213"/>
              </w:object>
            </w:r>
          </w:p>
        </w:tc>
        <w:tc>
          <w:tcPr>
            <w:tcW w:w="1772" w:type="dxa"/>
            <w:shd w:val="clear" w:color="auto" w:fill="auto"/>
            <w:vAlign w:val="center"/>
          </w:tcPr>
          <w:p w14:paraId="3C171D4B" w14:textId="32F4C522" w:rsidR="00A06257" w:rsidRPr="00C63D01" w:rsidRDefault="002762EC" w:rsidP="00A06257">
            <w:pPr>
              <w:pStyle w:val="TNABodyText"/>
              <w:rPr>
                <w:rFonts w:ascii="Byington" w:hAnsi="Byington"/>
                <w:color w:val="242F65"/>
              </w:rPr>
            </w:pPr>
            <w:r w:rsidRPr="00C63D01">
              <w:rPr>
                <w:rFonts w:ascii="Byington" w:hAnsi="Byington"/>
                <w:color w:val="242F65"/>
              </w:rPr>
              <w:object w:dxaOrig="225" w:dyaOrig="225" w14:anchorId="45039847">
                <v:shape id="_x0000_i1215" type="#_x0000_t75" style="width:43.5pt;height:18.5pt" o:ole="">
                  <v:imagedata r:id="rId11" o:title=""/>
                </v:shape>
                <w:control r:id="rId12" w:name="OptionButton21" w:shapeid="_x0000_i1215"/>
              </w:object>
            </w:r>
          </w:p>
        </w:tc>
      </w:tr>
    </w:tbl>
    <w:p w14:paraId="670006B7" w14:textId="77777777" w:rsidR="00A06257" w:rsidRPr="00C63D01"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C63D01" w:rsidRPr="00C63D01" w14:paraId="556D05EC" w14:textId="77777777" w:rsidTr="00C63D01">
        <w:trPr>
          <w:trHeight w:val="567"/>
        </w:trPr>
        <w:tc>
          <w:tcPr>
            <w:tcW w:w="6771" w:type="dxa"/>
            <w:shd w:val="clear" w:color="auto" w:fill="4FBCB6"/>
            <w:vAlign w:val="center"/>
          </w:tcPr>
          <w:p w14:paraId="070E87CE" w14:textId="77777777" w:rsidR="00A06257" w:rsidRPr="00C63D01" w:rsidRDefault="00A06257" w:rsidP="00A06257">
            <w:pPr>
              <w:pStyle w:val="TNABodyText"/>
              <w:rPr>
                <w:rFonts w:ascii="Byington" w:hAnsi="Byington"/>
                <w:color w:val="242F65"/>
              </w:rPr>
            </w:pPr>
            <w:r w:rsidRPr="00C63D01">
              <w:rPr>
                <w:rFonts w:ascii="Byington" w:hAnsi="Byington"/>
                <w:color w:val="242F65"/>
                <w:sz w:val="24"/>
              </w:rPr>
              <w:t>If Yes – Was the Course delivered by D.T</w:t>
            </w:r>
            <w:r w:rsidR="002D24C6" w:rsidRPr="00C63D01">
              <w:rPr>
                <w:rFonts w:ascii="Byington" w:hAnsi="Byington"/>
                <w:color w:val="242F65"/>
                <w:sz w:val="24"/>
              </w:rPr>
              <w:t>.</w:t>
            </w:r>
            <w:r w:rsidRPr="00C63D01">
              <w:rPr>
                <w:rFonts w:ascii="Byington" w:hAnsi="Byington"/>
                <w:color w:val="242F65"/>
                <w:sz w:val="24"/>
              </w:rPr>
              <w:t>I</w:t>
            </w:r>
            <w:r w:rsidR="002D24C6" w:rsidRPr="00C63D01">
              <w:rPr>
                <w:rFonts w:ascii="Byington" w:hAnsi="Byington"/>
                <w:color w:val="242F65"/>
                <w:sz w:val="24"/>
              </w:rPr>
              <w:t>.</w:t>
            </w:r>
            <w:r w:rsidRPr="00C63D01">
              <w:rPr>
                <w:rFonts w:ascii="Byington" w:hAnsi="Byington"/>
                <w:color w:val="242F65"/>
                <w:sz w:val="24"/>
              </w:rPr>
              <w:t>?</w:t>
            </w:r>
          </w:p>
        </w:tc>
        <w:tc>
          <w:tcPr>
            <w:tcW w:w="1771" w:type="dxa"/>
            <w:shd w:val="clear" w:color="auto" w:fill="auto"/>
            <w:vAlign w:val="center"/>
          </w:tcPr>
          <w:p w14:paraId="537C9DD6" w14:textId="1A664137" w:rsidR="00A06257" w:rsidRPr="00C63D01" w:rsidRDefault="00A06257" w:rsidP="00A06257">
            <w:pPr>
              <w:pStyle w:val="TNABodyText"/>
              <w:rPr>
                <w:rFonts w:ascii="Byington" w:hAnsi="Byington"/>
                <w:color w:val="242F65"/>
              </w:rPr>
            </w:pPr>
            <w:r w:rsidRPr="00C63D01">
              <w:rPr>
                <w:rFonts w:ascii="Byington" w:hAnsi="Byington"/>
                <w:color w:val="242F65"/>
              </w:rPr>
              <w:object w:dxaOrig="225" w:dyaOrig="225" w14:anchorId="35F5A48D">
                <v:shape id="_x0000_i1217" type="#_x0000_t75" style="width:43.5pt;height:18.5pt" o:ole="">
                  <v:imagedata r:id="rId13" o:title=""/>
                </v:shape>
                <w:control r:id="rId14" w:name="OptionButton24" w:shapeid="_x0000_i1217"/>
              </w:object>
            </w:r>
          </w:p>
        </w:tc>
        <w:tc>
          <w:tcPr>
            <w:tcW w:w="1772" w:type="dxa"/>
            <w:shd w:val="clear" w:color="auto" w:fill="auto"/>
            <w:vAlign w:val="center"/>
          </w:tcPr>
          <w:p w14:paraId="6EBFF6D4" w14:textId="36C99B46" w:rsidR="00A06257" w:rsidRPr="00C63D01" w:rsidRDefault="00A06257" w:rsidP="00A06257">
            <w:pPr>
              <w:pStyle w:val="TNABodyText"/>
              <w:rPr>
                <w:rFonts w:ascii="Byington" w:hAnsi="Byington"/>
                <w:color w:val="242F65"/>
              </w:rPr>
            </w:pPr>
            <w:r w:rsidRPr="00C63D01">
              <w:rPr>
                <w:rFonts w:ascii="Byington" w:hAnsi="Byington"/>
                <w:color w:val="242F65"/>
              </w:rPr>
              <w:object w:dxaOrig="225" w:dyaOrig="225" w14:anchorId="2BB67703">
                <v:shape id="_x0000_i1219" type="#_x0000_t75" style="width:43.5pt;height:18.5pt" o:ole="">
                  <v:imagedata r:id="rId11" o:title=""/>
                </v:shape>
                <w:control r:id="rId15" w:name="OptionButton211" w:shapeid="_x0000_i1219"/>
              </w:object>
            </w:r>
          </w:p>
        </w:tc>
      </w:tr>
    </w:tbl>
    <w:p w14:paraId="5288FF95" w14:textId="77777777" w:rsidR="00445278" w:rsidRPr="00C63D01"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434"/>
        <w:gridCol w:w="2457"/>
        <w:gridCol w:w="2431"/>
        <w:gridCol w:w="2872"/>
      </w:tblGrid>
      <w:tr w:rsidR="00C63D01" w:rsidRPr="00C63D01" w14:paraId="626C2C69" w14:textId="77777777" w:rsidTr="00C63D01">
        <w:trPr>
          <w:trHeight w:val="567"/>
        </w:trPr>
        <w:tc>
          <w:tcPr>
            <w:tcW w:w="10314" w:type="dxa"/>
            <w:gridSpan w:val="4"/>
            <w:shd w:val="clear" w:color="auto" w:fill="4FBCB6"/>
            <w:vAlign w:val="center"/>
          </w:tcPr>
          <w:p w14:paraId="6CC1D097" w14:textId="77777777" w:rsidR="006B422F" w:rsidRPr="00C63D01" w:rsidRDefault="006B422F" w:rsidP="00CC63E3">
            <w:pPr>
              <w:pStyle w:val="TNABodyText"/>
              <w:rPr>
                <w:rFonts w:ascii="Byington" w:hAnsi="Byington"/>
                <w:color w:val="242F65"/>
              </w:rPr>
            </w:pPr>
            <w:r w:rsidRPr="00C63D01">
              <w:rPr>
                <w:rFonts w:ascii="Byington" w:hAnsi="Byington"/>
                <w:color w:val="242F65"/>
                <w:sz w:val="24"/>
              </w:rPr>
              <w:t xml:space="preserve">If </w:t>
            </w:r>
            <w:r w:rsidR="00445278" w:rsidRPr="00C63D01">
              <w:rPr>
                <w:rFonts w:ascii="Byington" w:hAnsi="Byington"/>
                <w:color w:val="242F65"/>
                <w:sz w:val="24"/>
              </w:rPr>
              <w:t>you attended a formal training course in the past</w:t>
            </w:r>
            <w:r w:rsidRPr="00C63D01">
              <w:rPr>
                <w:rFonts w:ascii="Byington" w:hAnsi="Byington"/>
                <w:color w:val="242F65"/>
                <w:sz w:val="24"/>
              </w:rPr>
              <w:t>, please indicate when this training took place and at what level it was aimed</w:t>
            </w:r>
            <w:r w:rsidR="00CC63E3" w:rsidRPr="00C63D01">
              <w:rPr>
                <w:rFonts w:ascii="Byington" w:hAnsi="Byington"/>
                <w:color w:val="242F65"/>
                <w:sz w:val="24"/>
              </w:rPr>
              <w:t xml:space="preserve"> </w:t>
            </w:r>
            <w:r w:rsidR="00CC63E3" w:rsidRPr="00C63D01">
              <w:rPr>
                <w:rFonts w:ascii="Byington" w:hAnsi="Byington"/>
                <w:i/>
                <w:color w:val="242F65"/>
                <w:sz w:val="24"/>
              </w:rPr>
              <w:t>(Click Dropdown Arrows)</w:t>
            </w:r>
            <w:r w:rsidRPr="00C63D01">
              <w:rPr>
                <w:rFonts w:ascii="Byington" w:hAnsi="Byington"/>
                <w:color w:val="242F65"/>
                <w:sz w:val="24"/>
              </w:rPr>
              <w:t>.</w:t>
            </w:r>
          </w:p>
        </w:tc>
      </w:tr>
      <w:tr w:rsidR="00C63D01" w:rsidRPr="00C63D01" w14:paraId="149B0710" w14:textId="77777777" w:rsidTr="00C63D01">
        <w:trPr>
          <w:trHeight w:val="567"/>
        </w:trPr>
        <w:tc>
          <w:tcPr>
            <w:tcW w:w="2472" w:type="dxa"/>
            <w:shd w:val="clear" w:color="auto" w:fill="4FBCB6"/>
            <w:vAlign w:val="center"/>
          </w:tcPr>
          <w:p w14:paraId="6AF0A636" w14:textId="77777777" w:rsidR="006B422F" w:rsidRPr="00C63D01" w:rsidRDefault="006B422F" w:rsidP="00DF249C">
            <w:pPr>
              <w:pStyle w:val="TNABodyText"/>
              <w:rPr>
                <w:rFonts w:ascii="Byington" w:hAnsi="Byington"/>
                <w:color w:val="242F65"/>
                <w:sz w:val="24"/>
              </w:rPr>
            </w:pPr>
            <w:r w:rsidRPr="00C63D01">
              <w:rPr>
                <w:rFonts w:ascii="Byington" w:hAnsi="Byington"/>
                <w:color w:val="242F65"/>
                <w:sz w:val="24"/>
              </w:rPr>
              <w:t>When</w:t>
            </w:r>
          </w:p>
        </w:tc>
        <w:tc>
          <w:tcPr>
            <w:tcW w:w="2472" w:type="dxa"/>
            <w:vAlign w:val="center"/>
          </w:tcPr>
          <w:p w14:paraId="2D255F4D" w14:textId="77777777" w:rsidR="006B422F" w:rsidRPr="00C63D01" w:rsidRDefault="00F51D58" w:rsidP="00DF249C">
            <w:pPr>
              <w:pStyle w:val="TNABodyText"/>
              <w:rPr>
                <w:rFonts w:ascii="Byington" w:hAnsi="Byington"/>
                <w:color w:val="242F65"/>
                <w:sz w:val="24"/>
                <w:szCs w:val="24"/>
              </w:rPr>
            </w:pPr>
            <w:r w:rsidRPr="00C63D01">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C63D01">
              <w:rPr>
                <w:rFonts w:ascii="Byington" w:hAnsi="Byington"/>
                <w:color w:val="242F65"/>
              </w:rPr>
              <w:instrText xml:space="preserve"> FORMDROPDOWN </w:instrText>
            </w:r>
            <w:r w:rsidR="008A68A4">
              <w:rPr>
                <w:rFonts w:ascii="Byington" w:hAnsi="Byington"/>
                <w:color w:val="242F65"/>
              </w:rPr>
            </w:r>
            <w:r w:rsidR="008A68A4">
              <w:rPr>
                <w:rFonts w:ascii="Byington" w:hAnsi="Byington"/>
                <w:color w:val="242F65"/>
              </w:rPr>
              <w:fldChar w:fldCharType="separate"/>
            </w:r>
            <w:r w:rsidRPr="00C63D01">
              <w:rPr>
                <w:rFonts w:ascii="Byington" w:hAnsi="Byington"/>
                <w:color w:val="242F65"/>
              </w:rPr>
              <w:fldChar w:fldCharType="end"/>
            </w:r>
          </w:p>
        </w:tc>
        <w:tc>
          <w:tcPr>
            <w:tcW w:w="2472" w:type="dxa"/>
            <w:shd w:val="clear" w:color="auto" w:fill="4FBCB6"/>
            <w:vAlign w:val="center"/>
          </w:tcPr>
          <w:p w14:paraId="0DC5E637" w14:textId="77777777" w:rsidR="006B422F" w:rsidRPr="00C63D01" w:rsidRDefault="006B422F" w:rsidP="00DF249C">
            <w:pPr>
              <w:pStyle w:val="TNABodyText"/>
              <w:rPr>
                <w:rFonts w:ascii="Byington" w:hAnsi="Byington"/>
                <w:color w:val="242F65"/>
                <w:sz w:val="24"/>
                <w:szCs w:val="24"/>
              </w:rPr>
            </w:pPr>
            <w:r w:rsidRPr="00C63D01">
              <w:rPr>
                <w:rFonts w:ascii="Byington" w:hAnsi="Byington"/>
                <w:color w:val="242F65"/>
                <w:sz w:val="24"/>
                <w:szCs w:val="24"/>
              </w:rPr>
              <w:t>Level</w:t>
            </w:r>
          </w:p>
        </w:tc>
        <w:bookmarkStart w:id="2" w:name="Dropdown1"/>
        <w:tc>
          <w:tcPr>
            <w:tcW w:w="2898" w:type="dxa"/>
            <w:vAlign w:val="center"/>
          </w:tcPr>
          <w:p w14:paraId="7C1D8C44" w14:textId="77777777" w:rsidR="006B422F" w:rsidRPr="00C63D01" w:rsidRDefault="005E7A89" w:rsidP="00DF249C">
            <w:pPr>
              <w:pStyle w:val="TNABodyText"/>
              <w:rPr>
                <w:rFonts w:ascii="Byington" w:hAnsi="Byington"/>
                <w:color w:val="242F65"/>
              </w:rPr>
            </w:pPr>
            <w:r w:rsidRPr="00C63D01">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C63D01">
              <w:rPr>
                <w:rFonts w:ascii="Byington" w:hAnsi="Byington"/>
                <w:color w:val="242F65"/>
              </w:rPr>
              <w:instrText xml:space="preserve"> FORMDROPDOWN </w:instrText>
            </w:r>
            <w:r w:rsidR="008A68A4">
              <w:rPr>
                <w:rFonts w:ascii="Byington" w:hAnsi="Byington"/>
                <w:color w:val="242F65"/>
              </w:rPr>
            </w:r>
            <w:r w:rsidR="008A68A4">
              <w:rPr>
                <w:rFonts w:ascii="Byington" w:hAnsi="Byington"/>
                <w:color w:val="242F65"/>
              </w:rPr>
              <w:fldChar w:fldCharType="separate"/>
            </w:r>
            <w:r w:rsidRPr="00C63D01">
              <w:rPr>
                <w:rFonts w:ascii="Byington" w:hAnsi="Byington"/>
                <w:color w:val="242F65"/>
              </w:rPr>
              <w:fldChar w:fldCharType="end"/>
            </w:r>
            <w:bookmarkEnd w:id="2"/>
          </w:p>
        </w:tc>
      </w:tr>
    </w:tbl>
    <w:p w14:paraId="1A6ABC1E" w14:textId="77777777" w:rsidR="006B422F" w:rsidRPr="00C63D01" w:rsidRDefault="006B422F" w:rsidP="00344E7C">
      <w:pPr>
        <w:pStyle w:val="TNABodyText"/>
        <w:rPr>
          <w:rFonts w:ascii="Byington" w:hAnsi="Byington"/>
          <w:b/>
          <w:color w:val="242F65"/>
          <w:sz w:val="24"/>
          <w:szCs w:val="24"/>
        </w:rPr>
      </w:pPr>
    </w:p>
    <w:p w14:paraId="0BBF936F" w14:textId="77777777" w:rsidR="003B7742" w:rsidRPr="00C63D01" w:rsidRDefault="000E6D38"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59264" behindDoc="0" locked="0" layoutInCell="1" allowOverlap="1" wp14:anchorId="12007400" wp14:editId="366EE989">
                <wp:simplePos x="0" y="0"/>
                <wp:positionH relativeFrom="column">
                  <wp:posOffset>4457700</wp:posOffset>
                </wp:positionH>
                <wp:positionV relativeFrom="paragraph">
                  <wp:posOffset>523875</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14:paraId="45F9E6B3" w14:textId="77777777" w:rsidR="00032B68" w:rsidRPr="00FF5A7B" w:rsidRDefault="00032B68" w:rsidP="000E6D38">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007400" id="_x0000_t202" coordsize="21600,21600" o:spt="202" path="m,l,21600r21600,l21600,xe">
                <v:stroke joinstyle="miter"/>
                <v:path gradientshapeok="t" o:connecttype="rect"/>
              </v:shapetype>
              <v:shape id="Text Box 3" o:spid="_x0000_s1026" type="#_x0000_t202" style="position:absolute;left:0;text-align:left;margin-left:351pt;margin-top:41.25pt;width:156.6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" fillcolor="white [3201]" stroked="f" strokeweight=".5pt">
                <v:textbox>
                  <w:txbxContent>
                    <w:p w14:paraId="45F9E6B3" w14:textId="77777777" w:rsidR="00032B68" w:rsidRPr="00FF5A7B" w:rsidRDefault="00032B68" w:rsidP="000E6D38">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C63D01">
        <w:rPr>
          <w:rFonts w:ascii="Byington" w:hAnsi="Byington"/>
          <w:b w:val="0"/>
          <w:color w:val="242F65"/>
          <w:sz w:val="24"/>
          <w:szCs w:val="24"/>
        </w:rPr>
        <w:br w:type="page"/>
      </w:r>
      <w:r w:rsidR="00780298" w:rsidRPr="00C63D01">
        <w:rPr>
          <w:rFonts w:ascii="Byington" w:hAnsi="Byington"/>
          <w:b w:val="0"/>
          <w:color w:val="242F65"/>
          <w:sz w:val="24"/>
          <w:szCs w:val="24"/>
        </w:rPr>
        <w:lastRenderedPageBreak/>
        <w:t xml:space="preserve">Please indicate if you can </w:t>
      </w:r>
      <w:r w:rsidR="002D24C6" w:rsidRPr="00C63D01">
        <w:rPr>
          <w:rFonts w:ascii="Byington" w:hAnsi="Byington"/>
          <w:b w:val="0"/>
          <w:color w:val="242F65"/>
          <w:sz w:val="24"/>
          <w:szCs w:val="24"/>
        </w:rPr>
        <w:t xml:space="preserve">comfortably </w:t>
      </w:r>
      <w:r w:rsidR="00910D1D" w:rsidRPr="00C63D01">
        <w:rPr>
          <w:rFonts w:ascii="Byington" w:hAnsi="Byington"/>
          <w:b w:val="0"/>
          <w:color w:val="242F65"/>
          <w:sz w:val="24"/>
          <w:szCs w:val="24"/>
        </w:rPr>
        <w:t>perform</w:t>
      </w:r>
      <w:r w:rsidR="00780298" w:rsidRPr="00C63D01">
        <w:rPr>
          <w:rFonts w:ascii="Byington" w:hAnsi="Byington"/>
          <w:b w:val="0"/>
          <w:color w:val="242F65"/>
          <w:sz w:val="24"/>
          <w:szCs w:val="24"/>
        </w:rPr>
        <w:t xml:space="preserve"> the following </w:t>
      </w:r>
      <w:r w:rsidR="00910D1D" w:rsidRPr="00C63D01">
        <w:rPr>
          <w:rFonts w:ascii="Byington" w:hAnsi="Byington"/>
          <w:b w:val="0"/>
          <w:color w:val="242F65"/>
          <w:sz w:val="24"/>
          <w:szCs w:val="24"/>
        </w:rPr>
        <w:t>tasks</w:t>
      </w:r>
      <w:r w:rsidR="00780298" w:rsidRPr="00C63D01">
        <w:rPr>
          <w:rFonts w:ascii="Byington" w:hAnsi="Byington"/>
          <w:b w:val="0"/>
          <w:color w:val="242F65"/>
          <w:sz w:val="24"/>
          <w:szCs w:val="24"/>
        </w:rPr>
        <w:t>:</w:t>
      </w:r>
    </w:p>
    <w:p w14:paraId="4F87B635" w14:textId="77777777" w:rsidR="0035641C" w:rsidRPr="00C63D01"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C63D01" w:rsidRPr="00C63D01" w14:paraId="29DB4B06" w14:textId="77777777" w:rsidTr="00C63D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14:paraId="2465E187" w14:textId="77777777" w:rsidR="00780298" w:rsidRPr="00C63D01" w:rsidRDefault="00780298" w:rsidP="00E47BDA">
            <w:pPr>
              <w:pStyle w:val="TNATableheading"/>
              <w:spacing w:before="120" w:after="120"/>
              <w:rPr>
                <w:rFonts w:ascii="Byington" w:hAnsi="Byington"/>
                <w:color w:val="242F65"/>
                <w:sz w:val="22"/>
                <w:szCs w:val="22"/>
              </w:rPr>
            </w:pPr>
            <w:r w:rsidRPr="00C63D01">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14:paraId="7389BC73" w14:textId="77777777" w:rsidR="00780298" w:rsidRPr="00C63D01"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14:paraId="060F81C4" w14:textId="77777777" w:rsidR="00780298" w:rsidRPr="00C63D01" w:rsidRDefault="00780298" w:rsidP="00E47BDA">
            <w:pPr>
              <w:pStyle w:val="TNATableheading"/>
              <w:spacing w:before="120" w:after="120"/>
              <w:rPr>
                <w:rFonts w:ascii="Byington" w:hAnsi="Byington"/>
                <w:color w:val="242F65"/>
                <w:sz w:val="22"/>
                <w:szCs w:val="22"/>
              </w:rPr>
            </w:pPr>
            <w:r w:rsidRPr="00C63D01">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14:paraId="1BF1E498" w14:textId="77777777" w:rsidR="00780298" w:rsidRPr="00C63D01" w:rsidRDefault="00780298" w:rsidP="00E47BDA">
            <w:pPr>
              <w:pStyle w:val="TNATableheading"/>
              <w:spacing w:before="120" w:after="120"/>
              <w:rPr>
                <w:rFonts w:ascii="Byington" w:hAnsi="Byington"/>
                <w:color w:val="242F65"/>
                <w:sz w:val="22"/>
                <w:szCs w:val="22"/>
              </w:rPr>
            </w:pPr>
            <w:r w:rsidRPr="00C63D01">
              <w:rPr>
                <w:rFonts w:ascii="Byington" w:hAnsi="Byington"/>
                <w:color w:val="242F65"/>
                <w:sz w:val="22"/>
                <w:szCs w:val="22"/>
              </w:rPr>
              <w:t>No</w:t>
            </w:r>
          </w:p>
        </w:tc>
      </w:tr>
      <w:tr w:rsidR="00C63D01" w:rsidRPr="00C63D01" w14:paraId="7E97B960" w14:textId="77777777" w:rsidTr="00C63D01">
        <w:trPr>
          <w:trHeight w:hRule="exact" w:val="284"/>
          <w:tblHeader/>
        </w:trPr>
        <w:tc>
          <w:tcPr>
            <w:tcW w:w="7763" w:type="dxa"/>
            <w:tcBorders>
              <w:top w:val="single" w:sz="4" w:space="0" w:color="242F65"/>
              <w:left w:val="nil"/>
              <w:bottom w:val="single" w:sz="4" w:space="0" w:color="242F65"/>
              <w:right w:val="nil"/>
            </w:tcBorders>
            <w:shd w:val="clear" w:color="auto" w:fill="auto"/>
          </w:tcPr>
          <w:p w14:paraId="5CD9FAAC" w14:textId="77777777" w:rsidR="00780298" w:rsidRPr="00C63D01"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14:paraId="31727BFE" w14:textId="77777777" w:rsidR="00780298" w:rsidRPr="00C63D0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14:paraId="100B7B25" w14:textId="77777777" w:rsidR="00780298" w:rsidRPr="00C63D01"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14:paraId="237FF2F0" w14:textId="77777777" w:rsidR="00780298" w:rsidRPr="00C63D01" w:rsidRDefault="00780298" w:rsidP="00AE0B1E">
            <w:pPr>
              <w:pStyle w:val="TNATableheading"/>
              <w:spacing w:before="120" w:after="120"/>
              <w:rPr>
                <w:rFonts w:ascii="Byington" w:hAnsi="Byington"/>
                <w:color w:val="242F65"/>
                <w:sz w:val="24"/>
                <w:szCs w:val="24"/>
              </w:rPr>
            </w:pPr>
          </w:p>
        </w:tc>
      </w:tr>
      <w:tr w:rsidR="00827F16" w:rsidRPr="00C63D01" w14:paraId="2A2B3E49"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DAF9010" w14:textId="77777777" w:rsidR="00827F16" w:rsidRPr="00C63D01" w:rsidRDefault="00827F16" w:rsidP="00827F16">
            <w:pPr>
              <w:pStyle w:val="TNATableheading"/>
              <w:spacing w:before="120" w:after="120"/>
              <w:jc w:val="both"/>
              <w:rPr>
                <w:rFonts w:ascii="Byington" w:hAnsi="Byington"/>
                <w:color w:val="242F65"/>
                <w:sz w:val="24"/>
                <w:szCs w:val="24"/>
              </w:rPr>
            </w:pPr>
            <w:r>
              <w:rPr>
                <w:rFonts w:ascii="Byington" w:hAnsi="Byington"/>
                <w:color w:val="242F65"/>
                <w:sz w:val="24"/>
                <w:szCs w:val="24"/>
              </w:rPr>
              <w:t>Can you enter data into Excel?</w:t>
            </w:r>
          </w:p>
        </w:tc>
        <w:tc>
          <w:tcPr>
            <w:tcW w:w="253" w:type="dxa"/>
            <w:tcBorders>
              <w:left w:val="single" w:sz="4" w:space="0" w:color="242F65"/>
              <w:bottom w:val="nil"/>
              <w:right w:val="single" w:sz="4" w:space="0" w:color="242F65"/>
            </w:tcBorders>
            <w:shd w:val="clear" w:color="FFFF00" w:fill="FFFFFF"/>
          </w:tcPr>
          <w:p w14:paraId="733676C6" w14:textId="77777777" w:rsidR="00827F16" w:rsidRPr="00C63D01" w:rsidRDefault="00827F16" w:rsidP="00827F16">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0B777648" w14:textId="25B13CF8" w:rsidR="00827F16" w:rsidRPr="00C63D01" w:rsidRDefault="00827F16" w:rsidP="00827F16">
            <w:pPr>
              <w:rPr>
                <w:rFonts w:ascii="Byington" w:hAnsi="Byington"/>
                <w:color w:val="242F65"/>
              </w:rPr>
            </w:pPr>
            <w:r w:rsidRPr="00C63D01">
              <w:rPr>
                <w:rFonts w:ascii="Byington" w:hAnsi="Byington"/>
                <w:color w:val="242F65"/>
              </w:rPr>
              <w:object w:dxaOrig="225" w:dyaOrig="225" w14:anchorId="7963D7FA">
                <v:shape id="_x0000_i1221" type="#_x0000_t75" style="width:20pt;height:20pt" o:ole="">
                  <v:imagedata r:id="rId16" o:title=""/>
                </v:shape>
                <w:control r:id="rId17" w:name="OptionButton144111" w:shapeid="_x0000_i1221"/>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01014E73" w14:textId="49A867D4" w:rsidR="00827F16" w:rsidRPr="00C63D01" w:rsidRDefault="00827F16" w:rsidP="00827F16">
            <w:pPr>
              <w:rPr>
                <w:rFonts w:ascii="Byington" w:hAnsi="Byington"/>
                <w:color w:val="242F65"/>
              </w:rPr>
            </w:pPr>
            <w:r w:rsidRPr="00C63D01">
              <w:rPr>
                <w:rFonts w:ascii="Byington" w:hAnsi="Byington"/>
                <w:color w:val="242F65"/>
              </w:rPr>
              <w:object w:dxaOrig="225" w:dyaOrig="225" w14:anchorId="54B7B012">
                <v:shape id="_x0000_i1223" type="#_x0000_t75" style="width:20pt;height:20pt" o:ole="">
                  <v:imagedata r:id="rId16" o:title=""/>
                </v:shape>
                <w:control r:id="rId18" w:name="OptionButton14421" w:shapeid="_x0000_i1223"/>
              </w:object>
            </w:r>
          </w:p>
        </w:tc>
      </w:tr>
      <w:tr w:rsidR="0082376F" w:rsidRPr="00C63D01" w14:paraId="776D620F"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8014C50" w14:textId="6661A170" w:rsidR="0082376F" w:rsidRPr="00C63D01" w:rsidRDefault="0082376F"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 xml:space="preserve">Do you know how to copy data from one </w:t>
            </w:r>
            <w:r w:rsidR="00827F16">
              <w:rPr>
                <w:rFonts w:ascii="Byington" w:hAnsi="Byington"/>
                <w:color w:val="242F65"/>
                <w:sz w:val="24"/>
                <w:szCs w:val="24"/>
              </w:rPr>
              <w:t xml:space="preserve">Excel </w:t>
            </w:r>
            <w:r>
              <w:rPr>
                <w:rFonts w:ascii="Byington" w:hAnsi="Byington"/>
                <w:color w:val="242F65"/>
                <w:sz w:val="24"/>
                <w:szCs w:val="24"/>
              </w:rPr>
              <w:t>sheet to another?</w:t>
            </w:r>
          </w:p>
        </w:tc>
        <w:tc>
          <w:tcPr>
            <w:tcW w:w="253" w:type="dxa"/>
            <w:tcBorders>
              <w:left w:val="single" w:sz="4" w:space="0" w:color="242F65"/>
              <w:bottom w:val="nil"/>
              <w:right w:val="single" w:sz="4" w:space="0" w:color="242F65"/>
            </w:tcBorders>
            <w:shd w:val="clear" w:color="FFFF00" w:fill="FFFFFF"/>
          </w:tcPr>
          <w:p w14:paraId="44D97D94" w14:textId="77777777" w:rsidR="0082376F" w:rsidRPr="00C63D01" w:rsidRDefault="0082376F"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66B3771F" w14:textId="7FE85AD3" w:rsidR="0082376F" w:rsidRPr="00C63D01" w:rsidRDefault="0082376F" w:rsidP="00262D95">
            <w:pPr>
              <w:rPr>
                <w:rFonts w:ascii="Byington" w:hAnsi="Byington"/>
                <w:color w:val="242F65"/>
              </w:rPr>
            </w:pPr>
            <w:r w:rsidRPr="00C63D01">
              <w:rPr>
                <w:rFonts w:ascii="Byington" w:hAnsi="Byington"/>
                <w:color w:val="242F65"/>
              </w:rPr>
              <w:object w:dxaOrig="225" w:dyaOrig="225" w14:anchorId="6B1441D9">
                <v:shape id="_x0000_i1225" type="#_x0000_t75" style="width:20pt;height:20pt" o:ole="">
                  <v:imagedata r:id="rId16" o:title=""/>
                </v:shape>
                <w:control r:id="rId19" w:name="OptionButton14411" w:shapeid="_x0000_i1225"/>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0DEDD0BC" w14:textId="15929990" w:rsidR="0082376F" w:rsidRPr="00C63D01" w:rsidRDefault="0082376F" w:rsidP="00262D95">
            <w:pPr>
              <w:rPr>
                <w:rFonts w:ascii="Byington" w:hAnsi="Byington"/>
                <w:color w:val="242F65"/>
              </w:rPr>
            </w:pPr>
            <w:r w:rsidRPr="00C63D01">
              <w:rPr>
                <w:rFonts w:ascii="Byington" w:hAnsi="Byington"/>
                <w:color w:val="242F65"/>
              </w:rPr>
              <w:object w:dxaOrig="225" w:dyaOrig="225" w14:anchorId="032F0F3B">
                <v:shape id="_x0000_i1227" type="#_x0000_t75" style="width:20pt;height:20pt" o:ole="">
                  <v:imagedata r:id="rId16" o:title=""/>
                </v:shape>
                <w:control r:id="rId20" w:name="OptionButton1442" w:shapeid="_x0000_i1227"/>
              </w:object>
            </w:r>
          </w:p>
        </w:tc>
      </w:tr>
      <w:tr w:rsidR="0082376F" w:rsidRPr="00C63D01" w14:paraId="4C8853A2"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A57C845" w14:textId="77777777" w:rsidR="0082376F" w:rsidRPr="00C63D01" w:rsidRDefault="0082376F" w:rsidP="00262D95">
            <w:pPr>
              <w:pStyle w:val="TNATableheading"/>
              <w:spacing w:before="120" w:after="120"/>
              <w:jc w:val="both"/>
              <w:rPr>
                <w:rFonts w:ascii="Byington" w:hAnsi="Byington"/>
                <w:b w:val="0"/>
                <w:color w:val="242F65"/>
                <w:sz w:val="24"/>
                <w:szCs w:val="24"/>
              </w:rPr>
            </w:pPr>
            <w:r>
              <w:rPr>
                <w:rFonts w:ascii="Byington" w:hAnsi="Byington"/>
                <w:color w:val="242F65"/>
                <w:sz w:val="24"/>
                <w:szCs w:val="24"/>
              </w:rPr>
              <w:t>Can you enter a new blank column between two existing columns of data, or a new blank row between two existing rows of data?</w:t>
            </w:r>
            <w:r w:rsidRPr="00C63D01">
              <w:rPr>
                <w:rFonts w:ascii="Byington" w:hAnsi="Byington"/>
                <w:b w:val="0"/>
                <w:color w:val="242F65"/>
                <w:sz w:val="24"/>
                <w:szCs w:val="24"/>
              </w:rPr>
              <w:t xml:space="preserve">  </w:t>
            </w:r>
          </w:p>
        </w:tc>
        <w:tc>
          <w:tcPr>
            <w:tcW w:w="253" w:type="dxa"/>
            <w:tcBorders>
              <w:left w:val="single" w:sz="4" w:space="0" w:color="242F65"/>
              <w:bottom w:val="nil"/>
              <w:right w:val="single" w:sz="4" w:space="0" w:color="242F65"/>
            </w:tcBorders>
            <w:shd w:val="clear" w:color="FFFF00" w:fill="FFFFFF"/>
          </w:tcPr>
          <w:p w14:paraId="54AACB6B" w14:textId="77777777" w:rsidR="0082376F" w:rsidRPr="00C63D01" w:rsidRDefault="0082376F"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374AA53C" w14:textId="0C57B8F4" w:rsidR="0082376F" w:rsidRPr="00C63D01" w:rsidRDefault="0082376F" w:rsidP="00262D95">
            <w:pPr>
              <w:rPr>
                <w:rFonts w:ascii="Byington" w:hAnsi="Byington"/>
                <w:color w:val="242F65"/>
              </w:rPr>
            </w:pPr>
            <w:r w:rsidRPr="00C63D01">
              <w:rPr>
                <w:rFonts w:ascii="Byington" w:hAnsi="Byington"/>
                <w:color w:val="242F65"/>
              </w:rPr>
              <w:object w:dxaOrig="225" w:dyaOrig="225" w14:anchorId="3F680567">
                <v:shape id="_x0000_i1229" type="#_x0000_t75" style="width:20pt;height:20pt" o:ole="">
                  <v:imagedata r:id="rId16" o:title=""/>
                </v:shape>
                <w:control r:id="rId21" w:name="OptionButton13111" w:shapeid="_x0000_i1229"/>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45B1AEB6" w14:textId="2FF058C3" w:rsidR="0082376F" w:rsidRPr="00C63D01" w:rsidRDefault="0082376F" w:rsidP="00262D95">
            <w:pPr>
              <w:rPr>
                <w:rFonts w:ascii="Byington" w:hAnsi="Byington"/>
                <w:color w:val="242F65"/>
              </w:rPr>
            </w:pPr>
            <w:r w:rsidRPr="00C63D01">
              <w:rPr>
                <w:rFonts w:ascii="Byington" w:hAnsi="Byington"/>
                <w:color w:val="242F65"/>
              </w:rPr>
              <w:object w:dxaOrig="225" w:dyaOrig="225" w14:anchorId="14A41864">
                <v:shape id="_x0000_i1231" type="#_x0000_t75" style="width:20pt;height:20pt" o:ole="">
                  <v:imagedata r:id="rId16" o:title=""/>
                </v:shape>
                <w:control r:id="rId22" w:name="OptionButton1321" w:shapeid="_x0000_i1231"/>
              </w:object>
            </w:r>
          </w:p>
        </w:tc>
      </w:tr>
      <w:tr w:rsidR="0082376F" w:rsidRPr="00C63D01" w14:paraId="33D75AB9"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4FD4DB0" w14:textId="77777777" w:rsidR="0082376F" w:rsidRPr="00C63D01" w:rsidRDefault="0082376F"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Do you know how to format data to make it Bold, Italic, change Font and Size?</w:t>
            </w:r>
          </w:p>
        </w:tc>
        <w:tc>
          <w:tcPr>
            <w:tcW w:w="253" w:type="dxa"/>
            <w:tcBorders>
              <w:left w:val="single" w:sz="4" w:space="0" w:color="242F65"/>
              <w:bottom w:val="nil"/>
              <w:right w:val="single" w:sz="4" w:space="0" w:color="242F65"/>
            </w:tcBorders>
            <w:shd w:val="clear" w:color="FFFF00" w:fill="FFFFFF"/>
          </w:tcPr>
          <w:p w14:paraId="249A18A1" w14:textId="77777777" w:rsidR="0082376F" w:rsidRPr="00C63D01" w:rsidRDefault="0082376F"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46AF9B19" w14:textId="73F2514B" w:rsidR="0082376F" w:rsidRPr="00C63D01" w:rsidRDefault="0082376F" w:rsidP="00262D95">
            <w:pPr>
              <w:rPr>
                <w:rFonts w:ascii="Byington" w:hAnsi="Byington"/>
                <w:color w:val="242F65"/>
              </w:rPr>
            </w:pPr>
            <w:r w:rsidRPr="00C63D01">
              <w:rPr>
                <w:rFonts w:ascii="Byington" w:hAnsi="Byington"/>
                <w:color w:val="242F65"/>
              </w:rPr>
              <w:object w:dxaOrig="225" w:dyaOrig="225" w14:anchorId="764861E2">
                <v:shape id="_x0000_i1233" type="#_x0000_t75" style="width:20pt;height:20pt" o:ole="">
                  <v:imagedata r:id="rId16" o:title=""/>
                </v:shape>
                <w:control r:id="rId23" w:name="OptionButton14311" w:shapeid="_x0000_i1233"/>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59DDFA47" w14:textId="1CC5F72E" w:rsidR="0082376F" w:rsidRPr="00C63D01" w:rsidRDefault="0082376F" w:rsidP="00262D95">
            <w:pPr>
              <w:rPr>
                <w:rFonts w:ascii="Byington" w:hAnsi="Byington"/>
                <w:color w:val="242F65"/>
              </w:rPr>
            </w:pPr>
            <w:r w:rsidRPr="00C63D01">
              <w:rPr>
                <w:rFonts w:ascii="Byington" w:hAnsi="Byington"/>
                <w:color w:val="242F65"/>
              </w:rPr>
              <w:object w:dxaOrig="225" w:dyaOrig="225" w14:anchorId="51E005B9">
                <v:shape id="_x0000_i1235" type="#_x0000_t75" style="width:20pt;height:20pt" o:ole="">
                  <v:imagedata r:id="rId16" o:title=""/>
                </v:shape>
                <w:control r:id="rId24" w:name="OptionButton1432" w:shapeid="_x0000_i1235"/>
              </w:object>
            </w:r>
          </w:p>
        </w:tc>
      </w:tr>
      <w:tr w:rsidR="0082376F" w:rsidRPr="00C63D01" w14:paraId="17665423"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7C03862" w14:textId="77777777" w:rsidR="0082376F" w:rsidRPr="00C63D01" w:rsidRDefault="0082376F"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Have you ever used borders around data instead of the gridlines?</w:t>
            </w:r>
          </w:p>
        </w:tc>
        <w:tc>
          <w:tcPr>
            <w:tcW w:w="253" w:type="dxa"/>
            <w:tcBorders>
              <w:left w:val="single" w:sz="4" w:space="0" w:color="242F65"/>
              <w:bottom w:val="nil"/>
              <w:right w:val="single" w:sz="4" w:space="0" w:color="242F65"/>
            </w:tcBorders>
            <w:shd w:val="clear" w:color="FFFF00" w:fill="FFFFFF"/>
          </w:tcPr>
          <w:p w14:paraId="543FE4E3" w14:textId="77777777" w:rsidR="0082376F" w:rsidRPr="00C63D01" w:rsidRDefault="0082376F"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323CB7C6" w14:textId="703C54BB" w:rsidR="0082376F" w:rsidRPr="00C63D01" w:rsidRDefault="0082376F" w:rsidP="00262D95">
            <w:pPr>
              <w:rPr>
                <w:rFonts w:ascii="Byington" w:hAnsi="Byington"/>
                <w:color w:val="242F65"/>
              </w:rPr>
            </w:pPr>
            <w:r w:rsidRPr="00C63D01">
              <w:rPr>
                <w:rFonts w:ascii="Byington" w:hAnsi="Byington"/>
                <w:color w:val="242F65"/>
              </w:rPr>
              <w:object w:dxaOrig="225" w:dyaOrig="225" w14:anchorId="1A487655">
                <v:shape id="_x0000_i1237" type="#_x0000_t75" style="width:20pt;height:20pt" o:ole="">
                  <v:imagedata r:id="rId16" o:title=""/>
                </v:shape>
                <w:control r:id="rId25" w:name="OptionButton141193" w:shapeid="_x0000_i1237"/>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5E630291" w14:textId="23B96937" w:rsidR="0082376F" w:rsidRPr="00C63D01" w:rsidRDefault="0082376F" w:rsidP="00262D95">
            <w:pPr>
              <w:rPr>
                <w:rFonts w:ascii="Byington" w:hAnsi="Byington"/>
                <w:color w:val="242F65"/>
              </w:rPr>
            </w:pPr>
            <w:r w:rsidRPr="00C63D01">
              <w:rPr>
                <w:rFonts w:ascii="Byington" w:hAnsi="Byington"/>
                <w:color w:val="242F65"/>
              </w:rPr>
              <w:object w:dxaOrig="225" w:dyaOrig="225" w14:anchorId="68F05279">
                <v:shape id="_x0000_i1239" type="#_x0000_t75" style="width:20pt;height:20pt" o:ole="">
                  <v:imagedata r:id="rId16" o:title=""/>
                </v:shape>
                <w:control r:id="rId26" w:name="OptionButton14112" w:shapeid="_x0000_i1239"/>
              </w:object>
            </w:r>
          </w:p>
        </w:tc>
      </w:tr>
      <w:tr w:rsidR="00827F16" w:rsidRPr="00C63D01" w14:paraId="0A63A9C8"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52D5EBC"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format a spreadsheet to display Decimals, Currency, Percentages etc?</w:t>
            </w:r>
          </w:p>
        </w:tc>
        <w:tc>
          <w:tcPr>
            <w:tcW w:w="253" w:type="dxa"/>
            <w:tcBorders>
              <w:left w:val="single" w:sz="4" w:space="0" w:color="242F65"/>
              <w:bottom w:val="nil"/>
              <w:right w:val="single" w:sz="4" w:space="0" w:color="242F65"/>
            </w:tcBorders>
            <w:shd w:val="clear" w:color="FFFF00" w:fill="FFFFFF"/>
          </w:tcPr>
          <w:p w14:paraId="589823D1"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5FA2FABE" w14:textId="6CA1567D" w:rsidR="00827F16" w:rsidRPr="00C63D01" w:rsidRDefault="00827F16" w:rsidP="00262D95">
            <w:pPr>
              <w:rPr>
                <w:rFonts w:ascii="Byington" w:hAnsi="Byington"/>
                <w:color w:val="242F65"/>
              </w:rPr>
            </w:pPr>
            <w:r w:rsidRPr="00C63D01">
              <w:rPr>
                <w:rFonts w:ascii="Byington" w:hAnsi="Byington"/>
                <w:color w:val="242F65"/>
              </w:rPr>
              <w:object w:dxaOrig="225" w:dyaOrig="225" w14:anchorId="67E6514E">
                <v:shape id="_x0000_i1241" type="#_x0000_t75" style="width:20pt;height:20pt" o:ole="">
                  <v:imagedata r:id="rId16" o:title=""/>
                </v:shape>
                <w:control r:id="rId27" w:name="OptionButton1431" w:shapeid="_x0000_i1241"/>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0A7A217F" w14:textId="72F35531" w:rsidR="00827F16" w:rsidRPr="00C63D01" w:rsidRDefault="00827F16" w:rsidP="00262D95">
            <w:pPr>
              <w:rPr>
                <w:rFonts w:ascii="Byington" w:hAnsi="Byington"/>
                <w:color w:val="242F65"/>
              </w:rPr>
            </w:pPr>
            <w:r w:rsidRPr="00C63D01">
              <w:rPr>
                <w:rFonts w:ascii="Byington" w:hAnsi="Byington"/>
                <w:color w:val="242F65"/>
              </w:rPr>
              <w:object w:dxaOrig="225" w:dyaOrig="225" w14:anchorId="09C9FE4C">
                <v:shape id="_x0000_i1243" type="#_x0000_t75" style="width:20pt;height:20pt" o:ole="">
                  <v:imagedata r:id="rId16" o:title=""/>
                </v:shape>
                <w:control r:id="rId28" w:name="OptionButton143" w:shapeid="_x0000_i1243"/>
              </w:object>
            </w:r>
          </w:p>
        </w:tc>
      </w:tr>
      <w:tr w:rsidR="00827F16" w:rsidRPr="00C63D01" w14:paraId="37A71A3A"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E61103D"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used the “Autofill” handle (</w:t>
            </w:r>
            <w:r w:rsidRPr="00C63D01">
              <w:rPr>
                <w:rFonts w:ascii="Byington" w:hAnsi="Byington"/>
                <w:i/>
                <w:color w:val="242F65"/>
                <w:sz w:val="24"/>
                <w:szCs w:val="24"/>
              </w:rPr>
              <w:t>black dot in the bottom right of cell</w:t>
            </w:r>
            <w:r w:rsidRPr="00C63D01">
              <w:rPr>
                <w:rFonts w:ascii="Byington" w:hAnsi="Byington"/>
                <w:color w:val="242F65"/>
                <w:sz w:val="24"/>
                <w:szCs w:val="24"/>
              </w:rPr>
              <w:t>), to copy data to adjacent cells?</w:t>
            </w:r>
          </w:p>
        </w:tc>
        <w:tc>
          <w:tcPr>
            <w:tcW w:w="253" w:type="dxa"/>
            <w:tcBorders>
              <w:left w:val="single" w:sz="4" w:space="0" w:color="242F65"/>
              <w:bottom w:val="nil"/>
              <w:right w:val="single" w:sz="4" w:space="0" w:color="242F65"/>
            </w:tcBorders>
            <w:shd w:val="clear" w:color="FFFF00" w:fill="FFFFFF"/>
          </w:tcPr>
          <w:p w14:paraId="6CB8DD0F"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0B056DAE" w14:textId="4AA8E8AA" w:rsidR="00827F16" w:rsidRPr="00C63D01" w:rsidRDefault="00827F16" w:rsidP="00262D95">
            <w:pPr>
              <w:rPr>
                <w:rFonts w:ascii="Byington" w:hAnsi="Byington"/>
                <w:color w:val="242F65"/>
              </w:rPr>
            </w:pPr>
            <w:r w:rsidRPr="00C63D01">
              <w:rPr>
                <w:rFonts w:ascii="Byington" w:hAnsi="Byington"/>
                <w:color w:val="242F65"/>
              </w:rPr>
              <w:object w:dxaOrig="225" w:dyaOrig="225" w14:anchorId="68B57CA8">
                <v:shape id="_x0000_i1245" type="#_x0000_t75" style="width:20pt;height:20pt" o:ole="">
                  <v:imagedata r:id="rId16" o:title=""/>
                </v:shape>
                <w:control r:id="rId29" w:name="OptionButton1451" w:shapeid="_x0000_i1245"/>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6A4D6EF8" w14:textId="50E5C136" w:rsidR="00827F16" w:rsidRPr="00C63D01" w:rsidRDefault="00827F16" w:rsidP="00262D95">
            <w:pPr>
              <w:rPr>
                <w:rFonts w:ascii="Byington" w:hAnsi="Byington"/>
                <w:color w:val="242F65"/>
              </w:rPr>
            </w:pPr>
            <w:r w:rsidRPr="00C63D01">
              <w:rPr>
                <w:rFonts w:ascii="Byington" w:hAnsi="Byington"/>
                <w:color w:val="242F65"/>
              </w:rPr>
              <w:object w:dxaOrig="225" w:dyaOrig="225" w14:anchorId="157C1A24">
                <v:shape id="_x0000_i1247" type="#_x0000_t75" style="width:20pt;height:20pt" o:ole="">
                  <v:imagedata r:id="rId16" o:title=""/>
                </v:shape>
                <w:control r:id="rId30" w:name="OptionButton145" w:shapeid="_x0000_i1247"/>
              </w:object>
            </w:r>
          </w:p>
        </w:tc>
      </w:tr>
      <w:tr w:rsidR="00827F16" w:rsidRPr="00C63D01" w14:paraId="76197FF0"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0A5FFC2"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Can you alter the page layout for orientation, size and scale?</w:t>
            </w:r>
          </w:p>
        </w:tc>
        <w:tc>
          <w:tcPr>
            <w:tcW w:w="253" w:type="dxa"/>
            <w:tcBorders>
              <w:left w:val="single" w:sz="4" w:space="0" w:color="242F65"/>
              <w:right w:val="single" w:sz="4" w:space="0" w:color="242F65"/>
            </w:tcBorders>
            <w:shd w:val="clear" w:color="FFFF00" w:fill="FFFFFF"/>
          </w:tcPr>
          <w:p w14:paraId="1B518368"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12ADCAA" w14:textId="0DED17C8" w:rsidR="00827F16" w:rsidRPr="00C63D01" w:rsidRDefault="00827F16" w:rsidP="00262D95">
            <w:pPr>
              <w:rPr>
                <w:rFonts w:ascii="Byington" w:hAnsi="Byington"/>
                <w:color w:val="242F65"/>
              </w:rPr>
            </w:pPr>
            <w:r w:rsidRPr="00C63D01">
              <w:rPr>
                <w:rFonts w:ascii="Byington" w:hAnsi="Byington"/>
                <w:color w:val="242F65"/>
              </w:rPr>
              <w:object w:dxaOrig="225" w:dyaOrig="225" w14:anchorId="55039A23">
                <v:shape id="_x0000_i1249" type="#_x0000_t75" style="width:20pt;height:20pt" o:ole="">
                  <v:imagedata r:id="rId16" o:title=""/>
                </v:shape>
                <w:control r:id="rId31" w:name="OptionButton14110111" w:shapeid="_x0000_i12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4601BDC" w14:textId="5C9F4524" w:rsidR="00827F16" w:rsidRPr="00C63D01" w:rsidRDefault="00827F16" w:rsidP="00262D95">
            <w:pPr>
              <w:rPr>
                <w:rFonts w:ascii="Byington" w:hAnsi="Byington"/>
                <w:color w:val="242F65"/>
              </w:rPr>
            </w:pPr>
            <w:r w:rsidRPr="00C63D01">
              <w:rPr>
                <w:rFonts w:ascii="Byington" w:hAnsi="Byington"/>
                <w:color w:val="242F65"/>
              </w:rPr>
              <w:object w:dxaOrig="225" w:dyaOrig="225" w14:anchorId="063D205D">
                <v:shape id="_x0000_i1251" type="#_x0000_t75" style="width:20pt;height:20pt" o:ole="">
                  <v:imagedata r:id="rId16" o:title=""/>
                </v:shape>
                <w:control r:id="rId32" w:name="OptionButton1411021" w:shapeid="_x0000_i1251"/>
              </w:object>
            </w:r>
          </w:p>
        </w:tc>
      </w:tr>
      <w:tr w:rsidR="00827F16" w:rsidRPr="00C63D01" w14:paraId="6DB88482"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B4E2328"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Do you know how to print a specific part of the sheet?</w:t>
            </w:r>
          </w:p>
        </w:tc>
        <w:tc>
          <w:tcPr>
            <w:tcW w:w="253" w:type="dxa"/>
            <w:tcBorders>
              <w:left w:val="single" w:sz="4" w:space="0" w:color="242F65"/>
              <w:bottom w:val="nil"/>
              <w:right w:val="single" w:sz="4" w:space="0" w:color="242F65"/>
            </w:tcBorders>
            <w:shd w:val="clear" w:color="FFFF00" w:fill="FFFFFF"/>
          </w:tcPr>
          <w:p w14:paraId="0FA790DF"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A6D7E99" w14:textId="3284FFA6" w:rsidR="00827F16" w:rsidRPr="00C63D01" w:rsidRDefault="00827F16" w:rsidP="00262D95">
            <w:pPr>
              <w:rPr>
                <w:rFonts w:ascii="Byington" w:hAnsi="Byington"/>
                <w:color w:val="242F65"/>
              </w:rPr>
            </w:pPr>
            <w:r w:rsidRPr="00C63D01">
              <w:rPr>
                <w:rFonts w:ascii="Byington" w:hAnsi="Byington"/>
                <w:color w:val="242F65"/>
              </w:rPr>
              <w:object w:dxaOrig="225" w:dyaOrig="225" w14:anchorId="720F359F">
                <v:shape id="_x0000_i1253" type="#_x0000_t75" style="width:20pt;height:20pt" o:ole="">
                  <v:imagedata r:id="rId16" o:title=""/>
                </v:shape>
                <w:control r:id="rId33" w:name="OptionButton1411014" w:shapeid="_x0000_i12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59E8747" w14:textId="07C70F4D" w:rsidR="00827F16" w:rsidRPr="00C63D01" w:rsidRDefault="00827F16" w:rsidP="00262D95">
            <w:pPr>
              <w:rPr>
                <w:rFonts w:ascii="Byington" w:hAnsi="Byington"/>
                <w:color w:val="242F65"/>
              </w:rPr>
            </w:pPr>
            <w:r w:rsidRPr="00C63D01">
              <w:rPr>
                <w:rFonts w:ascii="Byington" w:hAnsi="Byington"/>
                <w:color w:val="242F65"/>
              </w:rPr>
              <w:object w:dxaOrig="225" w:dyaOrig="225" w14:anchorId="4C890A8C">
                <v:shape id="_x0000_i1255" type="#_x0000_t75" style="width:20pt;height:20pt" o:ole="">
                  <v:imagedata r:id="rId16" o:title=""/>
                </v:shape>
                <w:control r:id="rId34" w:name="OptionButton141105" w:shapeid="_x0000_i1255"/>
              </w:object>
            </w:r>
          </w:p>
        </w:tc>
      </w:tr>
      <w:tr w:rsidR="00827F16" w:rsidRPr="00C63D01" w14:paraId="6AF95B54"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AC067A3"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Can you freeze the first or/and the first column in a sheet?</w:t>
            </w:r>
          </w:p>
        </w:tc>
        <w:tc>
          <w:tcPr>
            <w:tcW w:w="253" w:type="dxa"/>
            <w:tcBorders>
              <w:top w:val="nil"/>
              <w:left w:val="single" w:sz="4" w:space="0" w:color="242F65"/>
              <w:bottom w:val="nil"/>
              <w:right w:val="single" w:sz="4" w:space="0" w:color="242F65"/>
            </w:tcBorders>
            <w:shd w:val="clear" w:color="FFFF00" w:fill="FFFFFF"/>
          </w:tcPr>
          <w:p w14:paraId="2254AE29"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5AA1B7C" w14:textId="7C15E356" w:rsidR="00827F16" w:rsidRPr="00C63D01" w:rsidRDefault="00827F16" w:rsidP="00262D95">
            <w:pPr>
              <w:rPr>
                <w:rFonts w:ascii="Byington" w:hAnsi="Byington"/>
                <w:color w:val="242F65"/>
              </w:rPr>
            </w:pPr>
            <w:r w:rsidRPr="00C63D01">
              <w:rPr>
                <w:rFonts w:ascii="Byington" w:hAnsi="Byington"/>
                <w:color w:val="242F65"/>
              </w:rPr>
              <w:object w:dxaOrig="225" w:dyaOrig="225" w14:anchorId="40668B61">
                <v:shape id="_x0000_i1257" type="#_x0000_t75" style="width:20pt;height:20pt" o:ole="">
                  <v:imagedata r:id="rId16" o:title=""/>
                </v:shape>
                <w:control r:id="rId35" w:name="OptionButton141911" w:shapeid="_x0000_i12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9ED2D8E" w14:textId="387CEC6D" w:rsidR="00827F16" w:rsidRPr="00C63D01" w:rsidRDefault="00827F16" w:rsidP="00262D95">
            <w:pPr>
              <w:rPr>
                <w:rFonts w:ascii="Byington" w:hAnsi="Byington"/>
                <w:color w:val="242F65"/>
              </w:rPr>
            </w:pPr>
            <w:r w:rsidRPr="00C63D01">
              <w:rPr>
                <w:rFonts w:ascii="Byington" w:hAnsi="Byington"/>
                <w:color w:val="242F65"/>
              </w:rPr>
              <w:object w:dxaOrig="225" w:dyaOrig="225" w14:anchorId="38FDDF02">
                <v:shape id="_x0000_i1259" type="#_x0000_t75" style="width:20pt;height:20pt" o:ole="">
                  <v:imagedata r:id="rId16" o:title=""/>
                </v:shape>
                <w:control r:id="rId36" w:name="OptionButton14192" w:shapeid="_x0000_i1259"/>
              </w:object>
            </w:r>
          </w:p>
        </w:tc>
      </w:tr>
      <w:tr w:rsidR="00827F16" w:rsidRPr="00C63D01" w14:paraId="2DDB4519"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8D9FB6C"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Do you know how to use AUTOSUM?</w:t>
            </w:r>
          </w:p>
        </w:tc>
        <w:tc>
          <w:tcPr>
            <w:tcW w:w="253" w:type="dxa"/>
            <w:tcBorders>
              <w:left w:val="single" w:sz="4" w:space="0" w:color="242F65"/>
              <w:right w:val="single" w:sz="4" w:space="0" w:color="242F65"/>
            </w:tcBorders>
            <w:shd w:val="clear" w:color="FFFF00" w:fill="FFFFFF"/>
          </w:tcPr>
          <w:p w14:paraId="0D8F3B73"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AE85CC1" w14:textId="7A549147" w:rsidR="00827F16" w:rsidRPr="00C63D01" w:rsidRDefault="00827F16" w:rsidP="00262D95">
            <w:pPr>
              <w:rPr>
                <w:rFonts w:ascii="Byington" w:hAnsi="Byington"/>
                <w:color w:val="242F65"/>
              </w:rPr>
            </w:pPr>
            <w:r w:rsidRPr="00C63D01">
              <w:rPr>
                <w:rFonts w:ascii="Byington" w:hAnsi="Byington"/>
                <w:color w:val="242F65"/>
              </w:rPr>
              <w:object w:dxaOrig="225" w:dyaOrig="225" w14:anchorId="784EE39B">
                <v:shape id="_x0000_i1261" type="#_x0000_t75" style="width:20pt;height:20pt" o:ole="">
                  <v:imagedata r:id="rId16" o:title=""/>
                </v:shape>
                <w:control r:id="rId37" w:name="OptionButton14110131" w:shapeid="_x0000_i12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F3B37DF" w14:textId="2C3E2E65" w:rsidR="00827F16" w:rsidRPr="00C63D01" w:rsidRDefault="00827F16" w:rsidP="00262D95">
            <w:pPr>
              <w:rPr>
                <w:rFonts w:ascii="Byington" w:hAnsi="Byington"/>
                <w:color w:val="242F65"/>
              </w:rPr>
            </w:pPr>
            <w:r w:rsidRPr="00C63D01">
              <w:rPr>
                <w:rFonts w:ascii="Byington" w:hAnsi="Byington"/>
                <w:color w:val="242F65"/>
              </w:rPr>
              <w:object w:dxaOrig="225" w:dyaOrig="225" w14:anchorId="057EB45D">
                <v:shape id="_x0000_i1263" type="#_x0000_t75" style="width:20pt;height:20pt" o:ole="">
                  <v:imagedata r:id="rId16" o:title=""/>
                </v:shape>
                <w:control r:id="rId38" w:name="OptionButton1411041" w:shapeid="_x0000_i1263"/>
              </w:object>
            </w:r>
          </w:p>
        </w:tc>
      </w:tr>
      <w:tr w:rsidR="00827F16" w:rsidRPr="00C63D01" w14:paraId="6217E145"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016B4AF"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ever created formulas using cell references and mathematical symbols (+/*-)?</w:t>
            </w:r>
          </w:p>
        </w:tc>
        <w:tc>
          <w:tcPr>
            <w:tcW w:w="253" w:type="dxa"/>
            <w:tcBorders>
              <w:left w:val="single" w:sz="4" w:space="0" w:color="242F65"/>
              <w:bottom w:val="nil"/>
              <w:right w:val="single" w:sz="4" w:space="0" w:color="242F65"/>
            </w:tcBorders>
            <w:shd w:val="clear" w:color="FFFF00" w:fill="FFFFFF"/>
          </w:tcPr>
          <w:p w14:paraId="321E7FCE"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5719E0C5" w14:textId="6ADD7A35" w:rsidR="00827F16" w:rsidRPr="00C63D01" w:rsidRDefault="00827F16" w:rsidP="00262D95">
            <w:pPr>
              <w:rPr>
                <w:rFonts w:ascii="Byington" w:hAnsi="Byington"/>
                <w:color w:val="242F65"/>
              </w:rPr>
            </w:pPr>
            <w:r w:rsidRPr="00C63D01">
              <w:rPr>
                <w:rFonts w:ascii="Byington" w:hAnsi="Byington"/>
                <w:color w:val="242F65"/>
              </w:rPr>
              <w:object w:dxaOrig="225" w:dyaOrig="225" w14:anchorId="316EA1B2">
                <v:shape id="_x0000_i1265" type="#_x0000_t75" style="width:20pt;height:20pt" o:ole="">
                  <v:imagedata r:id="rId16" o:title=""/>
                </v:shape>
                <w:control r:id="rId39" w:name="OptionButton1441" w:shapeid="_x0000_i1265"/>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16D0C4BA" w14:textId="15825839" w:rsidR="00827F16" w:rsidRPr="00C63D01" w:rsidRDefault="00827F16" w:rsidP="00262D95">
            <w:pPr>
              <w:rPr>
                <w:rFonts w:ascii="Byington" w:hAnsi="Byington"/>
                <w:color w:val="242F65"/>
              </w:rPr>
            </w:pPr>
            <w:r w:rsidRPr="00C63D01">
              <w:rPr>
                <w:rFonts w:ascii="Byington" w:hAnsi="Byington"/>
                <w:color w:val="242F65"/>
              </w:rPr>
              <w:object w:dxaOrig="225" w:dyaOrig="225" w14:anchorId="7C3DF616">
                <v:shape id="_x0000_i1501" type="#_x0000_t75" style="width:20pt;height:20pt" o:ole="">
                  <v:imagedata r:id="rId16" o:title=""/>
                </v:shape>
                <w:control r:id="rId40" w:name="OptionButton144" w:shapeid="_x0000_i1501"/>
              </w:object>
            </w:r>
          </w:p>
        </w:tc>
      </w:tr>
      <w:tr w:rsidR="00827F16" w:rsidRPr="00C63D01" w14:paraId="4365F2EF"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2F060DC" w14:textId="77777777" w:rsidR="00827F16" w:rsidRPr="00C63D01" w:rsidRDefault="00827F16" w:rsidP="00262D95">
            <w:pPr>
              <w:pStyle w:val="TNATableheading"/>
              <w:spacing w:before="120" w:after="120"/>
              <w:jc w:val="both"/>
              <w:rPr>
                <w:rFonts w:ascii="Byington" w:hAnsi="Byington"/>
                <w:b w:val="0"/>
                <w:color w:val="242F65"/>
                <w:sz w:val="24"/>
                <w:szCs w:val="24"/>
              </w:rPr>
            </w:pPr>
            <w:r w:rsidRPr="00C63D01">
              <w:rPr>
                <w:rFonts w:ascii="Byington" w:hAnsi="Byington"/>
                <w:color w:val="242F65"/>
                <w:sz w:val="24"/>
                <w:szCs w:val="24"/>
              </w:rPr>
              <w:t>Do you understand how to use Absolute and Relative cell references?  i.e. understand why you would use $A$1 in a cell reference instead of A1.</w:t>
            </w:r>
            <w:r w:rsidRPr="00C63D01">
              <w:rPr>
                <w:rFonts w:ascii="Byington" w:hAnsi="Byington"/>
                <w:b w:val="0"/>
                <w:color w:val="242F65"/>
                <w:sz w:val="24"/>
                <w:szCs w:val="24"/>
              </w:rPr>
              <w:t xml:space="preserve">  </w:t>
            </w:r>
          </w:p>
        </w:tc>
        <w:tc>
          <w:tcPr>
            <w:tcW w:w="253" w:type="dxa"/>
            <w:tcBorders>
              <w:left w:val="single" w:sz="4" w:space="0" w:color="242F65"/>
              <w:bottom w:val="nil"/>
              <w:right w:val="single" w:sz="4" w:space="0" w:color="242F65"/>
            </w:tcBorders>
            <w:shd w:val="clear" w:color="FFFF00" w:fill="FFFFFF"/>
          </w:tcPr>
          <w:p w14:paraId="7AC090CA"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487F906A" w14:textId="5A717D27" w:rsidR="00827F16" w:rsidRPr="00C63D01" w:rsidRDefault="00827F16" w:rsidP="00262D95">
            <w:pPr>
              <w:rPr>
                <w:rFonts w:ascii="Byington" w:hAnsi="Byington"/>
                <w:color w:val="242F65"/>
              </w:rPr>
            </w:pPr>
            <w:r w:rsidRPr="00C63D01">
              <w:rPr>
                <w:rFonts w:ascii="Byington" w:hAnsi="Byington"/>
                <w:color w:val="242F65"/>
              </w:rPr>
              <w:object w:dxaOrig="225" w:dyaOrig="225" w14:anchorId="5E57057A">
                <v:shape id="_x0000_i1269" type="#_x0000_t75" style="width:20pt;height:20pt" o:ole="">
                  <v:imagedata r:id="rId16" o:title=""/>
                </v:shape>
                <w:control r:id="rId41" w:name="OptionButton1311" w:shapeid="_x0000_i1269"/>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60D4163C" w14:textId="493410A8" w:rsidR="00827F16" w:rsidRPr="00C63D01" w:rsidRDefault="00827F16" w:rsidP="00262D95">
            <w:pPr>
              <w:rPr>
                <w:rFonts w:ascii="Byington" w:hAnsi="Byington"/>
                <w:color w:val="242F65"/>
              </w:rPr>
            </w:pPr>
            <w:r w:rsidRPr="00C63D01">
              <w:rPr>
                <w:rFonts w:ascii="Byington" w:hAnsi="Byington"/>
                <w:color w:val="242F65"/>
              </w:rPr>
              <w:object w:dxaOrig="225" w:dyaOrig="225" w14:anchorId="4B7A03CB">
                <v:shape id="_x0000_i1271" type="#_x0000_t75" style="width:20pt;height:20pt" o:ole="">
                  <v:imagedata r:id="rId16" o:title=""/>
                </v:shape>
                <w:control r:id="rId42" w:name="OptionButton132" w:shapeid="_x0000_i1271"/>
              </w:object>
            </w:r>
          </w:p>
        </w:tc>
      </w:tr>
      <w:tr w:rsidR="00827F16" w:rsidRPr="00C63D01" w14:paraId="1C99B75E"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C4F7787"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t>Have you ever created a graph/chart in Excel?</w:t>
            </w:r>
          </w:p>
        </w:tc>
        <w:tc>
          <w:tcPr>
            <w:tcW w:w="253" w:type="dxa"/>
            <w:tcBorders>
              <w:top w:val="nil"/>
              <w:left w:val="single" w:sz="4" w:space="0" w:color="242F65"/>
              <w:bottom w:val="nil"/>
              <w:right w:val="single" w:sz="4" w:space="0" w:color="242F65"/>
            </w:tcBorders>
            <w:shd w:val="clear" w:color="FFFF00" w:fill="FFFFFF"/>
          </w:tcPr>
          <w:p w14:paraId="5FA936DB"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79AA4DF7" w14:textId="7EE480A5" w:rsidR="00827F16" w:rsidRPr="00C63D01" w:rsidRDefault="00827F16" w:rsidP="00262D95">
            <w:pPr>
              <w:rPr>
                <w:rFonts w:ascii="Byington" w:hAnsi="Byington"/>
                <w:color w:val="242F65"/>
              </w:rPr>
            </w:pPr>
            <w:r w:rsidRPr="00C63D01">
              <w:rPr>
                <w:rFonts w:ascii="Byington" w:hAnsi="Byington"/>
                <w:color w:val="242F65"/>
              </w:rPr>
              <w:object w:dxaOrig="225" w:dyaOrig="225" w14:anchorId="28C4F343">
                <v:shape id="_x0000_i1273" type="#_x0000_t75" style="width:20pt;height:20pt" o:ole="">
                  <v:imagedata r:id="rId16" o:title=""/>
                </v:shape>
                <w:control r:id="rId43" w:name="OptionButton141711" w:shapeid="_x0000_i12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57DF7D7" w14:textId="094C1EC1" w:rsidR="00827F16" w:rsidRPr="00C63D01" w:rsidRDefault="00827F16" w:rsidP="00262D95">
            <w:pPr>
              <w:rPr>
                <w:rFonts w:ascii="Byington" w:hAnsi="Byington"/>
                <w:color w:val="242F65"/>
              </w:rPr>
            </w:pPr>
            <w:r w:rsidRPr="00C63D01">
              <w:rPr>
                <w:rFonts w:ascii="Byington" w:hAnsi="Byington"/>
                <w:color w:val="242F65"/>
              </w:rPr>
              <w:object w:dxaOrig="225" w:dyaOrig="225" w14:anchorId="26B51766">
                <v:shape id="_x0000_i1275" type="#_x0000_t75" style="width:20pt;height:20pt" o:ole="">
                  <v:imagedata r:id="rId16" o:title=""/>
                </v:shape>
                <w:control r:id="rId44" w:name="OptionButton14172" w:shapeid="_x0000_i1275"/>
              </w:object>
            </w:r>
          </w:p>
        </w:tc>
      </w:tr>
      <w:tr w:rsidR="00827F16" w:rsidRPr="00C63D01" w14:paraId="698F48A9"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CF7A344"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ever used Trendlines when creating charts?</w:t>
            </w:r>
          </w:p>
        </w:tc>
        <w:tc>
          <w:tcPr>
            <w:tcW w:w="253" w:type="dxa"/>
            <w:tcBorders>
              <w:left w:val="single" w:sz="4" w:space="0" w:color="242F65"/>
              <w:right w:val="single" w:sz="4" w:space="0" w:color="242F65"/>
            </w:tcBorders>
            <w:shd w:val="clear" w:color="FFFF00" w:fill="FFFFFF"/>
          </w:tcPr>
          <w:p w14:paraId="133F22F9"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782D77EE" w14:textId="3D70F719" w:rsidR="00827F16" w:rsidRPr="00C63D01" w:rsidRDefault="00827F16" w:rsidP="00262D95">
            <w:pPr>
              <w:rPr>
                <w:rFonts w:ascii="Byington" w:hAnsi="Byington"/>
                <w:color w:val="242F65"/>
              </w:rPr>
            </w:pPr>
            <w:r w:rsidRPr="00C63D01">
              <w:rPr>
                <w:rFonts w:ascii="Byington" w:hAnsi="Byington"/>
                <w:color w:val="242F65"/>
              </w:rPr>
              <w:object w:dxaOrig="225" w:dyaOrig="225" w14:anchorId="4FFEF76A">
                <v:shape id="_x0000_i1277" type="#_x0000_t75" style="width:20pt;height:20pt" o:ole="">
                  <v:imagedata r:id="rId16" o:title=""/>
                </v:shape>
                <w:control r:id="rId45" w:name="OptionButton1411013" w:shapeid="_x0000_i12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35EDEA0" w14:textId="0566B1EF" w:rsidR="00827F16" w:rsidRPr="00C63D01" w:rsidRDefault="00827F16" w:rsidP="00262D95">
            <w:pPr>
              <w:rPr>
                <w:rFonts w:ascii="Byington" w:hAnsi="Byington"/>
                <w:color w:val="242F65"/>
              </w:rPr>
            </w:pPr>
            <w:r w:rsidRPr="00C63D01">
              <w:rPr>
                <w:rFonts w:ascii="Byington" w:hAnsi="Byington"/>
                <w:color w:val="242F65"/>
              </w:rPr>
              <w:object w:dxaOrig="225" w:dyaOrig="225" w14:anchorId="03667733">
                <v:shape id="_x0000_i1279" type="#_x0000_t75" style="width:20pt;height:20pt" o:ole="">
                  <v:imagedata r:id="rId16" o:title=""/>
                </v:shape>
                <w:control r:id="rId46" w:name="OptionButton141104" w:shapeid="_x0000_i1279"/>
              </w:object>
            </w:r>
          </w:p>
        </w:tc>
      </w:tr>
      <w:tr w:rsidR="00827F16" w:rsidRPr="00C63D01" w14:paraId="7C2AB9B6"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E08056C"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Do you know how to sort using AZ</w:t>
            </w:r>
            <w:r w:rsidRPr="00C63D01">
              <w:rPr>
                <w:rFonts w:ascii="Byington" w:hAnsi="Byington"/>
                <w:color w:val="242F65"/>
                <w:sz w:val="24"/>
                <w:szCs w:val="24"/>
              </w:rPr>
              <w:sym w:font="Wingdings" w:char="F0E2"/>
            </w:r>
            <w:r w:rsidRPr="00C63D01">
              <w:rPr>
                <w:rFonts w:ascii="Byington" w:hAnsi="Byington"/>
                <w:color w:val="242F65"/>
                <w:sz w:val="24"/>
                <w:szCs w:val="24"/>
              </w:rPr>
              <w:t xml:space="preserve"> or ZA</w:t>
            </w:r>
            <w:r w:rsidRPr="00C63D01">
              <w:rPr>
                <w:rFonts w:ascii="Byington" w:hAnsi="Byington"/>
                <w:color w:val="242F65"/>
                <w:sz w:val="24"/>
                <w:szCs w:val="24"/>
              </w:rPr>
              <w:sym w:font="Wingdings" w:char="F0E2"/>
            </w:r>
            <w:r w:rsidRPr="00C63D01">
              <w:rPr>
                <w:rFonts w:ascii="Byington" w:hAnsi="Byington"/>
                <w:color w:val="242F65"/>
                <w:sz w:val="24"/>
                <w:szCs w:val="24"/>
              </w:rPr>
              <w:t xml:space="preserve"> ?</w:t>
            </w:r>
          </w:p>
        </w:tc>
        <w:tc>
          <w:tcPr>
            <w:tcW w:w="253" w:type="dxa"/>
            <w:tcBorders>
              <w:left w:val="single" w:sz="4" w:space="0" w:color="242F65"/>
              <w:bottom w:val="nil"/>
              <w:right w:val="single" w:sz="4" w:space="0" w:color="242F65"/>
            </w:tcBorders>
            <w:shd w:val="clear" w:color="FFFF00" w:fill="FFFFFF"/>
          </w:tcPr>
          <w:p w14:paraId="14C4F906"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63920729" w14:textId="4D55AC2C" w:rsidR="00827F16" w:rsidRPr="00C63D01" w:rsidRDefault="00827F16" w:rsidP="00262D95">
            <w:pPr>
              <w:rPr>
                <w:rFonts w:ascii="Byington" w:hAnsi="Byington"/>
                <w:color w:val="242F65"/>
              </w:rPr>
            </w:pPr>
            <w:r w:rsidRPr="00C63D01">
              <w:rPr>
                <w:rFonts w:ascii="Byington" w:hAnsi="Byington"/>
                <w:color w:val="242F65"/>
              </w:rPr>
              <w:object w:dxaOrig="225" w:dyaOrig="225" w14:anchorId="0E280A34">
                <v:shape id="_x0000_i1281" type="#_x0000_t75" style="width:20pt;height:20pt" o:ole="">
                  <v:imagedata r:id="rId16" o:title=""/>
                </v:shape>
                <w:control r:id="rId47" w:name="OptionButton1421" w:shapeid="_x0000_i1281"/>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7429A1A2" w14:textId="559F75A3" w:rsidR="00827F16" w:rsidRPr="00C63D01" w:rsidRDefault="00827F16" w:rsidP="00262D95">
            <w:pPr>
              <w:rPr>
                <w:rFonts w:ascii="Byington" w:hAnsi="Byington"/>
                <w:color w:val="242F65"/>
              </w:rPr>
            </w:pPr>
            <w:r w:rsidRPr="00C63D01">
              <w:rPr>
                <w:rFonts w:ascii="Byington" w:hAnsi="Byington"/>
                <w:color w:val="242F65"/>
              </w:rPr>
              <w:object w:dxaOrig="225" w:dyaOrig="225" w14:anchorId="311C241D">
                <v:shape id="_x0000_i1283" type="#_x0000_t75" style="width:20pt;height:20pt" o:ole="">
                  <v:imagedata r:id="rId16" o:title=""/>
                </v:shape>
                <w:control r:id="rId48" w:name="OptionButton142" w:shapeid="_x0000_i1283"/>
              </w:object>
            </w:r>
          </w:p>
        </w:tc>
      </w:tr>
      <w:tr w:rsidR="00D74697" w:rsidRPr="00C63D01" w14:paraId="52F46BA2"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0ECCCC0" w14:textId="77777777" w:rsidR="00D74697" w:rsidRPr="00C63D01" w:rsidRDefault="00D74697" w:rsidP="00262D95">
            <w:pPr>
              <w:pStyle w:val="TNATableheading"/>
              <w:spacing w:before="120" w:after="120"/>
              <w:jc w:val="both"/>
              <w:rPr>
                <w:rFonts w:ascii="Byington" w:hAnsi="Byington"/>
                <w:color w:val="242F65"/>
                <w:sz w:val="24"/>
                <w:szCs w:val="24"/>
              </w:rPr>
            </w:pPr>
          </w:p>
        </w:tc>
        <w:tc>
          <w:tcPr>
            <w:tcW w:w="253" w:type="dxa"/>
            <w:tcBorders>
              <w:left w:val="single" w:sz="4" w:space="0" w:color="242F65"/>
              <w:bottom w:val="nil"/>
              <w:right w:val="single" w:sz="4" w:space="0" w:color="242F65"/>
            </w:tcBorders>
            <w:shd w:val="clear" w:color="FFFF00" w:fill="FFFFFF"/>
          </w:tcPr>
          <w:p w14:paraId="7777C6C0" w14:textId="77777777" w:rsidR="00D74697" w:rsidRPr="00C63D01" w:rsidRDefault="00D74697"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4910AE42" w14:textId="77777777" w:rsidR="00D74697" w:rsidRPr="00C63D01" w:rsidRDefault="00D74697" w:rsidP="00262D95">
            <w:pPr>
              <w:rPr>
                <w:rFonts w:ascii="Byington" w:hAnsi="Byington"/>
                <w:color w:val="242F65"/>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1FF9F338" w14:textId="77777777" w:rsidR="00D74697" w:rsidRPr="00C63D01" w:rsidRDefault="00D74697" w:rsidP="00262D95">
            <w:pPr>
              <w:rPr>
                <w:rFonts w:ascii="Byington" w:hAnsi="Byington"/>
                <w:color w:val="242F65"/>
              </w:rPr>
            </w:pPr>
          </w:p>
        </w:tc>
      </w:tr>
      <w:tr w:rsidR="00827F16" w:rsidRPr="00C63D01" w14:paraId="0B3EDFF4"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E2370AF"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sort using the menu options for sorting by more than one field?</w:t>
            </w:r>
          </w:p>
        </w:tc>
        <w:tc>
          <w:tcPr>
            <w:tcW w:w="253" w:type="dxa"/>
            <w:tcBorders>
              <w:left w:val="single" w:sz="4" w:space="0" w:color="242F65"/>
              <w:bottom w:val="nil"/>
              <w:right w:val="single" w:sz="4" w:space="0" w:color="242F65"/>
            </w:tcBorders>
            <w:shd w:val="clear" w:color="FFFF00" w:fill="FFFFFF"/>
          </w:tcPr>
          <w:p w14:paraId="00A69CE7"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14:paraId="12DE0DA8" w14:textId="4E31EAA4" w:rsidR="00827F16" w:rsidRPr="00C63D01" w:rsidRDefault="00827F16" w:rsidP="00262D95">
            <w:pPr>
              <w:rPr>
                <w:rFonts w:ascii="Byington" w:hAnsi="Byington"/>
                <w:color w:val="242F65"/>
              </w:rPr>
            </w:pPr>
            <w:r w:rsidRPr="00C63D01">
              <w:rPr>
                <w:rFonts w:ascii="Byington" w:hAnsi="Byington"/>
                <w:color w:val="242F65"/>
              </w:rPr>
              <w:object w:dxaOrig="225" w:dyaOrig="225" w14:anchorId="1FA2415B">
                <v:shape id="_x0000_i1285" type="#_x0000_t75" style="width:20pt;height:20pt" o:ole="">
                  <v:imagedata r:id="rId16" o:title=""/>
                </v:shape>
                <w:control r:id="rId49" w:name="OptionButton14119" w:shapeid="_x0000_i1285"/>
              </w:object>
            </w:r>
          </w:p>
        </w:tc>
        <w:tc>
          <w:tcPr>
            <w:tcW w:w="1144" w:type="dxa"/>
            <w:tcBorders>
              <w:top w:val="single" w:sz="4" w:space="0" w:color="242F65"/>
              <w:left w:val="single" w:sz="4" w:space="0" w:color="242F65"/>
              <w:bottom w:val="single" w:sz="4" w:space="0" w:color="242F65"/>
              <w:right w:val="single" w:sz="4" w:space="0" w:color="242F65"/>
            </w:tcBorders>
            <w:vAlign w:val="center"/>
          </w:tcPr>
          <w:p w14:paraId="6BBEA14C" w14:textId="1DDFC85C" w:rsidR="00827F16" w:rsidRPr="00C63D01" w:rsidRDefault="00827F16" w:rsidP="00262D95">
            <w:pPr>
              <w:rPr>
                <w:rFonts w:ascii="Byington" w:hAnsi="Byington"/>
                <w:color w:val="242F65"/>
              </w:rPr>
            </w:pPr>
            <w:r w:rsidRPr="00C63D01">
              <w:rPr>
                <w:rFonts w:ascii="Byington" w:hAnsi="Byington"/>
                <w:color w:val="242F65"/>
              </w:rPr>
              <w:object w:dxaOrig="225" w:dyaOrig="225" w14:anchorId="2EB20B37">
                <v:shape id="_x0000_i1287" type="#_x0000_t75" style="width:20pt;height:20pt" o:ole="">
                  <v:imagedata r:id="rId16" o:title=""/>
                </v:shape>
                <w:control r:id="rId50" w:name="OptionButton141" w:shapeid="_x0000_i1287"/>
              </w:object>
            </w:r>
          </w:p>
        </w:tc>
      </w:tr>
      <w:tr w:rsidR="00827F16" w:rsidRPr="00C63D01" w14:paraId="53C61FB3"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6224EC3"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 xml:space="preserve">Do you </w:t>
            </w:r>
            <w:r>
              <w:rPr>
                <w:rFonts w:ascii="Byington" w:hAnsi="Byington"/>
                <w:color w:val="242F65"/>
                <w:sz w:val="24"/>
                <w:szCs w:val="24"/>
              </w:rPr>
              <w:t>know how to use Filters on a database</w:t>
            </w:r>
            <w:r w:rsidRPr="00C63D01">
              <w:rPr>
                <w:rFonts w:ascii="Byington" w:hAnsi="Byington"/>
                <w:color w:val="242F65"/>
                <w:sz w:val="24"/>
                <w:szCs w:val="24"/>
              </w:rPr>
              <w:t>?</w:t>
            </w:r>
          </w:p>
        </w:tc>
        <w:tc>
          <w:tcPr>
            <w:tcW w:w="253" w:type="dxa"/>
            <w:tcBorders>
              <w:left w:val="single" w:sz="4" w:space="0" w:color="242F65"/>
              <w:right w:val="single" w:sz="4" w:space="0" w:color="242F65"/>
            </w:tcBorders>
            <w:shd w:val="clear" w:color="FFFF00" w:fill="FFFFFF"/>
          </w:tcPr>
          <w:p w14:paraId="6D344E60"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AAFBA48" w14:textId="301D4363" w:rsidR="00827F16" w:rsidRPr="00C63D01" w:rsidRDefault="00827F16" w:rsidP="00262D95">
            <w:pPr>
              <w:rPr>
                <w:rFonts w:ascii="Byington" w:hAnsi="Byington"/>
                <w:color w:val="242F65"/>
              </w:rPr>
            </w:pPr>
            <w:r w:rsidRPr="00C63D01">
              <w:rPr>
                <w:rFonts w:ascii="Byington" w:hAnsi="Byington"/>
                <w:color w:val="242F65"/>
              </w:rPr>
              <w:object w:dxaOrig="225" w:dyaOrig="225" w14:anchorId="7F64F792">
                <v:shape id="_x0000_i1289" type="#_x0000_t75" style="width:20pt;height:20pt" o:ole="">
                  <v:imagedata r:id="rId16" o:title=""/>
                </v:shape>
                <w:control r:id="rId51" w:name="OptionButton141191" w:shapeid="_x0000_i12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28A03F2" w14:textId="4CC36560" w:rsidR="00827F16" w:rsidRPr="00C63D01" w:rsidRDefault="00827F16" w:rsidP="00262D95">
            <w:pPr>
              <w:rPr>
                <w:rFonts w:ascii="Byington" w:hAnsi="Byington"/>
                <w:color w:val="242F65"/>
              </w:rPr>
            </w:pPr>
            <w:r w:rsidRPr="00C63D01">
              <w:rPr>
                <w:rFonts w:ascii="Byington" w:hAnsi="Byington"/>
                <w:color w:val="242F65"/>
              </w:rPr>
              <w:object w:dxaOrig="225" w:dyaOrig="225" w14:anchorId="5F7A9DE3">
                <v:shape id="_x0000_i1291" type="#_x0000_t75" style="width:20pt;height:20pt" o:ole="">
                  <v:imagedata r:id="rId16" o:title=""/>
                </v:shape>
                <w:control r:id="rId52" w:name="OptionButton14113" w:shapeid="_x0000_i1291"/>
              </w:object>
            </w:r>
          </w:p>
        </w:tc>
      </w:tr>
      <w:tr w:rsidR="00827F16" w:rsidRPr="00C63D01" w14:paraId="742EF051"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1150225" w14:textId="77777777" w:rsidR="00827F16" w:rsidRPr="00C63D01" w:rsidRDefault="00827F16" w:rsidP="00262D95">
            <w:pPr>
              <w:pStyle w:val="TNATableheading"/>
              <w:spacing w:before="120" w:after="120"/>
              <w:jc w:val="both"/>
              <w:rPr>
                <w:rFonts w:ascii="Byington" w:hAnsi="Byington"/>
                <w:color w:val="242F65"/>
                <w:sz w:val="24"/>
                <w:szCs w:val="24"/>
              </w:rPr>
            </w:pPr>
            <w:r>
              <w:rPr>
                <w:rFonts w:ascii="Byington" w:hAnsi="Byington"/>
                <w:color w:val="242F65"/>
                <w:sz w:val="24"/>
                <w:szCs w:val="24"/>
              </w:rPr>
              <w:lastRenderedPageBreak/>
              <w:t>Do you know how dates are calculated in a formula?</w:t>
            </w:r>
          </w:p>
        </w:tc>
        <w:tc>
          <w:tcPr>
            <w:tcW w:w="253" w:type="dxa"/>
            <w:tcBorders>
              <w:left w:val="single" w:sz="4" w:space="0" w:color="242F65"/>
              <w:bottom w:val="nil"/>
              <w:right w:val="single" w:sz="4" w:space="0" w:color="242F65"/>
            </w:tcBorders>
            <w:shd w:val="clear" w:color="FFFF00" w:fill="FFFFFF"/>
          </w:tcPr>
          <w:p w14:paraId="5E00225A"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632B987" w14:textId="24D3742C" w:rsidR="00827F16" w:rsidRPr="00C63D01" w:rsidRDefault="00827F16" w:rsidP="00262D95">
            <w:pPr>
              <w:rPr>
                <w:rFonts w:ascii="Byington" w:hAnsi="Byington"/>
                <w:color w:val="242F65"/>
              </w:rPr>
            </w:pPr>
            <w:r w:rsidRPr="00C63D01">
              <w:rPr>
                <w:rFonts w:ascii="Byington" w:hAnsi="Byington"/>
                <w:color w:val="242F65"/>
              </w:rPr>
              <w:object w:dxaOrig="225" w:dyaOrig="225" w14:anchorId="55CD5823">
                <v:shape id="_x0000_i1293" type="#_x0000_t75" style="width:20pt;height:20pt" o:ole="">
                  <v:imagedata r:id="rId16" o:title=""/>
                </v:shape>
                <w:control r:id="rId53" w:name="OptionButton141611" w:shapeid="_x0000_i12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30439ED" w14:textId="4481120F" w:rsidR="00827F16" w:rsidRPr="00C63D01" w:rsidRDefault="00827F16" w:rsidP="00262D95">
            <w:pPr>
              <w:rPr>
                <w:rFonts w:ascii="Byington" w:hAnsi="Byington"/>
                <w:color w:val="242F65"/>
              </w:rPr>
            </w:pPr>
            <w:r w:rsidRPr="00C63D01">
              <w:rPr>
                <w:rFonts w:ascii="Byington" w:hAnsi="Byington"/>
                <w:color w:val="242F65"/>
              </w:rPr>
              <w:object w:dxaOrig="225" w:dyaOrig="225" w14:anchorId="41BB14AD">
                <v:shape id="_x0000_i1295" type="#_x0000_t75" style="width:20pt;height:20pt" o:ole="">
                  <v:imagedata r:id="rId16" o:title=""/>
                </v:shape>
                <w:control r:id="rId54" w:name="OptionButton14162" w:shapeid="_x0000_i1295"/>
              </w:object>
            </w:r>
          </w:p>
        </w:tc>
      </w:tr>
      <w:tr w:rsidR="00827F16" w:rsidRPr="00C63D01" w14:paraId="331CC022"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0C3B331"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use Conditional Formatting? (e.g. Turn the font colour Red if the number is negative etc.)</w:t>
            </w:r>
          </w:p>
        </w:tc>
        <w:tc>
          <w:tcPr>
            <w:tcW w:w="253" w:type="dxa"/>
            <w:tcBorders>
              <w:left w:val="single" w:sz="4" w:space="0" w:color="242F65"/>
              <w:right w:val="single" w:sz="4" w:space="0" w:color="242F65"/>
            </w:tcBorders>
            <w:shd w:val="clear" w:color="FFFF00" w:fill="FFFFFF"/>
          </w:tcPr>
          <w:p w14:paraId="1EBE5258"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669B10B" w14:textId="2DEF8843" w:rsidR="00827F16" w:rsidRPr="00C63D01" w:rsidRDefault="00827F16" w:rsidP="00262D95">
            <w:pPr>
              <w:rPr>
                <w:rFonts w:ascii="Byington" w:hAnsi="Byington"/>
                <w:color w:val="242F65"/>
              </w:rPr>
            </w:pPr>
            <w:r w:rsidRPr="00C63D01">
              <w:rPr>
                <w:rFonts w:ascii="Byington" w:hAnsi="Byington"/>
                <w:color w:val="242F65"/>
              </w:rPr>
              <w:object w:dxaOrig="225" w:dyaOrig="225" w14:anchorId="7F3EF84A">
                <v:shape id="_x0000_i1297" type="#_x0000_t75" style="width:20pt;height:20pt" o:ole="">
                  <v:imagedata r:id="rId16" o:title=""/>
                </v:shape>
                <w:control r:id="rId55" w:name="OptionButton1411011" w:shapeid="_x0000_i12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FB9B9E1" w14:textId="53C3AAFE" w:rsidR="00827F16" w:rsidRPr="00C63D01" w:rsidRDefault="00827F16" w:rsidP="00262D95">
            <w:pPr>
              <w:rPr>
                <w:rFonts w:ascii="Byington" w:hAnsi="Byington"/>
                <w:color w:val="242F65"/>
              </w:rPr>
            </w:pPr>
            <w:r w:rsidRPr="00C63D01">
              <w:rPr>
                <w:rFonts w:ascii="Byington" w:hAnsi="Byington"/>
                <w:color w:val="242F65"/>
              </w:rPr>
              <w:object w:dxaOrig="225" w:dyaOrig="225" w14:anchorId="2DC81B15">
                <v:shape id="_x0000_i1502" type="#_x0000_t75" style="width:20pt;height:20pt" o:ole="">
                  <v:imagedata r:id="rId16" o:title=""/>
                </v:shape>
                <w:control r:id="rId56" w:name="OptionButton141102" w:shapeid="_x0000_i1502"/>
              </w:object>
            </w:r>
          </w:p>
        </w:tc>
      </w:tr>
      <w:tr w:rsidR="00827F16" w:rsidRPr="00C63D01" w14:paraId="5880F8B1"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6FDCBA1"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import text delimited files into Excel? (CSV or Tab Delimited)</w:t>
            </w:r>
          </w:p>
        </w:tc>
        <w:tc>
          <w:tcPr>
            <w:tcW w:w="253" w:type="dxa"/>
            <w:tcBorders>
              <w:top w:val="nil"/>
              <w:left w:val="single" w:sz="4" w:space="0" w:color="242F65"/>
              <w:bottom w:val="nil"/>
              <w:right w:val="single" w:sz="4" w:space="0" w:color="242F65"/>
            </w:tcBorders>
            <w:shd w:val="clear" w:color="FFFF00" w:fill="FFFFFF"/>
          </w:tcPr>
          <w:p w14:paraId="0179CD43"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38C44667" w14:textId="49304516" w:rsidR="00827F16" w:rsidRPr="00C63D01" w:rsidRDefault="00827F16" w:rsidP="00262D95">
            <w:pPr>
              <w:rPr>
                <w:rFonts w:ascii="Byington" w:hAnsi="Byington"/>
                <w:color w:val="242F65"/>
              </w:rPr>
            </w:pPr>
            <w:r w:rsidRPr="00C63D01">
              <w:rPr>
                <w:rFonts w:ascii="Byington" w:hAnsi="Byington"/>
                <w:color w:val="242F65"/>
              </w:rPr>
              <w:object w:dxaOrig="225" w:dyaOrig="225" w14:anchorId="34AA38AB">
                <v:shape id="_x0000_i1301" type="#_x0000_t75" style="width:20pt;height:20pt" o:ole="">
                  <v:imagedata r:id="rId16" o:title=""/>
                </v:shape>
                <w:control r:id="rId57" w:name="OptionButton14191" w:shapeid="_x0000_i13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CCDA6B3" w14:textId="0FA13887" w:rsidR="00827F16" w:rsidRPr="00C63D01" w:rsidRDefault="00827F16" w:rsidP="00262D95">
            <w:pPr>
              <w:rPr>
                <w:rFonts w:ascii="Byington" w:hAnsi="Byington"/>
                <w:color w:val="242F65"/>
              </w:rPr>
            </w:pPr>
            <w:r w:rsidRPr="00C63D01">
              <w:rPr>
                <w:rFonts w:ascii="Byington" w:hAnsi="Byington"/>
                <w:color w:val="242F65"/>
              </w:rPr>
              <w:object w:dxaOrig="225" w:dyaOrig="225" w14:anchorId="014CB664">
                <v:shape id="_x0000_i1303" type="#_x0000_t75" style="width:20pt;height:20pt" o:ole="">
                  <v:imagedata r:id="rId16" o:title=""/>
                </v:shape>
                <w:control r:id="rId58" w:name="OptionButton1419" w:shapeid="_x0000_i1303"/>
              </w:object>
            </w:r>
          </w:p>
        </w:tc>
      </w:tr>
      <w:tr w:rsidR="00827F16" w:rsidRPr="00C63D01" w14:paraId="48410112"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43967AD" w14:textId="77777777" w:rsidR="00827F16" w:rsidRDefault="00827F16" w:rsidP="00262D95">
            <w:pPr>
              <w:pStyle w:val="TNATableheading"/>
              <w:spacing w:before="120" w:after="120"/>
              <w:jc w:val="both"/>
              <w:rPr>
                <w:rFonts w:ascii="Byington" w:hAnsi="Byington"/>
                <w:color w:val="242F65"/>
                <w:sz w:val="24"/>
                <w:szCs w:val="24"/>
              </w:rPr>
            </w:pPr>
          </w:p>
        </w:tc>
        <w:tc>
          <w:tcPr>
            <w:tcW w:w="253" w:type="dxa"/>
            <w:tcBorders>
              <w:left w:val="single" w:sz="4" w:space="0" w:color="242F65"/>
              <w:right w:val="single" w:sz="4" w:space="0" w:color="242F65"/>
            </w:tcBorders>
            <w:shd w:val="clear" w:color="FFFF00" w:fill="FFFFFF"/>
          </w:tcPr>
          <w:p w14:paraId="394B483E"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81F37AF" w14:textId="77777777" w:rsidR="00827F16" w:rsidRPr="00C63D01" w:rsidRDefault="00827F16" w:rsidP="00262D95">
            <w:pPr>
              <w:rPr>
                <w:rFonts w:ascii="Byington" w:hAnsi="Byington"/>
                <w:color w:val="242F65"/>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0A80128" w14:textId="77777777" w:rsidR="00827F16" w:rsidRPr="00C63D01" w:rsidRDefault="00827F16" w:rsidP="00262D95">
            <w:pPr>
              <w:rPr>
                <w:rFonts w:ascii="Byington" w:hAnsi="Byington"/>
                <w:color w:val="242F65"/>
              </w:rPr>
            </w:pPr>
          </w:p>
        </w:tc>
      </w:tr>
      <w:tr w:rsidR="00827F16" w:rsidRPr="00C63D01" w14:paraId="51A96095"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67FF0E7" w14:textId="77777777" w:rsidR="00827F16" w:rsidRPr="00C63D01" w:rsidRDefault="00827F16"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“Nest” more than one function within a formula? (E.g. Nest  a VLOOKUP within an IF function)</w:t>
            </w:r>
          </w:p>
        </w:tc>
        <w:tc>
          <w:tcPr>
            <w:tcW w:w="253" w:type="dxa"/>
            <w:tcBorders>
              <w:left w:val="single" w:sz="4" w:space="0" w:color="242F65"/>
              <w:right w:val="single" w:sz="4" w:space="0" w:color="242F65"/>
            </w:tcBorders>
            <w:shd w:val="clear" w:color="FFFF00" w:fill="FFFFFF"/>
          </w:tcPr>
          <w:p w14:paraId="75497DCB" w14:textId="77777777" w:rsidR="00827F16" w:rsidRPr="00C63D01" w:rsidRDefault="00827F16"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F6BD793" w14:textId="7B030792" w:rsidR="00827F16" w:rsidRPr="00C63D01" w:rsidRDefault="00827F16" w:rsidP="00262D95">
            <w:pPr>
              <w:rPr>
                <w:rFonts w:ascii="Byington" w:hAnsi="Byington"/>
                <w:color w:val="242F65"/>
              </w:rPr>
            </w:pPr>
            <w:r w:rsidRPr="00C63D01">
              <w:rPr>
                <w:rFonts w:ascii="Byington" w:hAnsi="Byington"/>
                <w:color w:val="242F65"/>
              </w:rPr>
              <w:object w:dxaOrig="225" w:dyaOrig="225" w14:anchorId="056FEF42">
                <v:shape id="_x0000_i1305" type="#_x0000_t75" style="width:20pt;height:20pt" o:ole="">
                  <v:imagedata r:id="rId16" o:title=""/>
                </v:shape>
                <w:control r:id="rId59" w:name="OptionButton141311" w:shapeid="_x0000_i13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739DB94" w14:textId="5D5E799D" w:rsidR="00827F16" w:rsidRPr="00C63D01" w:rsidRDefault="00827F16" w:rsidP="00262D95">
            <w:pPr>
              <w:rPr>
                <w:rFonts w:ascii="Byington" w:hAnsi="Byington"/>
                <w:color w:val="242F65"/>
              </w:rPr>
            </w:pPr>
            <w:r w:rsidRPr="00C63D01">
              <w:rPr>
                <w:rFonts w:ascii="Byington" w:hAnsi="Byington"/>
                <w:color w:val="242F65"/>
              </w:rPr>
              <w:object w:dxaOrig="225" w:dyaOrig="225" w14:anchorId="323A6D4D">
                <v:shape id="_x0000_i1307" type="#_x0000_t75" style="width:20pt;height:20pt" o:ole="">
                  <v:imagedata r:id="rId16" o:title=""/>
                </v:shape>
                <w:control r:id="rId60" w:name="OptionButton14132" w:shapeid="_x0000_i1307"/>
              </w:object>
            </w:r>
          </w:p>
        </w:tc>
      </w:tr>
      <w:tr w:rsidR="0082376F" w:rsidRPr="00C63D01" w14:paraId="723CD96F" w14:textId="77777777" w:rsidTr="00262D95">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3D7388B" w14:textId="77777777" w:rsidR="0082376F" w:rsidRPr="00C63D01" w:rsidRDefault="0082376F" w:rsidP="00262D95">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Do you know how to protect specific cells within a document, or prevent an authorised person from opening a file?</w:t>
            </w:r>
          </w:p>
        </w:tc>
        <w:tc>
          <w:tcPr>
            <w:tcW w:w="253" w:type="dxa"/>
            <w:tcBorders>
              <w:top w:val="nil"/>
              <w:left w:val="single" w:sz="4" w:space="0" w:color="242F65"/>
              <w:bottom w:val="nil"/>
              <w:right w:val="single" w:sz="4" w:space="0" w:color="242F65"/>
            </w:tcBorders>
            <w:shd w:val="clear" w:color="FFFF00" w:fill="FFFFFF"/>
          </w:tcPr>
          <w:p w14:paraId="02A11AB8" w14:textId="77777777" w:rsidR="0082376F" w:rsidRPr="00C63D01" w:rsidRDefault="0082376F" w:rsidP="00262D95">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798ABFBC" w14:textId="64901D23" w:rsidR="0082376F" w:rsidRPr="00C63D01" w:rsidRDefault="0082376F" w:rsidP="00262D95">
            <w:pPr>
              <w:rPr>
                <w:rFonts w:ascii="Byington" w:hAnsi="Byington"/>
                <w:color w:val="242F65"/>
              </w:rPr>
            </w:pPr>
            <w:r w:rsidRPr="00C63D01">
              <w:rPr>
                <w:rFonts w:ascii="Byington" w:hAnsi="Byington"/>
                <w:color w:val="242F65"/>
              </w:rPr>
              <w:object w:dxaOrig="225" w:dyaOrig="225" w14:anchorId="4CB25321">
                <v:shape id="_x0000_i1309" type="#_x0000_t75" style="width:20pt;height:20pt" o:ole="">
                  <v:imagedata r:id="rId16" o:title=""/>
                </v:shape>
                <w:control r:id="rId61" w:name="OptionButton141811" w:shapeid="_x0000_i13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AEA86A9" w14:textId="27139CA7" w:rsidR="0082376F" w:rsidRPr="00C63D01" w:rsidRDefault="0082376F" w:rsidP="00262D95">
            <w:pPr>
              <w:rPr>
                <w:rFonts w:ascii="Byington" w:hAnsi="Byington"/>
                <w:color w:val="242F65"/>
              </w:rPr>
            </w:pPr>
            <w:r w:rsidRPr="00C63D01">
              <w:rPr>
                <w:rFonts w:ascii="Byington" w:hAnsi="Byington"/>
                <w:color w:val="242F65"/>
              </w:rPr>
              <w:object w:dxaOrig="225" w:dyaOrig="225" w14:anchorId="702C045C">
                <v:shape id="_x0000_i1311" type="#_x0000_t75" style="width:20pt;height:20pt" o:ole="">
                  <v:imagedata r:id="rId16" o:title=""/>
                </v:shape>
                <w:control r:id="rId62" w:name="OptionButton14182" w:shapeid="_x0000_i1311"/>
              </w:object>
            </w:r>
          </w:p>
        </w:tc>
      </w:tr>
      <w:tr w:rsidR="00C63D01" w:rsidRPr="00C63D01" w14:paraId="170B16AF" w14:textId="77777777" w:rsidTr="00C63D01">
        <w:trPr>
          <w:cantSplit/>
        </w:trPr>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47DF321" w14:textId="77777777" w:rsidR="00B524B6" w:rsidRPr="00C63D01" w:rsidRDefault="00B524B6" w:rsidP="00FB4E19">
            <w:pPr>
              <w:pStyle w:val="TNATableheading"/>
              <w:spacing w:before="120" w:after="120"/>
              <w:jc w:val="both"/>
              <w:rPr>
                <w:rFonts w:ascii="Byington" w:hAnsi="Byington"/>
                <w:b w:val="0"/>
                <w:color w:val="242F65"/>
                <w:sz w:val="24"/>
                <w:szCs w:val="24"/>
                <w:lang w:val="en-IE"/>
              </w:rPr>
            </w:pPr>
            <w:r w:rsidRPr="00C63D01">
              <w:rPr>
                <w:rFonts w:ascii="Byington" w:hAnsi="Byington"/>
                <w:color w:val="242F65"/>
                <w:sz w:val="24"/>
                <w:szCs w:val="24"/>
              </w:rPr>
              <w:t xml:space="preserve">Do you understand what a “Defined Name” is and how and why you would use it instead of a cell reference?  i.e. using the defined NAME instead of a cell reference in a formula. </w:t>
            </w:r>
          </w:p>
        </w:tc>
        <w:tc>
          <w:tcPr>
            <w:tcW w:w="253" w:type="dxa"/>
            <w:tcBorders>
              <w:left w:val="single" w:sz="4" w:space="0" w:color="242F65"/>
              <w:right w:val="single" w:sz="4" w:space="0" w:color="242F65"/>
            </w:tcBorders>
            <w:shd w:val="clear" w:color="FFFF00" w:fill="FFFFFF"/>
          </w:tcPr>
          <w:p w14:paraId="7EE51D9D" w14:textId="77777777" w:rsidR="00B524B6" w:rsidRPr="00C63D01" w:rsidRDefault="00B524B6"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36AE0E11" w14:textId="7E428A2E" w:rsidR="00B524B6" w:rsidRPr="00C63D01" w:rsidRDefault="00B524B6" w:rsidP="005270A9">
            <w:pPr>
              <w:rPr>
                <w:rFonts w:ascii="Byington" w:hAnsi="Byington"/>
                <w:color w:val="242F65"/>
              </w:rPr>
            </w:pPr>
            <w:r w:rsidRPr="00C63D01">
              <w:rPr>
                <w:rFonts w:ascii="Byington" w:hAnsi="Byington"/>
                <w:color w:val="242F65"/>
              </w:rPr>
              <w:object w:dxaOrig="225" w:dyaOrig="225" w14:anchorId="44E191CC">
                <v:shape id="_x0000_i1313" type="#_x0000_t75" style="width:20pt;height:20pt" o:ole="">
                  <v:imagedata r:id="rId16" o:title=""/>
                </v:shape>
                <w:control r:id="rId63" w:name="OptionButton1411012" w:shapeid="_x0000_i13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E5E69BB" w14:textId="4826A632" w:rsidR="00B524B6" w:rsidRPr="00C63D01" w:rsidRDefault="00B524B6" w:rsidP="005270A9">
            <w:pPr>
              <w:rPr>
                <w:rFonts w:ascii="Byington" w:hAnsi="Byington"/>
                <w:color w:val="242F65"/>
              </w:rPr>
            </w:pPr>
            <w:r w:rsidRPr="00C63D01">
              <w:rPr>
                <w:rFonts w:ascii="Byington" w:hAnsi="Byington"/>
                <w:color w:val="242F65"/>
              </w:rPr>
              <w:object w:dxaOrig="225" w:dyaOrig="225" w14:anchorId="1CA31B46">
                <v:shape id="_x0000_i1315" type="#_x0000_t75" style="width:20pt;height:20pt" o:ole="">
                  <v:imagedata r:id="rId16" o:title=""/>
                </v:shape>
                <w:control r:id="rId64" w:name="OptionButton141103" w:shapeid="_x0000_i1315"/>
              </w:object>
            </w:r>
          </w:p>
        </w:tc>
      </w:tr>
      <w:tr w:rsidR="00C63D01" w:rsidRPr="00C63D01" w14:paraId="39450AAC"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94B2E62" w14:textId="0C460818" w:rsidR="00D1540E" w:rsidRPr="00C63D01" w:rsidRDefault="00D1540E" w:rsidP="00F51D5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convert a range of cells into a Data List or inserted a</w:t>
            </w:r>
            <w:r w:rsidR="00827F16">
              <w:rPr>
                <w:rFonts w:ascii="Byington" w:hAnsi="Byington"/>
                <w:color w:val="242F65"/>
                <w:sz w:val="24"/>
                <w:szCs w:val="24"/>
              </w:rPr>
              <w:t>n Excel</w:t>
            </w:r>
            <w:r w:rsidRPr="00C63D01">
              <w:rPr>
                <w:rFonts w:ascii="Byington" w:hAnsi="Byington"/>
                <w:color w:val="242F65"/>
                <w:sz w:val="24"/>
                <w:szCs w:val="24"/>
              </w:rPr>
              <w:t xml:space="preserve"> Table?</w:t>
            </w:r>
          </w:p>
        </w:tc>
        <w:tc>
          <w:tcPr>
            <w:tcW w:w="253" w:type="dxa"/>
            <w:tcBorders>
              <w:left w:val="single" w:sz="4" w:space="0" w:color="242F65"/>
              <w:bottom w:val="nil"/>
              <w:right w:val="single" w:sz="4" w:space="0" w:color="242F65"/>
            </w:tcBorders>
            <w:shd w:val="clear" w:color="FFFF00" w:fill="FFFFFF"/>
          </w:tcPr>
          <w:p w14:paraId="543F6C79" w14:textId="77777777" w:rsidR="00D1540E" w:rsidRPr="00C63D01" w:rsidRDefault="00D1540E"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0313600" w14:textId="37E168C6" w:rsidR="00D1540E" w:rsidRPr="00C63D01" w:rsidRDefault="00D1540E" w:rsidP="006929BE">
            <w:pPr>
              <w:rPr>
                <w:rFonts w:ascii="Byington" w:hAnsi="Byington"/>
                <w:color w:val="242F65"/>
              </w:rPr>
            </w:pPr>
            <w:r w:rsidRPr="00C63D01">
              <w:rPr>
                <w:rFonts w:ascii="Byington" w:hAnsi="Byington"/>
                <w:color w:val="242F65"/>
              </w:rPr>
              <w:object w:dxaOrig="225" w:dyaOrig="225" w14:anchorId="2B6146A2">
                <v:shape id="_x0000_i1317" type="#_x0000_t75" style="width:20pt;height:20pt" o:ole="">
                  <v:imagedata r:id="rId16" o:title=""/>
                </v:shape>
                <w:control r:id="rId65" w:name="OptionButton141101" w:shapeid="_x0000_i13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AF161E3" w14:textId="407132F0" w:rsidR="00D1540E" w:rsidRPr="00C63D01" w:rsidRDefault="00D1540E" w:rsidP="00B820FB">
            <w:pPr>
              <w:rPr>
                <w:rFonts w:ascii="Byington" w:hAnsi="Byington"/>
                <w:color w:val="242F65"/>
              </w:rPr>
            </w:pPr>
            <w:r w:rsidRPr="00C63D01">
              <w:rPr>
                <w:rFonts w:ascii="Byington" w:hAnsi="Byington"/>
                <w:color w:val="242F65"/>
              </w:rPr>
              <w:object w:dxaOrig="225" w:dyaOrig="225" w14:anchorId="4DDF8699">
                <v:shape id="_x0000_i1319" type="#_x0000_t75" style="width:20pt;height:20pt" o:ole="">
                  <v:imagedata r:id="rId16" o:title=""/>
                </v:shape>
                <w:control r:id="rId66" w:name="OptionButton14110" w:shapeid="_x0000_i1319"/>
              </w:object>
            </w:r>
          </w:p>
        </w:tc>
      </w:tr>
      <w:tr w:rsidR="00C63D01" w:rsidRPr="00C63D01" w14:paraId="55FB07C9"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C281516" w14:textId="77777777" w:rsidR="00D1540E" w:rsidRPr="00C63D01" w:rsidRDefault="00D1540E" w:rsidP="00DB5F3F">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use data validation?</w:t>
            </w:r>
          </w:p>
        </w:tc>
        <w:tc>
          <w:tcPr>
            <w:tcW w:w="253" w:type="dxa"/>
            <w:tcBorders>
              <w:top w:val="nil"/>
              <w:left w:val="single" w:sz="4" w:space="0" w:color="242F65"/>
              <w:bottom w:val="nil"/>
              <w:right w:val="single" w:sz="4" w:space="0" w:color="242F65"/>
            </w:tcBorders>
            <w:shd w:val="clear" w:color="FFFF00" w:fill="FFFFFF"/>
          </w:tcPr>
          <w:p w14:paraId="78BD985F"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C8B7B3C" w14:textId="28B10CAC" w:rsidR="00D1540E" w:rsidRPr="00C63D01" w:rsidRDefault="00D1540E" w:rsidP="006929BE">
            <w:pPr>
              <w:rPr>
                <w:rFonts w:ascii="Byington" w:hAnsi="Byington"/>
                <w:color w:val="242F65"/>
              </w:rPr>
            </w:pPr>
            <w:r w:rsidRPr="00C63D01">
              <w:rPr>
                <w:rFonts w:ascii="Byington" w:hAnsi="Byington"/>
                <w:color w:val="242F65"/>
              </w:rPr>
              <w:object w:dxaOrig="225" w:dyaOrig="225" w14:anchorId="0446D0FA">
                <v:shape id="_x0000_i1321" type="#_x0000_t75" style="width:20pt;height:20pt" o:ole="">
                  <v:imagedata r:id="rId16" o:title=""/>
                </v:shape>
                <w:control r:id="rId67" w:name="OptionButton14171" w:shapeid="_x0000_i13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E03770D" w14:textId="4DE88E14" w:rsidR="00D1540E" w:rsidRPr="00C63D01" w:rsidRDefault="00D1540E" w:rsidP="00B820FB">
            <w:pPr>
              <w:rPr>
                <w:rFonts w:ascii="Byington" w:hAnsi="Byington"/>
                <w:color w:val="242F65"/>
              </w:rPr>
            </w:pPr>
            <w:r w:rsidRPr="00C63D01">
              <w:rPr>
                <w:rFonts w:ascii="Byington" w:hAnsi="Byington"/>
                <w:color w:val="242F65"/>
              </w:rPr>
              <w:object w:dxaOrig="225" w:dyaOrig="225" w14:anchorId="2BCBB6DA">
                <v:shape id="_x0000_i1323" type="#_x0000_t75" style="width:20pt;height:20pt" o:ole="">
                  <v:imagedata r:id="rId16" o:title=""/>
                </v:shape>
                <w:control r:id="rId68" w:name="OptionButton1417" w:shapeid="_x0000_i1323"/>
              </w:object>
            </w:r>
          </w:p>
        </w:tc>
      </w:tr>
      <w:tr w:rsidR="00C63D01" w:rsidRPr="00C63D01" w14:paraId="5D655DE8"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A669099" w14:textId="77777777" w:rsidR="00D1540E" w:rsidRPr="00C63D01" w:rsidRDefault="00D1540E" w:rsidP="00F51D5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use subtotals?</w:t>
            </w:r>
          </w:p>
        </w:tc>
        <w:tc>
          <w:tcPr>
            <w:tcW w:w="253" w:type="dxa"/>
            <w:tcBorders>
              <w:left w:val="single" w:sz="4" w:space="0" w:color="242F65"/>
              <w:bottom w:val="nil"/>
              <w:right w:val="single" w:sz="4" w:space="0" w:color="242F65"/>
            </w:tcBorders>
            <w:shd w:val="clear" w:color="FFFF00" w:fill="FFFFFF"/>
          </w:tcPr>
          <w:p w14:paraId="6BC60A9B"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791D206" w14:textId="38D14E93" w:rsidR="00D1540E" w:rsidRPr="00C63D01" w:rsidRDefault="00D1540E" w:rsidP="006929BE">
            <w:pPr>
              <w:rPr>
                <w:rFonts w:ascii="Byington" w:hAnsi="Byington"/>
                <w:color w:val="242F65"/>
              </w:rPr>
            </w:pPr>
            <w:r w:rsidRPr="00C63D01">
              <w:rPr>
                <w:rFonts w:ascii="Byington" w:hAnsi="Byington"/>
                <w:color w:val="242F65"/>
              </w:rPr>
              <w:object w:dxaOrig="225" w:dyaOrig="225" w14:anchorId="41328D3B">
                <v:shape id="_x0000_i1325" type="#_x0000_t75" style="width:20pt;height:20pt" o:ole="">
                  <v:imagedata r:id="rId16" o:title=""/>
                </v:shape>
                <w:control r:id="rId69" w:name="OptionButton14161" w:shapeid="_x0000_i132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2032F172" w14:textId="2F803AB6" w:rsidR="00D1540E" w:rsidRPr="00C63D01" w:rsidRDefault="00D1540E" w:rsidP="00B820FB">
            <w:pPr>
              <w:rPr>
                <w:rFonts w:ascii="Byington" w:hAnsi="Byington"/>
                <w:color w:val="242F65"/>
              </w:rPr>
            </w:pPr>
            <w:r w:rsidRPr="00C63D01">
              <w:rPr>
                <w:rFonts w:ascii="Byington" w:hAnsi="Byington"/>
                <w:color w:val="242F65"/>
              </w:rPr>
              <w:object w:dxaOrig="225" w:dyaOrig="225" w14:anchorId="4B60E793">
                <v:shape id="_x0000_i1327" type="#_x0000_t75" style="width:20pt;height:20pt" o:ole="">
                  <v:imagedata r:id="rId16" o:title=""/>
                </v:shape>
                <w:control r:id="rId70" w:name="OptionButton1416" w:shapeid="_x0000_i1327"/>
              </w:object>
            </w:r>
          </w:p>
        </w:tc>
      </w:tr>
      <w:tr w:rsidR="00C63D01" w:rsidRPr="00C63D01" w14:paraId="46F5E01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4D06FAA" w14:textId="77777777" w:rsidR="00D1540E" w:rsidRPr="00C63D01" w:rsidRDefault="00D1540E" w:rsidP="00F51D5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create scenarios?</w:t>
            </w:r>
          </w:p>
        </w:tc>
        <w:tc>
          <w:tcPr>
            <w:tcW w:w="253" w:type="dxa"/>
            <w:tcBorders>
              <w:top w:val="nil"/>
              <w:left w:val="single" w:sz="4" w:space="0" w:color="242F65"/>
              <w:right w:val="single" w:sz="4" w:space="0" w:color="242F65"/>
            </w:tcBorders>
            <w:shd w:val="clear" w:color="FFFF00" w:fill="FFFFFF"/>
          </w:tcPr>
          <w:p w14:paraId="1B589331"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30138EC0" w14:textId="776149A5" w:rsidR="00D1540E" w:rsidRPr="00C63D01" w:rsidRDefault="00D1540E" w:rsidP="006929BE">
            <w:pPr>
              <w:rPr>
                <w:rFonts w:ascii="Byington" w:hAnsi="Byington"/>
                <w:color w:val="242F65"/>
              </w:rPr>
            </w:pPr>
            <w:r w:rsidRPr="00C63D01">
              <w:rPr>
                <w:rFonts w:ascii="Byington" w:hAnsi="Byington"/>
                <w:color w:val="242F65"/>
              </w:rPr>
              <w:object w:dxaOrig="225" w:dyaOrig="225" w14:anchorId="5FA0D5C1">
                <v:shape id="_x0000_i1329" type="#_x0000_t75" style="width:20pt;height:20pt" o:ole="">
                  <v:imagedata r:id="rId16" o:title=""/>
                </v:shape>
                <w:control r:id="rId71" w:name="OptionButton14151" w:shapeid="_x0000_i13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79582E51" w14:textId="4EF9A49B" w:rsidR="00D1540E" w:rsidRPr="00C63D01" w:rsidRDefault="00D1540E" w:rsidP="00B820FB">
            <w:pPr>
              <w:rPr>
                <w:rFonts w:ascii="Byington" w:hAnsi="Byington"/>
                <w:color w:val="242F65"/>
              </w:rPr>
            </w:pPr>
            <w:r w:rsidRPr="00C63D01">
              <w:rPr>
                <w:rFonts w:ascii="Byington" w:hAnsi="Byington"/>
                <w:color w:val="242F65"/>
              </w:rPr>
              <w:object w:dxaOrig="225" w:dyaOrig="225" w14:anchorId="383547C6">
                <v:shape id="_x0000_i1331" type="#_x0000_t75" style="width:20pt;height:20pt" o:ole="">
                  <v:imagedata r:id="rId16" o:title=""/>
                </v:shape>
                <w:control r:id="rId72" w:name="OptionButton1415" w:shapeid="_x0000_i1331"/>
              </w:object>
            </w:r>
          </w:p>
        </w:tc>
      </w:tr>
      <w:tr w:rsidR="00C63D01" w:rsidRPr="00C63D01" w14:paraId="4031FC61"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1A1FC1C" w14:textId="77777777" w:rsidR="00D1540E" w:rsidRPr="00C63D01" w:rsidRDefault="00D1540E" w:rsidP="00F51D5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used Goal Seek?</w:t>
            </w:r>
          </w:p>
        </w:tc>
        <w:tc>
          <w:tcPr>
            <w:tcW w:w="253" w:type="dxa"/>
            <w:tcBorders>
              <w:left w:val="single" w:sz="4" w:space="0" w:color="242F65"/>
              <w:right w:val="single" w:sz="4" w:space="0" w:color="242F65"/>
            </w:tcBorders>
            <w:shd w:val="clear" w:color="FFFF00" w:fill="FFFFFF"/>
          </w:tcPr>
          <w:p w14:paraId="1E51BBC1"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09C9F13" w14:textId="3A8EBB5B" w:rsidR="00D1540E" w:rsidRPr="00C63D01" w:rsidRDefault="00D1540E" w:rsidP="006929BE">
            <w:pPr>
              <w:rPr>
                <w:rFonts w:ascii="Byington" w:hAnsi="Byington"/>
                <w:color w:val="242F65"/>
              </w:rPr>
            </w:pPr>
            <w:r w:rsidRPr="00C63D01">
              <w:rPr>
                <w:rFonts w:ascii="Byington" w:hAnsi="Byington"/>
                <w:color w:val="242F65"/>
              </w:rPr>
              <w:object w:dxaOrig="225" w:dyaOrig="225" w14:anchorId="6F0F37AA">
                <v:shape id="_x0000_i1333" type="#_x0000_t75" style="width:20pt;height:20pt" o:ole="">
                  <v:imagedata r:id="rId16" o:title=""/>
                </v:shape>
                <w:control r:id="rId73" w:name="OptionButton14141" w:shapeid="_x0000_i13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38F6C13" w14:textId="57329A77" w:rsidR="00D1540E" w:rsidRPr="00C63D01" w:rsidRDefault="00D1540E" w:rsidP="00B820FB">
            <w:pPr>
              <w:rPr>
                <w:rFonts w:ascii="Byington" w:hAnsi="Byington"/>
                <w:color w:val="242F65"/>
              </w:rPr>
            </w:pPr>
            <w:r w:rsidRPr="00C63D01">
              <w:rPr>
                <w:rFonts w:ascii="Byington" w:hAnsi="Byington"/>
                <w:color w:val="242F65"/>
              </w:rPr>
              <w:object w:dxaOrig="225" w:dyaOrig="225" w14:anchorId="35D77290">
                <v:shape id="_x0000_i1335" type="#_x0000_t75" style="width:20pt;height:20pt" o:ole="">
                  <v:imagedata r:id="rId16" o:title=""/>
                </v:shape>
                <w:control r:id="rId74" w:name="OptionButton1414" w:shapeid="_x0000_i1335"/>
              </w:object>
            </w:r>
          </w:p>
        </w:tc>
      </w:tr>
      <w:tr w:rsidR="00C63D01" w:rsidRPr="00C63D01" w14:paraId="79A091F9"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42454E9" w14:textId="77777777" w:rsidR="00D1540E" w:rsidRPr="00C63D01" w:rsidRDefault="00D1540E" w:rsidP="00F51D5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ever used an Array in a formula?</w:t>
            </w:r>
          </w:p>
        </w:tc>
        <w:tc>
          <w:tcPr>
            <w:tcW w:w="253" w:type="dxa"/>
            <w:tcBorders>
              <w:left w:val="single" w:sz="4" w:space="0" w:color="242F65"/>
              <w:bottom w:val="nil"/>
              <w:right w:val="single" w:sz="4" w:space="0" w:color="242F65"/>
            </w:tcBorders>
            <w:shd w:val="clear" w:color="FFFF00" w:fill="FFFFFF"/>
          </w:tcPr>
          <w:p w14:paraId="30DA5513"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2FE7911" w14:textId="37638349" w:rsidR="00D1540E" w:rsidRPr="00C63D01" w:rsidRDefault="00D1540E" w:rsidP="006929BE">
            <w:pPr>
              <w:rPr>
                <w:rFonts w:ascii="Byington" w:hAnsi="Byington"/>
                <w:color w:val="242F65"/>
              </w:rPr>
            </w:pPr>
            <w:r w:rsidRPr="00C63D01">
              <w:rPr>
                <w:rFonts w:ascii="Byington" w:hAnsi="Byington"/>
                <w:color w:val="242F65"/>
              </w:rPr>
              <w:object w:dxaOrig="225" w:dyaOrig="225" w14:anchorId="2A4117CF">
                <v:shape id="_x0000_i1337" type="#_x0000_t75" style="width:20pt;height:20pt" o:ole="">
                  <v:imagedata r:id="rId16" o:title=""/>
                </v:shape>
                <w:control r:id="rId75" w:name="OptionButton14121" w:shapeid="_x0000_i13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37775FBC" w14:textId="2DA223C4" w:rsidR="00D1540E" w:rsidRPr="00C63D01" w:rsidRDefault="00D1540E" w:rsidP="00B820FB">
            <w:pPr>
              <w:rPr>
                <w:rFonts w:ascii="Byington" w:hAnsi="Byington"/>
                <w:color w:val="242F65"/>
              </w:rPr>
            </w:pPr>
            <w:r w:rsidRPr="00C63D01">
              <w:rPr>
                <w:rFonts w:ascii="Byington" w:hAnsi="Byington"/>
                <w:color w:val="242F65"/>
              </w:rPr>
              <w:object w:dxaOrig="225" w:dyaOrig="225" w14:anchorId="1E3B2A02">
                <v:shape id="_x0000_i1339" type="#_x0000_t75" style="width:20pt;height:20pt" o:ole="">
                  <v:imagedata r:id="rId16" o:title=""/>
                </v:shape>
                <w:control r:id="rId76" w:name="OptionButton1412" w:shapeid="_x0000_i1339"/>
              </w:object>
            </w:r>
          </w:p>
        </w:tc>
      </w:tr>
      <w:tr w:rsidR="00C63D01" w:rsidRPr="00C63D01" w14:paraId="539D755E"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00D0621" w14:textId="77777777" w:rsidR="00D1540E" w:rsidRPr="00C63D01" w:rsidRDefault="00D1540E" w:rsidP="00DB5F3F">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Have you ever recorded a Macro in Excel?</w:t>
            </w:r>
          </w:p>
        </w:tc>
        <w:tc>
          <w:tcPr>
            <w:tcW w:w="253" w:type="dxa"/>
            <w:tcBorders>
              <w:left w:val="single" w:sz="4" w:space="0" w:color="242F65"/>
              <w:bottom w:val="nil"/>
              <w:right w:val="single" w:sz="4" w:space="0" w:color="242F65"/>
            </w:tcBorders>
            <w:shd w:val="clear" w:color="FFFF00" w:fill="FFFFFF"/>
          </w:tcPr>
          <w:p w14:paraId="2EB0DF74" w14:textId="77777777" w:rsidR="00D1540E" w:rsidRPr="00C63D01" w:rsidRDefault="00D1540E"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2793936" w14:textId="3E43C4F5" w:rsidR="00D1540E" w:rsidRPr="00C63D01" w:rsidRDefault="00D1540E" w:rsidP="006929BE">
            <w:pPr>
              <w:rPr>
                <w:rFonts w:ascii="Byington" w:hAnsi="Byington"/>
                <w:color w:val="242F65"/>
              </w:rPr>
            </w:pPr>
            <w:r w:rsidRPr="00C63D01">
              <w:rPr>
                <w:rFonts w:ascii="Byington" w:hAnsi="Byington"/>
                <w:color w:val="242F65"/>
              </w:rPr>
              <w:object w:dxaOrig="225" w:dyaOrig="225" w14:anchorId="5EC73EFB">
                <v:shape id="_x0000_i1341" type="#_x0000_t75" style="width:20pt;height:20pt" o:ole="">
                  <v:imagedata r:id="rId16" o:title=""/>
                </v:shape>
                <w:control r:id="rId77" w:name="OptionButton14111" w:shapeid="_x0000_i13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0F949ED1" w14:textId="0F49F2C7" w:rsidR="00D1540E" w:rsidRPr="00C63D01" w:rsidRDefault="00D1540E" w:rsidP="00B820FB">
            <w:pPr>
              <w:rPr>
                <w:rFonts w:ascii="Byington" w:hAnsi="Byington"/>
                <w:color w:val="242F65"/>
              </w:rPr>
            </w:pPr>
            <w:r w:rsidRPr="00C63D01">
              <w:rPr>
                <w:rFonts w:ascii="Byington" w:hAnsi="Byington"/>
                <w:color w:val="242F65"/>
              </w:rPr>
              <w:object w:dxaOrig="225" w:dyaOrig="225" w14:anchorId="1CC7FC20">
                <v:shape id="_x0000_i1343" type="#_x0000_t75" style="width:20pt;height:20pt" o:ole="">
                  <v:imagedata r:id="rId16" o:title=""/>
                </v:shape>
                <w:control r:id="rId78" w:name="OptionButton1411" w:shapeid="_x0000_i1343"/>
              </w:object>
            </w:r>
          </w:p>
        </w:tc>
      </w:tr>
      <w:tr w:rsidR="00C63D01" w:rsidRPr="00C63D01" w14:paraId="4934C8C1"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0E05873" w14:textId="75135B3B" w:rsidR="00D1540E" w:rsidRPr="00C63D01" w:rsidRDefault="00D1540E" w:rsidP="00181B7E">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 xml:space="preserve">Have you ever created a Pivot Table </w:t>
            </w:r>
            <w:r w:rsidR="00827F16">
              <w:rPr>
                <w:rFonts w:ascii="Byington" w:hAnsi="Byington"/>
                <w:color w:val="242F65"/>
                <w:sz w:val="24"/>
                <w:szCs w:val="24"/>
              </w:rPr>
              <w:t>in Excel</w:t>
            </w:r>
            <w:r w:rsidRPr="00C63D01">
              <w:rPr>
                <w:rFonts w:ascii="Byington" w:hAnsi="Byington"/>
                <w:color w:val="242F65"/>
                <w:sz w:val="24"/>
                <w:szCs w:val="24"/>
              </w:rPr>
              <w:t>?</w:t>
            </w:r>
          </w:p>
        </w:tc>
        <w:tc>
          <w:tcPr>
            <w:tcW w:w="253" w:type="dxa"/>
            <w:tcBorders>
              <w:left w:val="single" w:sz="4" w:space="0" w:color="242F65"/>
              <w:right w:val="single" w:sz="4" w:space="0" w:color="242F65"/>
            </w:tcBorders>
            <w:shd w:val="clear" w:color="FFFF00" w:fill="FFFFFF"/>
          </w:tcPr>
          <w:p w14:paraId="29ADFF3B"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32550E7" w14:textId="6DBCE5FF" w:rsidR="00D1540E" w:rsidRPr="00C63D01" w:rsidRDefault="00D1540E" w:rsidP="006929BE">
            <w:pPr>
              <w:rPr>
                <w:rFonts w:ascii="Byington" w:hAnsi="Byington"/>
                <w:color w:val="242F65"/>
              </w:rPr>
            </w:pPr>
            <w:r w:rsidRPr="00C63D01">
              <w:rPr>
                <w:rFonts w:ascii="Byington" w:hAnsi="Byington"/>
                <w:color w:val="242F65"/>
              </w:rPr>
              <w:object w:dxaOrig="225" w:dyaOrig="225" w14:anchorId="3F202267">
                <v:shape id="_x0000_i1345" type="#_x0000_t75" style="width:20pt;height:20pt" o:ole="">
                  <v:imagedata r:id="rId16" o:title=""/>
                </v:shape>
                <w:control r:id="rId79" w:name="OptionButton141181" w:shapeid="_x0000_i13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99D78ED" w14:textId="299714F3" w:rsidR="00D1540E" w:rsidRPr="00C63D01" w:rsidRDefault="00D1540E" w:rsidP="00B820FB">
            <w:pPr>
              <w:rPr>
                <w:rFonts w:ascii="Byington" w:hAnsi="Byington"/>
                <w:color w:val="242F65"/>
              </w:rPr>
            </w:pPr>
            <w:r w:rsidRPr="00C63D01">
              <w:rPr>
                <w:rFonts w:ascii="Byington" w:hAnsi="Byington"/>
                <w:color w:val="242F65"/>
              </w:rPr>
              <w:object w:dxaOrig="225" w:dyaOrig="225" w14:anchorId="4ED4ADE5">
                <v:shape id="_x0000_i1347" type="#_x0000_t75" style="width:20pt;height:20pt" o:ole="">
                  <v:imagedata r:id="rId16" o:title=""/>
                </v:shape>
                <w:control r:id="rId80" w:name="OptionButton14118" w:shapeid="_x0000_i1347"/>
              </w:object>
            </w:r>
          </w:p>
        </w:tc>
      </w:tr>
      <w:tr w:rsidR="00C63D01" w:rsidRPr="00C63D01" w14:paraId="18404B9C"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90677D9" w14:textId="78F1E4A9" w:rsidR="00D1540E" w:rsidRPr="00C63D01" w:rsidRDefault="00D1540E" w:rsidP="00181B7E">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 xml:space="preserve">Can you </w:t>
            </w:r>
            <w:r w:rsidR="00827F16">
              <w:rPr>
                <w:rFonts w:ascii="Byington" w:hAnsi="Byington"/>
                <w:color w:val="242F65"/>
                <w:sz w:val="24"/>
                <w:szCs w:val="24"/>
              </w:rPr>
              <w:t xml:space="preserve">change the field settings of </w:t>
            </w:r>
            <w:r w:rsidRPr="00C63D01">
              <w:rPr>
                <w:rFonts w:ascii="Byington" w:hAnsi="Byington"/>
                <w:color w:val="242F65"/>
                <w:sz w:val="24"/>
                <w:szCs w:val="24"/>
              </w:rPr>
              <w:t xml:space="preserve">values </w:t>
            </w:r>
            <w:r w:rsidR="00827F16">
              <w:rPr>
                <w:rFonts w:ascii="Byington" w:hAnsi="Byington"/>
                <w:color w:val="242F65"/>
                <w:sz w:val="24"/>
                <w:szCs w:val="24"/>
              </w:rPr>
              <w:t>in a Pivot Table?</w:t>
            </w:r>
          </w:p>
        </w:tc>
        <w:tc>
          <w:tcPr>
            <w:tcW w:w="253" w:type="dxa"/>
            <w:tcBorders>
              <w:left w:val="single" w:sz="4" w:space="0" w:color="242F65"/>
              <w:right w:val="single" w:sz="4" w:space="0" w:color="242F65"/>
            </w:tcBorders>
            <w:shd w:val="clear" w:color="FFFF00" w:fill="FFFFFF"/>
          </w:tcPr>
          <w:p w14:paraId="58306A3E"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4689F05" w14:textId="032DA0DC" w:rsidR="00D1540E" w:rsidRPr="00C63D01" w:rsidRDefault="00D1540E" w:rsidP="006929BE">
            <w:pPr>
              <w:rPr>
                <w:rFonts w:ascii="Byington" w:hAnsi="Byington"/>
                <w:color w:val="242F65"/>
              </w:rPr>
            </w:pPr>
            <w:r w:rsidRPr="00C63D01">
              <w:rPr>
                <w:rFonts w:ascii="Byington" w:hAnsi="Byington"/>
                <w:color w:val="242F65"/>
              </w:rPr>
              <w:object w:dxaOrig="225" w:dyaOrig="225" w14:anchorId="50201A49">
                <v:shape id="_x0000_i1349" type="#_x0000_t75" style="width:20pt;height:20pt" o:ole="">
                  <v:imagedata r:id="rId16" o:title=""/>
                </v:shape>
                <w:control r:id="rId81" w:name="OptionButton141171" w:shapeid="_x0000_i13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4CA95C21" w14:textId="5169FC5B" w:rsidR="00D1540E" w:rsidRPr="00C63D01" w:rsidRDefault="00D1540E" w:rsidP="00B820FB">
            <w:pPr>
              <w:rPr>
                <w:rFonts w:ascii="Byington" w:hAnsi="Byington"/>
                <w:color w:val="242F65"/>
              </w:rPr>
            </w:pPr>
            <w:r w:rsidRPr="00C63D01">
              <w:rPr>
                <w:rFonts w:ascii="Byington" w:hAnsi="Byington"/>
                <w:color w:val="242F65"/>
              </w:rPr>
              <w:object w:dxaOrig="225" w:dyaOrig="225" w14:anchorId="7A9D322A">
                <v:shape id="_x0000_i1351" type="#_x0000_t75" style="width:20pt;height:20pt" o:ole="">
                  <v:imagedata r:id="rId16" o:title=""/>
                </v:shape>
                <w:control r:id="rId82" w:name="OptionButton14117" w:shapeid="_x0000_i1351"/>
              </w:object>
            </w:r>
          </w:p>
        </w:tc>
      </w:tr>
      <w:tr w:rsidR="00C63D01" w:rsidRPr="00C63D01" w14:paraId="57A2BD7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5A16F8B" w14:textId="0330946E" w:rsidR="00D1540E" w:rsidRPr="00C63D01" w:rsidRDefault="00D1540E" w:rsidP="00181B7E">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 xml:space="preserve">Can you create formula fields in a Pivot </w:t>
            </w:r>
            <w:r w:rsidR="00D74697">
              <w:rPr>
                <w:rFonts w:ascii="Byington" w:hAnsi="Byington"/>
                <w:color w:val="242F65"/>
                <w:sz w:val="24"/>
                <w:szCs w:val="24"/>
              </w:rPr>
              <w:t>T</w:t>
            </w:r>
            <w:r w:rsidRPr="00C63D01">
              <w:rPr>
                <w:rFonts w:ascii="Byington" w:hAnsi="Byington"/>
                <w:color w:val="242F65"/>
                <w:sz w:val="24"/>
                <w:szCs w:val="24"/>
              </w:rPr>
              <w:t>able?</w:t>
            </w:r>
          </w:p>
        </w:tc>
        <w:tc>
          <w:tcPr>
            <w:tcW w:w="253" w:type="dxa"/>
            <w:tcBorders>
              <w:left w:val="single" w:sz="4" w:space="0" w:color="242F65"/>
              <w:bottom w:val="nil"/>
              <w:right w:val="single" w:sz="4" w:space="0" w:color="242F65"/>
            </w:tcBorders>
            <w:shd w:val="clear" w:color="FFFF00" w:fill="FFFFFF"/>
          </w:tcPr>
          <w:p w14:paraId="4D411976"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57AA858" w14:textId="516EC3E0" w:rsidR="00D1540E" w:rsidRPr="00C63D01" w:rsidRDefault="00D1540E" w:rsidP="006929BE">
            <w:pPr>
              <w:rPr>
                <w:rFonts w:ascii="Byington" w:hAnsi="Byington"/>
                <w:color w:val="242F65"/>
              </w:rPr>
            </w:pPr>
            <w:r w:rsidRPr="00C63D01">
              <w:rPr>
                <w:rFonts w:ascii="Byington" w:hAnsi="Byington"/>
                <w:color w:val="242F65"/>
              </w:rPr>
              <w:object w:dxaOrig="225" w:dyaOrig="225" w14:anchorId="7B9A78AE">
                <v:shape id="_x0000_i1353" type="#_x0000_t75" style="width:20pt;height:20pt" o:ole="">
                  <v:imagedata r:id="rId16" o:title=""/>
                </v:shape>
                <w:control r:id="rId83" w:name="OptionButton141161" w:shapeid="_x0000_i13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D99280F" w14:textId="549759C9" w:rsidR="00D1540E" w:rsidRPr="00C63D01" w:rsidRDefault="00D1540E" w:rsidP="00B820FB">
            <w:pPr>
              <w:rPr>
                <w:rFonts w:ascii="Byington" w:hAnsi="Byington"/>
                <w:color w:val="242F65"/>
              </w:rPr>
            </w:pPr>
            <w:r w:rsidRPr="00C63D01">
              <w:rPr>
                <w:rFonts w:ascii="Byington" w:hAnsi="Byington"/>
                <w:color w:val="242F65"/>
              </w:rPr>
              <w:object w:dxaOrig="225" w:dyaOrig="225" w14:anchorId="70149C20">
                <v:shape id="_x0000_i1355" type="#_x0000_t75" style="width:20pt;height:20pt" o:ole="">
                  <v:imagedata r:id="rId16" o:title=""/>
                </v:shape>
                <w:control r:id="rId84" w:name="OptionButton14116" w:shapeid="_x0000_i1355"/>
              </w:object>
            </w:r>
          </w:p>
        </w:tc>
      </w:tr>
      <w:tr w:rsidR="00032B68" w:rsidRPr="00C63D01" w14:paraId="1F4B17E5"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78A29BB" w14:textId="42A45204" w:rsidR="00032B68" w:rsidRPr="00C63D01" w:rsidRDefault="00032B68" w:rsidP="00032B68">
            <w:pPr>
              <w:pStyle w:val="TNATableheading"/>
              <w:spacing w:before="120" w:after="120"/>
              <w:jc w:val="both"/>
              <w:rPr>
                <w:rFonts w:ascii="Byington" w:hAnsi="Byington"/>
                <w:color w:val="242F65"/>
                <w:sz w:val="24"/>
                <w:szCs w:val="24"/>
              </w:rPr>
            </w:pPr>
            <w:r>
              <w:rPr>
                <w:rFonts w:ascii="Byington" w:hAnsi="Byington"/>
                <w:color w:val="242F65"/>
                <w:sz w:val="24"/>
                <w:szCs w:val="24"/>
              </w:rPr>
              <w:t>Have you user sliders in a Pivot Table?</w:t>
            </w:r>
          </w:p>
        </w:tc>
        <w:tc>
          <w:tcPr>
            <w:tcW w:w="253" w:type="dxa"/>
            <w:tcBorders>
              <w:top w:val="nil"/>
              <w:left w:val="single" w:sz="4" w:space="0" w:color="242F65"/>
              <w:bottom w:val="nil"/>
              <w:right w:val="single" w:sz="4" w:space="0" w:color="242F65"/>
            </w:tcBorders>
            <w:shd w:val="clear" w:color="FFFF00" w:fill="FFFFFF"/>
          </w:tcPr>
          <w:p w14:paraId="3A6FE3F2" w14:textId="77777777" w:rsidR="00032B68" w:rsidRPr="00C63D01" w:rsidRDefault="00032B68" w:rsidP="00032B68">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71887BCD" w14:textId="0F13993F" w:rsidR="00032B68" w:rsidRPr="00C63D01" w:rsidRDefault="00032B68" w:rsidP="00032B68">
            <w:pPr>
              <w:rPr>
                <w:rFonts w:ascii="Byington" w:hAnsi="Byington"/>
                <w:color w:val="242F65"/>
              </w:rPr>
            </w:pPr>
            <w:r w:rsidRPr="00C63D01">
              <w:rPr>
                <w:rFonts w:ascii="Byington" w:hAnsi="Byington"/>
                <w:color w:val="242F65"/>
              </w:rPr>
              <w:object w:dxaOrig="225" w:dyaOrig="225" w14:anchorId="1CF4997C">
                <v:shape id="_x0000_i1357" type="#_x0000_t75" style="width:20pt;height:15pt" o:ole="">
                  <v:imagedata r:id="rId85" o:title=""/>
                </v:shape>
                <w:control r:id="rId86" w:name="OptionButton14115136" w:shapeid="_x0000_i13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C024CDA" w14:textId="35DE95EB" w:rsidR="00032B68" w:rsidRPr="00C63D01" w:rsidRDefault="00032B68" w:rsidP="00032B68">
            <w:pPr>
              <w:rPr>
                <w:rFonts w:ascii="Byington" w:hAnsi="Byington"/>
                <w:color w:val="242F65"/>
              </w:rPr>
            </w:pPr>
            <w:r w:rsidRPr="00C63D01">
              <w:rPr>
                <w:rFonts w:ascii="Byington" w:hAnsi="Byington"/>
                <w:color w:val="242F65"/>
              </w:rPr>
              <w:object w:dxaOrig="225" w:dyaOrig="225" w14:anchorId="13B8FDA3">
                <v:shape id="_x0000_i1359" type="#_x0000_t75" style="width:20pt;height:20pt" o:ole="">
                  <v:imagedata r:id="rId16" o:title=""/>
                </v:shape>
                <w:control r:id="rId87" w:name="OptionButton141152" w:shapeid="_x0000_i1359"/>
              </w:object>
            </w:r>
          </w:p>
        </w:tc>
      </w:tr>
      <w:tr w:rsidR="00032B68" w:rsidRPr="00C63D01" w14:paraId="2DDBE35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94B34EE" w14:textId="011D4BE9" w:rsidR="00032B68" w:rsidRPr="00C63D01" w:rsidRDefault="00032B68" w:rsidP="00032B68">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t>Can you use the grouping functions on dates</w:t>
            </w:r>
            <w:r w:rsidR="00D74697">
              <w:rPr>
                <w:rFonts w:ascii="Byington" w:hAnsi="Byington"/>
                <w:color w:val="242F65"/>
                <w:sz w:val="24"/>
                <w:szCs w:val="24"/>
              </w:rPr>
              <w:t xml:space="preserve"> within Pivot Tables</w:t>
            </w:r>
            <w:r w:rsidRPr="00C63D01">
              <w:rPr>
                <w:rFonts w:ascii="Byington" w:hAnsi="Byington"/>
                <w:color w:val="242F65"/>
                <w:sz w:val="24"/>
                <w:szCs w:val="24"/>
              </w:rPr>
              <w:t>?</w:t>
            </w:r>
          </w:p>
        </w:tc>
        <w:tc>
          <w:tcPr>
            <w:tcW w:w="253" w:type="dxa"/>
            <w:tcBorders>
              <w:top w:val="nil"/>
              <w:left w:val="single" w:sz="4" w:space="0" w:color="242F65"/>
              <w:bottom w:val="nil"/>
              <w:right w:val="single" w:sz="4" w:space="0" w:color="242F65"/>
            </w:tcBorders>
            <w:shd w:val="clear" w:color="FFFF00" w:fill="FFFFFF"/>
          </w:tcPr>
          <w:p w14:paraId="753A58DD" w14:textId="77777777" w:rsidR="00032B68" w:rsidRPr="00C63D01" w:rsidRDefault="00032B68" w:rsidP="00032B68">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A6FFE49" w14:textId="5C9443DA" w:rsidR="00032B68" w:rsidRPr="00C63D01" w:rsidRDefault="00032B68" w:rsidP="00032B68">
            <w:pPr>
              <w:rPr>
                <w:rFonts w:ascii="Byington" w:hAnsi="Byington"/>
                <w:color w:val="242F65"/>
              </w:rPr>
            </w:pPr>
            <w:r w:rsidRPr="00C63D01">
              <w:rPr>
                <w:rFonts w:ascii="Byington" w:hAnsi="Byington"/>
                <w:color w:val="242F65"/>
              </w:rPr>
              <w:object w:dxaOrig="225" w:dyaOrig="225" w14:anchorId="61B66DA3">
                <v:shape id="_x0000_i1361" type="#_x0000_t75" style="width:20pt;height:15pt" o:ole="">
                  <v:imagedata r:id="rId85" o:title=""/>
                </v:shape>
                <w:control r:id="rId88" w:name="OptionButton141151" w:shapeid="_x0000_i13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57B14DB" w14:textId="361CDF62" w:rsidR="00032B68" w:rsidRPr="00C63D01" w:rsidRDefault="00032B68" w:rsidP="00032B68">
            <w:pPr>
              <w:rPr>
                <w:rFonts w:ascii="Byington" w:hAnsi="Byington"/>
                <w:color w:val="242F65"/>
              </w:rPr>
            </w:pPr>
            <w:r w:rsidRPr="00C63D01">
              <w:rPr>
                <w:rFonts w:ascii="Byington" w:hAnsi="Byington"/>
                <w:color w:val="242F65"/>
              </w:rPr>
              <w:object w:dxaOrig="225" w:dyaOrig="225" w14:anchorId="2E98E35A">
                <v:shape id="_x0000_i1363" type="#_x0000_t75" style="width:20pt;height:20pt" o:ole="">
                  <v:imagedata r:id="rId16" o:title=""/>
                </v:shape>
                <w:control r:id="rId89" w:name="OptionButton14115" w:shapeid="_x0000_i1363"/>
              </w:object>
            </w:r>
          </w:p>
        </w:tc>
      </w:tr>
    </w:tbl>
    <w:p w14:paraId="67AD228C" w14:textId="77777777" w:rsidR="00910D1D" w:rsidRPr="00C63D01" w:rsidRDefault="00910D1D">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C63D01" w:rsidRPr="00C63D01" w14:paraId="0707DA3C" w14:textId="77777777" w:rsidTr="00C63D01">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813398F" w14:textId="77777777" w:rsidR="00780298" w:rsidRPr="00C63D01" w:rsidRDefault="002D24C6" w:rsidP="002D24C6">
            <w:pPr>
              <w:pStyle w:val="TNATableheading"/>
              <w:spacing w:before="120" w:after="120"/>
              <w:rPr>
                <w:rFonts w:ascii="Byington" w:hAnsi="Byington"/>
                <w:color w:val="242F65"/>
                <w:sz w:val="24"/>
                <w:szCs w:val="24"/>
                <w:u w:val="single"/>
              </w:rPr>
            </w:pPr>
            <w:r w:rsidRPr="00C63D01">
              <w:rPr>
                <w:rFonts w:ascii="Byington" w:hAnsi="Byington"/>
                <w:color w:val="242F65"/>
                <w:sz w:val="24"/>
                <w:szCs w:val="24"/>
                <w:u w:val="single"/>
              </w:rPr>
              <w:lastRenderedPageBreak/>
              <w:t xml:space="preserve">Are you </w:t>
            </w:r>
            <w:r w:rsidRPr="00C63D01">
              <w:rPr>
                <w:rFonts w:ascii="Byington" w:hAnsi="Byington"/>
                <w:i/>
                <w:color w:val="242F65"/>
                <w:sz w:val="28"/>
                <w:szCs w:val="24"/>
                <w:u w:val="single"/>
              </w:rPr>
              <w:t>proficient</w:t>
            </w:r>
            <w:r w:rsidRPr="00C63D01">
              <w:rPr>
                <w:rFonts w:ascii="Byington" w:hAnsi="Byington"/>
                <w:color w:val="242F65"/>
                <w:sz w:val="24"/>
                <w:szCs w:val="24"/>
                <w:u w:val="single"/>
              </w:rPr>
              <w:t xml:space="preserve"> in the</w:t>
            </w:r>
            <w:r w:rsidR="00780298" w:rsidRPr="00C63D01">
              <w:rPr>
                <w:rFonts w:ascii="Byington" w:hAnsi="Byington"/>
                <w:color w:val="242F65"/>
                <w:sz w:val="24"/>
                <w:szCs w:val="24"/>
                <w:u w:val="single"/>
              </w:rPr>
              <w:t xml:space="preserve"> use</w:t>
            </w:r>
            <w:r w:rsidRPr="00C63D01">
              <w:rPr>
                <w:rFonts w:ascii="Byington" w:hAnsi="Byington"/>
                <w:color w:val="242F65"/>
                <w:sz w:val="24"/>
                <w:szCs w:val="24"/>
                <w:u w:val="single"/>
              </w:rPr>
              <w:t xml:space="preserve"> of</w:t>
            </w:r>
            <w:r w:rsidR="00780298" w:rsidRPr="00C63D01">
              <w:rPr>
                <w:rFonts w:ascii="Byington" w:hAnsi="Byington"/>
                <w:color w:val="242F65"/>
                <w:sz w:val="24"/>
                <w:szCs w:val="24"/>
                <w:u w:val="single"/>
              </w:rPr>
              <w:t xml:space="preserve"> the following functions?</w:t>
            </w:r>
          </w:p>
        </w:tc>
        <w:tc>
          <w:tcPr>
            <w:tcW w:w="253" w:type="dxa"/>
            <w:tcBorders>
              <w:left w:val="single" w:sz="4" w:space="0" w:color="242F65"/>
              <w:right w:val="single" w:sz="4" w:space="0" w:color="242F65"/>
            </w:tcBorders>
            <w:shd w:val="clear" w:color="FFFF00" w:fill="FFFFFF"/>
          </w:tcPr>
          <w:p w14:paraId="149427F3" w14:textId="77777777" w:rsidR="00780298" w:rsidRPr="00C63D01" w:rsidRDefault="00780298"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14:paraId="12CD58A4" w14:textId="77777777" w:rsidR="00780298" w:rsidRPr="00C63D01" w:rsidRDefault="00780298" w:rsidP="00AE0830">
            <w:pPr>
              <w:pStyle w:val="TNATableheading"/>
              <w:spacing w:before="120" w:after="120"/>
              <w:rPr>
                <w:rFonts w:ascii="Byington" w:hAnsi="Byington"/>
                <w:color w:val="242F65"/>
                <w:sz w:val="22"/>
                <w:szCs w:val="22"/>
              </w:rPr>
            </w:pPr>
            <w:r w:rsidRPr="00C63D01">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14:paraId="6ACE4A5E" w14:textId="77777777" w:rsidR="00780298" w:rsidRPr="00C63D01" w:rsidRDefault="00780298" w:rsidP="00AE0830">
            <w:pPr>
              <w:pStyle w:val="TNATableheading"/>
              <w:spacing w:before="120" w:after="120"/>
              <w:rPr>
                <w:rFonts w:ascii="Byington" w:hAnsi="Byington"/>
                <w:color w:val="242F65"/>
                <w:sz w:val="22"/>
                <w:szCs w:val="22"/>
              </w:rPr>
            </w:pPr>
            <w:r w:rsidRPr="00C63D01">
              <w:rPr>
                <w:rFonts w:ascii="Byington" w:hAnsi="Byington"/>
                <w:color w:val="242F65"/>
                <w:sz w:val="22"/>
                <w:szCs w:val="22"/>
              </w:rPr>
              <w:t>No</w:t>
            </w:r>
          </w:p>
        </w:tc>
      </w:tr>
      <w:tr w:rsidR="00C63D01" w:rsidRPr="00C63D01" w14:paraId="3756BF4E"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34BDA6E"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SUM</w:t>
            </w:r>
          </w:p>
        </w:tc>
        <w:tc>
          <w:tcPr>
            <w:tcW w:w="253" w:type="dxa"/>
            <w:tcBorders>
              <w:left w:val="single" w:sz="4" w:space="0" w:color="242F65"/>
              <w:bottom w:val="nil"/>
              <w:right w:val="single" w:sz="4" w:space="0" w:color="242F65"/>
            </w:tcBorders>
            <w:shd w:val="clear" w:color="FFFF00" w:fill="FFFFFF"/>
          </w:tcPr>
          <w:p w14:paraId="2007955D"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DF9DDBC" w14:textId="6C3D3BDC" w:rsidR="00D1540E" w:rsidRPr="00C63D01" w:rsidRDefault="00D1540E" w:rsidP="00C35FAD">
            <w:pPr>
              <w:rPr>
                <w:rFonts w:ascii="Byington" w:hAnsi="Byington"/>
                <w:color w:val="242F65"/>
              </w:rPr>
            </w:pPr>
            <w:r w:rsidRPr="00C63D01">
              <w:rPr>
                <w:rFonts w:ascii="Byington" w:hAnsi="Byington"/>
                <w:color w:val="242F65"/>
              </w:rPr>
              <w:object w:dxaOrig="225" w:dyaOrig="225" w14:anchorId="3A56C511">
                <v:shape id="_x0000_i1365" type="#_x0000_t75" style="width:20pt;height:20pt" o:ole="">
                  <v:imagedata r:id="rId16" o:title=""/>
                </v:shape>
                <w:control r:id="rId90" w:name="OptionButton141151110" w:shapeid="_x0000_i13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5BC640A" w14:textId="7287965A" w:rsidR="00D1540E" w:rsidRPr="00C63D01" w:rsidRDefault="00D1540E" w:rsidP="00B820FB">
            <w:pPr>
              <w:rPr>
                <w:rFonts w:ascii="Byington" w:hAnsi="Byington"/>
                <w:color w:val="242F65"/>
              </w:rPr>
            </w:pPr>
            <w:r w:rsidRPr="00C63D01">
              <w:rPr>
                <w:rFonts w:ascii="Byington" w:hAnsi="Byington"/>
                <w:color w:val="242F65"/>
              </w:rPr>
              <w:object w:dxaOrig="225" w:dyaOrig="225" w14:anchorId="2DD3010E">
                <v:shape id="_x0000_i1367" type="#_x0000_t75" style="width:20pt;height:20pt" o:ole="">
                  <v:imagedata r:id="rId16" o:title=""/>
                </v:shape>
                <w:control r:id="rId91" w:name="OptionButton1411511" w:shapeid="_x0000_i1367"/>
              </w:object>
            </w:r>
          </w:p>
        </w:tc>
      </w:tr>
      <w:tr w:rsidR="00C63D01" w:rsidRPr="00C63D01" w14:paraId="304F9DC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5F5EDDA"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AVERAGE</w:t>
            </w:r>
          </w:p>
        </w:tc>
        <w:tc>
          <w:tcPr>
            <w:tcW w:w="253" w:type="dxa"/>
            <w:tcBorders>
              <w:left w:val="single" w:sz="4" w:space="0" w:color="242F65"/>
              <w:bottom w:val="nil"/>
              <w:right w:val="single" w:sz="4" w:space="0" w:color="242F65"/>
            </w:tcBorders>
            <w:shd w:val="clear" w:color="FFFF00" w:fill="FFFFFF"/>
          </w:tcPr>
          <w:p w14:paraId="16B287DC"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5A12B738" w14:textId="5E398D66" w:rsidR="00D1540E" w:rsidRPr="00C63D01" w:rsidRDefault="00D1540E" w:rsidP="00C35FAD">
            <w:pPr>
              <w:rPr>
                <w:rFonts w:ascii="Byington" w:hAnsi="Byington"/>
                <w:color w:val="242F65"/>
              </w:rPr>
            </w:pPr>
            <w:r w:rsidRPr="00C63D01">
              <w:rPr>
                <w:rFonts w:ascii="Byington" w:hAnsi="Byington"/>
                <w:color w:val="242F65"/>
              </w:rPr>
              <w:object w:dxaOrig="225" w:dyaOrig="225" w14:anchorId="12DC54CC">
                <v:shape id="_x0000_i1369" type="#_x0000_t75" style="width:20pt;height:20pt" o:ole="">
                  <v:imagedata r:id="rId16" o:title=""/>
                </v:shape>
                <w:control r:id="rId92" w:name="OptionButton141151210" w:shapeid="_x0000_i13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14:paraId="1B0BD74E" w14:textId="1BAA4FC4" w:rsidR="00D1540E" w:rsidRPr="00C63D01" w:rsidRDefault="00D1540E" w:rsidP="00B820FB">
            <w:pPr>
              <w:rPr>
                <w:rFonts w:ascii="Byington" w:hAnsi="Byington"/>
                <w:color w:val="242F65"/>
              </w:rPr>
            </w:pPr>
            <w:r w:rsidRPr="00C63D01">
              <w:rPr>
                <w:rFonts w:ascii="Byington" w:hAnsi="Byington"/>
                <w:color w:val="242F65"/>
              </w:rPr>
              <w:object w:dxaOrig="225" w:dyaOrig="225" w14:anchorId="29ADE05D">
                <v:shape id="_x0000_i1371" type="#_x0000_t75" style="width:20pt;height:20pt" o:ole="">
                  <v:imagedata r:id="rId16" o:title=""/>
                </v:shape>
                <w:control r:id="rId93" w:name="OptionButton1411512" w:shapeid="_x0000_i1371"/>
              </w:object>
            </w:r>
          </w:p>
        </w:tc>
      </w:tr>
      <w:tr w:rsidR="00C63D01" w:rsidRPr="00C63D01" w14:paraId="22FBDFDC"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963EDD2"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MIN</w:t>
            </w:r>
          </w:p>
        </w:tc>
        <w:tc>
          <w:tcPr>
            <w:tcW w:w="253" w:type="dxa"/>
            <w:tcBorders>
              <w:left w:val="single" w:sz="4" w:space="0" w:color="242F65"/>
              <w:right w:val="single" w:sz="4" w:space="0" w:color="242F65"/>
            </w:tcBorders>
            <w:shd w:val="clear" w:color="FFFF00" w:fill="FFFFFF"/>
          </w:tcPr>
          <w:p w14:paraId="09A78309"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A5A998D" w14:textId="6A5EC530" w:rsidR="00D1540E" w:rsidRPr="00C63D01" w:rsidRDefault="00D1540E">
            <w:pPr>
              <w:rPr>
                <w:rFonts w:ascii="Byington" w:hAnsi="Byington"/>
                <w:color w:val="242F65"/>
              </w:rPr>
            </w:pPr>
            <w:r w:rsidRPr="00C63D01">
              <w:rPr>
                <w:rFonts w:ascii="Byington" w:hAnsi="Byington"/>
                <w:color w:val="242F65"/>
              </w:rPr>
              <w:object w:dxaOrig="225" w:dyaOrig="225" w14:anchorId="0E8529DA">
                <v:shape id="_x0000_i1373" type="#_x0000_t75" style="width:20pt;height:20pt" o:ole="">
                  <v:imagedata r:id="rId16" o:title=""/>
                </v:shape>
                <w:control r:id="rId94" w:name="OptionButton141151341" w:shapeid="_x0000_i13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0C1B9A7" w14:textId="31DD6236" w:rsidR="00D1540E" w:rsidRPr="00C63D01" w:rsidRDefault="00D1540E" w:rsidP="00B820FB">
            <w:pPr>
              <w:rPr>
                <w:rFonts w:ascii="Byington" w:hAnsi="Byington"/>
                <w:color w:val="242F65"/>
              </w:rPr>
            </w:pPr>
            <w:r w:rsidRPr="00C63D01">
              <w:rPr>
                <w:rFonts w:ascii="Byington" w:hAnsi="Byington"/>
                <w:color w:val="242F65"/>
              </w:rPr>
              <w:object w:dxaOrig="225" w:dyaOrig="225" w14:anchorId="25A35069">
                <v:shape id="_x0000_i1375" type="#_x0000_t75" style="width:20pt;height:20pt" o:ole="">
                  <v:imagedata r:id="rId16" o:title=""/>
                </v:shape>
                <w:control r:id="rId95" w:name="OptionButton14115134" w:shapeid="_x0000_i1375"/>
              </w:object>
            </w:r>
          </w:p>
        </w:tc>
      </w:tr>
      <w:tr w:rsidR="00C63D01" w:rsidRPr="00C63D01" w14:paraId="3D224C78"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3C7CA7F"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MAX</w:t>
            </w:r>
          </w:p>
        </w:tc>
        <w:tc>
          <w:tcPr>
            <w:tcW w:w="253" w:type="dxa"/>
            <w:tcBorders>
              <w:left w:val="single" w:sz="4" w:space="0" w:color="242F65"/>
              <w:right w:val="single" w:sz="4" w:space="0" w:color="242F65"/>
            </w:tcBorders>
            <w:shd w:val="clear" w:color="FFFF00" w:fill="FFFFFF"/>
          </w:tcPr>
          <w:p w14:paraId="12B04BBC"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056221C" w14:textId="1084506A" w:rsidR="00D1540E" w:rsidRPr="00C63D01" w:rsidRDefault="00D1540E">
            <w:pPr>
              <w:rPr>
                <w:rFonts w:ascii="Byington" w:hAnsi="Byington"/>
                <w:color w:val="242F65"/>
              </w:rPr>
            </w:pPr>
            <w:r w:rsidRPr="00C63D01">
              <w:rPr>
                <w:rFonts w:ascii="Byington" w:hAnsi="Byington"/>
                <w:color w:val="242F65"/>
              </w:rPr>
              <w:object w:dxaOrig="225" w:dyaOrig="225" w14:anchorId="0550992D">
                <v:shape id="_x0000_i1377" type="#_x0000_t75" style="width:20pt;height:20pt" o:ole="">
                  <v:imagedata r:id="rId16" o:title=""/>
                </v:shape>
                <w:control r:id="rId96" w:name="OptionButton141151331" w:shapeid="_x0000_i13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3674DD8" w14:textId="27D65598" w:rsidR="00D1540E" w:rsidRPr="00C63D01" w:rsidRDefault="00D1540E" w:rsidP="00B820FB">
            <w:pPr>
              <w:rPr>
                <w:rFonts w:ascii="Byington" w:hAnsi="Byington"/>
                <w:color w:val="242F65"/>
              </w:rPr>
            </w:pPr>
            <w:r w:rsidRPr="00C63D01">
              <w:rPr>
                <w:rFonts w:ascii="Byington" w:hAnsi="Byington"/>
                <w:color w:val="242F65"/>
              </w:rPr>
              <w:object w:dxaOrig="225" w:dyaOrig="225" w14:anchorId="0010FC56">
                <v:shape id="_x0000_i1379" type="#_x0000_t75" style="width:20pt;height:20pt" o:ole="">
                  <v:imagedata r:id="rId16" o:title=""/>
                </v:shape>
                <w:control r:id="rId97" w:name="OptionButton14115133" w:shapeid="_x0000_i1379"/>
              </w:object>
            </w:r>
          </w:p>
        </w:tc>
      </w:tr>
      <w:tr w:rsidR="00C63D01" w:rsidRPr="00C63D01" w14:paraId="2668F10B"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7DC7673"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COUNT</w:t>
            </w:r>
          </w:p>
        </w:tc>
        <w:tc>
          <w:tcPr>
            <w:tcW w:w="253" w:type="dxa"/>
            <w:tcBorders>
              <w:left w:val="single" w:sz="4" w:space="0" w:color="242F65"/>
              <w:bottom w:val="nil"/>
              <w:right w:val="single" w:sz="4" w:space="0" w:color="242F65"/>
            </w:tcBorders>
            <w:shd w:val="clear" w:color="FFFF00" w:fill="FFFFFF"/>
          </w:tcPr>
          <w:p w14:paraId="0FB91856"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4AE746B3" w14:textId="55BFEA8F" w:rsidR="00D1540E" w:rsidRPr="00C63D01" w:rsidRDefault="00D1540E">
            <w:pPr>
              <w:rPr>
                <w:rFonts w:ascii="Byington" w:hAnsi="Byington"/>
                <w:color w:val="242F65"/>
              </w:rPr>
            </w:pPr>
            <w:r w:rsidRPr="00C63D01">
              <w:rPr>
                <w:rFonts w:ascii="Byington" w:hAnsi="Byington"/>
                <w:color w:val="242F65"/>
              </w:rPr>
              <w:object w:dxaOrig="225" w:dyaOrig="225" w14:anchorId="26AD306F">
                <v:shape id="_x0000_i1381" type="#_x0000_t75" style="width:20pt;height:20pt" o:ole="">
                  <v:imagedata r:id="rId16" o:title=""/>
                </v:shape>
                <w:control r:id="rId98" w:name="OptionButton141151321" w:shapeid="_x0000_i13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590285B" w14:textId="66DFD3D8" w:rsidR="00D1540E" w:rsidRPr="00C63D01" w:rsidRDefault="00D1540E" w:rsidP="00B820FB">
            <w:pPr>
              <w:rPr>
                <w:rFonts w:ascii="Byington" w:hAnsi="Byington"/>
                <w:color w:val="242F65"/>
              </w:rPr>
            </w:pPr>
            <w:r w:rsidRPr="00C63D01">
              <w:rPr>
                <w:rFonts w:ascii="Byington" w:hAnsi="Byington"/>
                <w:color w:val="242F65"/>
              </w:rPr>
              <w:object w:dxaOrig="225" w:dyaOrig="225" w14:anchorId="5D27C6D9">
                <v:shape id="_x0000_i1383" type="#_x0000_t75" style="width:20pt;height:20pt" o:ole="">
                  <v:imagedata r:id="rId16" o:title=""/>
                </v:shape>
                <w:control r:id="rId99" w:name="OptionButton14115132" w:shapeid="_x0000_i1383"/>
              </w:object>
            </w:r>
          </w:p>
        </w:tc>
      </w:tr>
      <w:tr w:rsidR="00C63D01" w:rsidRPr="00C63D01" w14:paraId="54A723BA"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2F3FF80"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COUNTA</w:t>
            </w:r>
          </w:p>
        </w:tc>
        <w:tc>
          <w:tcPr>
            <w:tcW w:w="253" w:type="dxa"/>
            <w:tcBorders>
              <w:left w:val="single" w:sz="4" w:space="0" w:color="242F65"/>
              <w:bottom w:val="nil"/>
              <w:right w:val="single" w:sz="4" w:space="0" w:color="242F65"/>
            </w:tcBorders>
            <w:shd w:val="clear" w:color="FFFF00" w:fill="FFFFFF"/>
          </w:tcPr>
          <w:p w14:paraId="059D9670"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9A0FE5D" w14:textId="15F2E637" w:rsidR="00D1540E" w:rsidRPr="00C63D01" w:rsidRDefault="00D1540E">
            <w:pPr>
              <w:rPr>
                <w:rFonts w:ascii="Byington" w:hAnsi="Byington"/>
                <w:color w:val="242F65"/>
              </w:rPr>
            </w:pPr>
            <w:r w:rsidRPr="00C63D01">
              <w:rPr>
                <w:rFonts w:ascii="Byington" w:hAnsi="Byington"/>
                <w:color w:val="242F65"/>
              </w:rPr>
              <w:object w:dxaOrig="225" w:dyaOrig="225" w14:anchorId="5A0466F8">
                <v:shape id="_x0000_i1385" type="#_x0000_t75" style="width:20pt;height:20pt" o:ole="">
                  <v:imagedata r:id="rId16" o:title=""/>
                </v:shape>
                <w:control r:id="rId100" w:name="OptionButton141151311" w:shapeid="_x0000_i13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04AE7B1" w14:textId="41A38168" w:rsidR="00D1540E" w:rsidRPr="00C63D01" w:rsidRDefault="00D1540E" w:rsidP="00B820FB">
            <w:pPr>
              <w:rPr>
                <w:rFonts w:ascii="Byington" w:hAnsi="Byington"/>
                <w:color w:val="242F65"/>
              </w:rPr>
            </w:pPr>
            <w:r w:rsidRPr="00C63D01">
              <w:rPr>
                <w:rFonts w:ascii="Byington" w:hAnsi="Byington"/>
                <w:color w:val="242F65"/>
              </w:rPr>
              <w:object w:dxaOrig="225" w:dyaOrig="225" w14:anchorId="75EF26C3">
                <v:shape id="_x0000_i1387" type="#_x0000_t75" style="width:20pt;height:20pt" o:ole="">
                  <v:imagedata r:id="rId16" o:title=""/>
                </v:shape>
                <w:control r:id="rId101" w:name="OptionButton14115131" w:shapeid="_x0000_i1387"/>
              </w:object>
            </w:r>
          </w:p>
        </w:tc>
      </w:tr>
      <w:tr w:rsidR="00C63D01" w:rsidRPr="00C63D01" w14:paraId="05076339"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B1279C7"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CONCATENATE</w:t>
            </w:r>
          </w:p>
        </w:tc>
        <w:tc>
          <w:tcPr>
            <w:tcW w:w="253" w:type="dxa"/>
            <w:tcBorders>
              <w:left w:val="single" w:sz="4" w:space="0" w:color="242F65"/>
              <w:right w:val="single" w:sz="4" w:space="0" w:color="242F65"/>
            </w:tcBorders>
            <w:shd w:val="clear" w:color="FFFF00" w:fill="FFFFFF"/>
          </w:tcPr>
          <w:p w14:paraId="7ED69C09"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A2CEFD2" w14:textId="76A2EE6D" w:rsidR="00D1540E" w:rsidRPr="00C63D01" w:rsidRDefault="00D1540E">
            <w:pPr>
              <w:rPr>
                <w:rFonts w:ascii="Byington" w:hAnsi="Byington"/>
                <w:color w:val="242F65"/>
              </w:rPr>
            </w:pPr>
            <w:r w:rsidRPr="00C63D01">
              <w:rPr>
                <w:rFonts w:ascii="Byington" w:hAnsi="Byington"/>
                <w:color w:val="242F65"/>
              </w:rPr>
              <w:object w:dxaOrig="225" w:dyaOrig="225" w14:anchorId="72AEEB8A">
                <v:shape id="_x0000_i1389" type="#_x0000_t75" style="width:20pt;height:20pt" o:ole="">
                  <v:imagedata r:id="rId16" o:title=""/>
                </v:shape>
                <w:control r:id="rId102" w:name="OptionButton141151301" w:shapeid="_x0000_i13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8F90A27" w14:textId="435B5FEB" w:rsidR="00D1540E" w:rsidRPr="00C63D01" w:rsidRDefault="00D1540E" w:rsidP="00B820FB">
            <w:pPr>
              <w:rPr>
                <w:rFonts w:ascii="Byington" w:hAnsi="Byington"/>
                <w:color w:val="242F65"/>
              </w:rPr>
            </w:pPr>
            <w:r w:rsidRPr="00C63D01">
              <w:rPr>
                <w:rFonts w:ascii="Byington" w:hAnsi="Byington"/>
                <w:color w:val="242F65"/>
              </w:rPr>
              <w:object w:dxaOrig="225" w:dyaOrig="225" w14:anchorId="3B8F1222">
                <v:shape id="_x0000_i1391" type="#_x0000_t75" style="width:20pt;height:20pt" o:ole="">
                  <v:imagedata r:id="rId16" o:title=""/>
                </v:shape>
                <w:control r:id="rId103" w:name="OptionButton14115130" w:shapeid="_x0000_i1391"/>
              </w:object>
            </w:r>
          </w:p>
        </w:tc>
      </w:tr>
      <w:tr w:rsidR="00C63D01" w:rsidRPr="00C63D01" w14:paraId="788AEF99"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776284D"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LEFT</w:t>
            </w:r>
          </w:p>
        </w:tc>
        <w:tc>
          <w:tcPr>
            <w:tcW w:w="253" w:type="dxa"/>
            <w:tcBorders>
              <w:left w:val="single" w:sz="4" w:space="0" w:color="242F65"/>
              <w:bottom w:val="nil"/>
              <w:right w:val="single" w:sz="4" w:space="0" w:color="242F65"/>
            </w:tcBorders>
            <w:shd w:val="clear" w:color="FFFF00" w:fill="FFFFFF"/>
          </w:tcPr>
          <w:p w14:paraId="5AF4B3FD"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8A9DC94" w14:textId="0C9D465A" w:rsidR="00D1540E" w:rsidRPr="00C63D01" w:rsidRDefault="00D1540E">
            <w:pPr>
              <w:rPr>
                <w:rFonts w:ascii="Byington" w:hAnsi="Byington"/>
                <w:color w:val="242F65"/>
              </w:rPr>
            </w:pPr>
            <w:r w:rsidRPr="00C63D01">
              <w:rPr>
                <w:rFonts w:ascii="Byington" w:hAnsi="Byington"/>
                <w:color w:val="242F65"/>
              </w:rPr>
              <w:object w:dxaOrig="225" w:dyaOrig="225" w14:anchorId="7AB765B5">
                <v:shape id="_x0000_i1393" type="#_x0000_t75" style="width:20pt;height:20pt" o:ole="">
                  <v:imagedata r:id="rId16" o:title=""/>
                </v:shape>
                <w:control r:id="rId104" w:name="OptionButton141151291" w:shapeid="_x0000_i13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7801AA5" w14:textId="48385D35" w:rsidR="00D1540E" w:rsidRPr="00C63D01" w:rsidRDefault="00D1540E" w:rsidP="00B820FB">
            <w:pPr>
              <w:rPr>
                <w:rFonts w:ascii="Byington" w:hAnsi="Byington"/>
                <w:color w:val="242F65"/>
              </w:rPr>
            </w:pPr>
            <w:r w:rsidRPr="00C63D01">
              <w:rPr>
                <w:rFonts w:ascii="Byington" w:hAnsi="Byington"/>
                <w:color w:val="242F65"/>
              </w:rPr>
              <w:object w:dxaOrig="225" w:dyaOrig="225" w14:anchorId="68C5DC45">
                <v:shape id="_x0000_i1395" type="#_x0000_t75" style="width:20pt;height:20pt" o:ole="">
                  <v:imagedata r:id="rId16" o:title=""/>
                </v:shape>
                <w:control r:id="rId105" w:name="OptionButton14115129" w:shapeid="_x0000_i1395"/>
              </w:object>
            </w:r>
          </w:p>
        </w:tc>
      </w:tr>
      <w:tr w:rsidR="00C63D01" w:rsidRPr="00C63D01" w14:paraId="149A7343"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516C19D"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RIGHT</w:t>
            </w:r>
          </w:p>
        </w:tc>
        <w:tc>
          <w:tcPr>
            <w:tcW w:w="253" w:type="dxa"/>
            <w:tcBorders>
              <w:left w:val="single" w:sz="4" w:space="0" w:color="242F65"/>
              <w:bottom w:val="nil"/>
              <w:right w:val="single" w:sz="4" w:space="0" w:color="242F65"/>
            </w:tcBorders>
            <w:shd w:val="clear" w:color="FFFF00" w:fill="FFFFFF"/>
          </w:tcPr>
          <w:p w14:paraId="550E4F6B"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1099C3B" w14:textId="3F7EDE4B" w:rsidR="00D1540E" w:rsidRPr="00C63D01" w:rsidRDefault="00D1540E">
            <w:pPr>
              <w:rPr>
                <w:rFonts w:ascii="Byington" w:hAnsi="Byington"/>
                <w:color w:val="242F65"/>
              </w:rPr>
            </w:pPr>
            <w:r w:rsidRPr="00C63D01">
              <w:rPr>
                <w:rFonts w:ascii="Byington" w:hAnsi="Byington"/>
                <w:color w:val="242F65"/>
              </w:rPr>
              <w:object w:dxaOrig="225" w:dyaOrig="225" w14:anchorId="09A0254D">
                <v:shape id="_x0000_i1397" type="#_x0000_t75" style="width:20pt;height:20pt" o:ole="">
                  <v:imagedata r:id="rId16" o:title=""/>
                </v:shape>
                <w:control r:id="rId106" w:name="OptionButton141151281" w:shapeid="_x0000_i13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8BB4D8B" w14:textId="7D02208A" w:rsidR="00D1540E" w:rsidRPr="00C63D01" w:rsidRDefault="00D1540E" w:rsidP="00B820FB">
            <w:pPr>
              <w:rPr>
                <w:rFonts w:ascii="Byington" w:hAnsi="Byington"/>
                <w:color w:val="242F65"/>
              </w:rPr>
            </w:pPr>
            <w:r w:rsidRPr="00C63D01">
              <w:rPr>
                <w:rFonts w:ascii="Byington" w:hAnsi="Byington"/>
                <w:color w:val="242F65"/>
              </w:rPr>
              <w:object w:dxaOrig="225" w:dyaOrig="225" w14:anchorId="5FC3B378">
                <v:shape id="_x0000_i1399" type="#_x0000_t75" style="width:20pt;height:20pt" o:ole="">
                  <v:imagedata r:id="rId16" o:title=""/>
                </v:shape>
                <w:control r:id="rId107" w:name="OptionButton14115128" w:shapeid="_x0000_i1399"/>
              </w:object>
            </w:r>
          </w:p>
        </w:tc>
      </w:tr>
      <w:tr w:rsidR="00C63D01" w:rsidRPr="00C63D01" w14:paraId="084063A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44499CD"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MID</w:t>
            </w:r>
          </w:p>
        </w:tc>
        <w:tc>
          <w:tcPr>
            <w:tcW w:w="253" w:type="dxa"/>
            <w:tcBorders>
              <w:top w:val="nil"/>
              <w:left w:val="single" w:sz="4" w:space="0" w:color="242F65"/>
              <w:right w:val="single" w:sz="4" w:space="0" w:color="242F65"/>
            </w:tcBorders>
            <w:shd w:val="clear" w:color="FFFF00" w:fill="FFFFFF"/>
          </w:tcPr>
          <w:p w14:paraId="56CCF363"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FA1F35C" w14:textId="1C82E811" w:rsidR="00D1540E" w:rsidRPr="00C63D01" w:rsidRDefault="00D1540E">
            <w:pPr>
              <w:rPr>
                <w:rFonts w:ascii="Byington" w:hAnsi="Byington"/>
                <w:color w:val="242F65"/>
              </w:rPr>
            </w:pPr>
            <w:r w:rsidRPr="00C63D01">
              <w:rPr>
                <w:rFonts w:ascii="Byington" w:hAnsi="Byington"/>
                <w:color w:val="242F65"/>
              </w:rPr>
              <w:object w:dxaOrig="225" w:dyaOrig="225" w14:anchorId="71C8DAC8">
                <v:shape id="_x0000_i1401" type="#_x0000_t75" style="width:20pt;height:20pt" o:ole="">
                  <v:imagedata r:id="rId16" o:title=""/>
                </v:shape>
                <w:control r:id="rId108" w:name="OptionButton141151271" w:shapeid="_x0000_i140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301D475" w14:textId="52BFEE45" w:rsidR="00D1540E" w:rsidRPr="00C63D01" w:rsidRDefault="00D1540E" w:rsidP="00B820FB">
            <w:pPr>
              <w:rPr>
                <w:rFonts w:ascii="Byington" w:hAnsi="Byington"/>
                <w:color w:val="242F65"/>
              </w:rPr>
            </w:pPr>
            <w:r w:rsidRPr="00C63D01">
              <w:rPr>
                <w:rFonts w:ascii="Byington" w:hAnsi="Byington"/>
                <w:color w:val="242F65"/>
              </w:rPr>
              <w:object w:dxaOrig="225" w:dyaOrig="225" w14:anchorId="417E22D7">
                <v:shape id="_x0000_i1403" type="#_x0000_t75" style="width:20pt;height:20pt" o:ole="">
                  <v:imagedata r:id="rId16" o:title=""/>
                </v:shape>
                <w:control r:id="rId109" w:name="OptionButton14115127" w:shapeid="_x0000_i1403"/>
              </w:object>
            </w:r>
          </w:p>
        </w:tc>
      </w:tr>
      <w:tr w:rsidR="00C63D01" w:rsidRPr="00C63D01" w14:paraId="0591EBD8"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93B944C"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LOWER</w:t>
            </w:r>
          </w:p>
        </w:tc>
        <w:tc>
          <w:tcPr>
            <w:tcW w:w="253" w:type="dxa"/>
            <w:tcBorders>
              <w:left w:val="single" w:sz="4" w:space="0" w:color="242F65"/>
              <w:right w:val="single" w:sz="4" w:space="0" w:color="242F65"/>
            </w:tcBorders>
            <w:shd w:val="clear" w:color="FFFF00" w:fill="FFFFFF"/>
          </w:tcPr>
          <w:p w14:paraId="6DB4FBE7"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330B405" w14:textId="3C97F626" w:rsidR="00D1540E" w:rsidRPr="00C63D01" w:rsidRDefault="00D1540E">
            <w:pPr>
              <w:rPr>
                <w:rFonts w:ascii="Byington" w:hAnsi="Byington"/>
                <w:color w:val="242F65"/>
              </w:rPr>
            </w:pPr>
            <w:r w:rsidRPr="00C63D01">
              <w:rPr>
                <w:rFonts w:ascii="Byington" w:hAnsi="Byington"/>
                <w:color w:val="242F65"/>
              </w:rPr>
              <w:object w:dxaOrig="225" w:dyaOrig="225" w14:anchorId="1F0B796F">
                <v:shape id="_x0000_i1405" type="#_x0000_t75" style="width:20pt;height:20pt" o:ole="">
                  <v:imagedata r:id="rId16" o:title=""/>
                </v:shape>
                <w:control r:id="rId110" w:name="OptionButton141151261" w:shapeid="_x0000_i140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E76FB43" w14:textId="602F0701" w:rsidR="00D1540E" w:rsidRPr="00C63D01" w:rsidRDefault="00D1540E" w:rsidP="00B820FB">
            <w:pPr>
              <w:rPr>
                <w:rFonts w:ascii="Byington" w:hAnsi="Byington"/>
                <w:color w:val="242F65"/>
              </w:rPr>
            </w:pPr>
            <w:r w:rsidRPr="00C63D01">
              <w:rPr>
                <w:rFonts w:ascii="Byington" w:hAnsi="Byington"/>
                <w:color w:val="242F65"/>
              </w:rPr>
              <w:object w:dxaOrig="225" w:dyaOrig="225" w14:anchorId="163E5D4F">
                <v:shape id="_x0000_i1407" type="#_x0000_t75" style="width:20pt;height:20pt" o:ole="">
                  <v:imagedata r:id="rId16" o:title=""/>
                </v:shape>
                <w:control r:id="rId111" w:name="OptionButton14115126" w:shapeid="_x0000_i1407"/>
              </w:object>
            </w:r>
          </w:p>
        </w:tc>
      </w:tr>
      <w:tr w:rsidR="00C63D01" w:rsidRPr="00C63D01" w14:paraId="093A48B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A118147"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UPPER</w:t>
            </w:r>
          </w:p>
        </w:tc>
        <w:tc>
          <w:tcPr>
            <w:tcW w:w="253" w:type="dxa"/>
            <w:tcBorders>
              <w:left w:val="single" w:sz="4" w:space="0" w:color="242F65"/>
              <w:bottom w:val="nil"/>
              <w:right w:val="single" w:sz="4" w:space="0" w:color="242F65"/>
            </w:tcBorders>
            <w:shd w:val="clear" w:color="FFFF00" w:fill="FFFFFF"/>
          </w:tcPr>
          <w:p w14:paraId="1C996965"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446D110C" w14:textId="2E92197B" w:rsidR="00D1540E" w:rsidRPr="00C63D01" w:rsidRDefault="00D1540E">
            <w:pPr>
              <w:rPr>
                <w:rFonts w:ascii="Byington" w:hAnsi="Byington"/>
                <w:color w:val="242F65"/>
              </w:rPr>
            </w:pPr>
            <w:r w:rsidRPr="00C63D01">
              <w:rPr>
                <w:rFonts w:ascii="Byington" w:hAnsi="Byington"/>
                <w:color w:val="242F65"/>
              </w:rPr>
              <w:object w:dxaOrig="225" w:dyaOrig="225" w14:anchorId="718E6C33">
                <v:shape id="_x0000_i1409" type="#_x0000_t75" style="width:20pt;height:20pt" o:ole="">
                  <v:imagedata r:id="rId16" o:title=""/>
                </v:shape>
                <w:control r:id="rId112" w:name="OptionButton141151251" w:shapeid="_x0000_i140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733CC88" w14:textId="47EAA263" w:rsidR="00D1540E" w:rsidRPr="00C63D01" w:rsidRDefault="00D1540E" w:rsidP="00B820FB">
            <w:pPr>
              <w:rPr>
                <w:rFonts w:ascii="Byington" w:hAnsi="Byington"/>
                <w:color w:val="242F65"/>
              </w:rPr>
            </w:pPr>
            <w:r w:rsidRPr="00C63D01">
              <w:rPr>
                <w:rFonts w:ascii="Byington" w:hAnsi="Byington"/>
                <w:color w:val="242F65"/>
              </w:rPr>
              <w:object w:dxaOrig="225" w:dyaOrig="225" w14:anchorId="7FD9CBD2">
                <v:shape id="_x0000_i1411" type="#_x0000_t75" style="width:20pt;height:20pt" o:ole="">
                  <v:imagedata r:id="rId16" o:title=""/>
                </v:shape>
                <w:control r:id="rId113" w:name="OptionButton14115125" w:shapeid="_x0000_i1411"/>
              </w:object>
            </w:r>
          </w:p>
        </w:tc>
      </w:tr>
      <w:tr w:rsidR="00C63D01" w:rsidRPr="00C63D01" w14:paraId="2EC44A8E"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C0436A6"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PROPER</w:t>
            </w:r>
          </w:p>
        </w:tc>
        <w:tc>
          <w:tcPr>
            <w:tcW w:w="253" w:type="dxa"/>
            <w:tcBorders>
              <w:left w:val="single" w:sz="4" w:space="0" w:color="242F65"/>
              <w:bottom w:val="nil"/>
              <w:right w:val="single" w:sz="4" w:space="0" w:color="242F65"/>
            </w:tcBorders>
            <w:shd w:val="clear" w:color="FFFF00" w:fill="FFFFFF"/>
          </w:tcPr>
          <w:p w14:paraId="68B1518C"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592607E" w14:textId="213D2808" w:rsidR="00D1540E" w:rsidRPr="00C63D01" w:rsidRDefault="00D1540E">
            <w:pPr>
              <w:rPr>
                <w:rFonts w:ascii="Byington" w:hAnsi="Byington"/>
                <w:color w:val="242F65"/>
              </w:rPr>
            </w:pPr>
            <w:r w:rsidRPr="00C63D01">
              <w:rPr>
                <w:rFonts w:ascii="Byington" w:hAnsi="Byington"/>
                <w:color w:val="242F65"/>
              </w:rPr>
              <w:object w:dxaOrig="225" w:dyaOrig="225" w14:anchorId="616D3BB0">
                <v:shape id="_x0000_i1413" type="#_x0000_t75" style="width:20pt;height:20pt" o:ole="">
                  <v:imagedata r:id="rId16" o:title=""/>
                </v:shape>
                <w:control r:id="rId114" w:name="OptionButton141151241" w:shapeid="_x0000_i141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B8CAC8D" w14:textId="2677B68F" w:rsidR="00D1540E" w:rsidRPr="00C63D01" w:rsidRDefault="00D1540E" w:rsidP="00B820FB">
            <w:pPr>
              <w:rPr>
                <w:rFonts w:ascii="Byington" w:hAnsi="Byington"/>
                <w:color w:val="242F65"/>
              </w:rPr>
            </w:pPr>
            <w:r w:rsidRPr="00C63D01">
              <w:rPr>
                <w:rFonts w:ascii="Byington" w:hAnsi="Byington"/>
                <w:color w:val="242F65"/>
              </w:rPr>
              <w:object w:dxaOrig="225" w:dyaOrig="225" w14:anchorId="3697A747">
                <v:shape id="_x0000_i1415" type="#_x0000_t75" style="width:20pt;height:20pt" o:ole="">
                  <v:imagedata r:id="rId16" o:title=""/>
                </v:shape>
                <w:control r:id="rId115" w:name="OptionButton14115124" w:shapeid="_x0000_i1415"/>
              </w:object>
            </w:r>
          </w:p>
        </w:tc>
      </w:tr>
      <w:tr w:rsidR="00C63D01" w:rsidRPr="00C63D01" w14:paraId="7046B077"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B6CFF4E"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TRIM</w:t>
            </w:r>
          </w:p>
        </w:tc>
        <w:tc>
          <w:tcPr>
            <w:tcW w:w="253" w:type="dxa"/>
            <w:tcBorders>
              <w:left w:val="single" w:sz="4" w:space="0" w:color="242F65"/>
              <w:bottom w:val="nil"/>
              <w:right w:val="single" w:sz="4" w:space="0" w:color="242F65"/>
            </w:tcBorders>
            <w:shd w:val="clear" w:color="FFFF00" w:fill="FFFFFF"/>
          </w:tcPr>
          <w:p w14:paraId="5F8B2561"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825F677" w14:textId="362FADDF" w:rsidR="00D1540E" w:rsidRPr="00C63D01" w:rsidRDefault="00D1540E">
            <w:pPr>
              <w:rPr>
                <w:rFonts w:ascii="Byington" w:hAnsi="Byington"/>
                <w:color w:val="242F65"/>
              </w:rPr>
            </w:pPr>
            <w:r w:rsidRPr="00C63D01">
              <w:rPr>
                <w:rFonts w:ascii="Byington" w:hAnsi="Byington"/>
                <w:color w:val="242F65"/>
              </w:rPr>
              <w:object w:dxaOrig="225" w:dyaOrig="225" w14:anchorId="72F92E8C">
                <v:shape id="_x0000_i1417" type="#_x0000_t75" style="width:20pt;height:20pt" o:ole="">
                  <v:imagedata r:id="rId16" o:title=""/>
                </v:shape>
                <w:control r:id="rId116" w:name="OptionButton141151231" w:shapeid="_x0000_i141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36D3993" w14:textId="5C06E490" w:rsidR="00D1540E" w:rsidRPr="00C63D01" w:rsidRDefault="00D1540E" w:rsidP="00B820FB">
            <w:pPr>
              <w:rPr>
                <w:rFonts w:ascii="Byington" w:hAnsi="Byington"/>
                <w:color w:val="242F65"/>
              </w:rPr>
            </w:pPr>
            <w:r w:rsidRPr="00C63D01">
              <w:rPr>
                <w:rFonts w:ascii="Byington" w:hAnsi="Byington"/>
                <w:color w:val="242F65"/>
              </w:rPr>
              <w:object w:dxaOrig="225" w:dyaOrig="225" w14:anchorId="5C7BB64E">
                <v:shape id="_x0000_i1503" type="#_x0000_t75" style="width:20pt;height:20pt" o:ole="">
                  <v:imagedata r:id="rId16" o:title=""/>
                </v:shape>
                <w:control r:id="rId117" w:name="OptionButton14115123" w:shapeid="_x0000_i1503"/>
              </w:object>
            </w:r>
          </w:p>
        </w:tc>
      </w:tr>
      <w:tr w:rsidR="00C63D01" w:rsidRPr="00C63D01" w14:paraId="7CFE0DBB"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2ECACEE"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NOW</w:t>
            </w:r>
          </w:p>
        </w:tc>
        <w:tc>
          <w:tcPr>
            <w:tcW w:w="253" w:type="dxa"/>
            <w:tcBorders>
              <w:left w:val="single" w:sz="4" w:space="0" w:color="242F65"/>
              <w:right w:val="single" w:sz="4" w:space="0" w:color="242F65"/>
            </w:tcBorders>
            <w:shd w:val="clear" w:color="FFFF00" w:fill="FFFFFF"/>
          </w:tcPr>
          <w:p w14:paraId="2CB30F4A"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C5E41C7" w14:textId="3FFF2B04" w:rsidR="00D1540E" w:rsidRPr="00C63D01" w:rsidRDefault="00D1540E">
            <w:pPr>
              <w:rPr>
                <w:rFonts w:ascii="Byington" w:hAnsi="Byington"/>
                <w:color w:val="242F65"/>
              </w:rPr>
            </w:pPr>
            <w:r w:rsidRPr="00C63D01">
              <w:rPr>
                <w:rFonts w:ascii="Byington" w:hAnsi="Byington"/>
                <w:color w:val="242F65"/>
              </w:rPr>
              <w:object w:dxaOrig="225" w:dyaOrig="225" w14:anchorId="110DBB82">
                <v:shape id="_x0000_i1421" type="#_x0000_t75" style="width:20pt;height:20pt" o:ole="">
                  <v:imagedata r:id="rId16" o:title=""/>
                </v:shape>
                <w:control r:id="rId118" w:name="OptionButton141151221" w:shapeid="_x0000_i142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70E5C76" w14:textId="5ECB7B60" w:rsidR="00D1540E" w:rsidRPr="00C63D01" w:rsidRDefault="00D1540E" w:rsidP="00B820FB">
            <w:pPr>
              <w:rPr>
                <w:rFonts w:ascii="Byington" w:hAnsi="Byington"/>
                <w:color w:val="242F65"/>
              </w:rPr>
            </w:pPr>
            <w:r w:rsidRPr="00C63D01">
              <w:rPr>
                <w:rFonts w:ascii="Byington" w:hAnsi="Byington"/>
                <w:color w:val="242F65"/>
              </w:rPr>
              <w:object w:dxaOrig="225" w:dyaOrig="225" w14:anchorId="56DF36A7">
                <v:shape id="_x0000_i1423" type="#_x0000_t75" style="width:20pt;height:20pt" o:ole="">
                  <v:imagedata r:id="rId16" o:title=""/>
                </v:shape>
                <w:control r:id="rId119" w:name="OptionButton14115122" w:shapeid="_x0000_i1423"/>
              </w:object>
            </w:r>
          </w:p>
        </w:tc>
      </w:tr>
      <w:tr w:rsidR="00C63D01" w:rsidRPr="00C63D01" w14:paraId="5B8ADEE5"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961AA4E"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TODAY</w:t>
            </w:r>
          </w:p>
        </w:tc>
        <w:tc>
          <w:tcPr>
            <w:tcW w:w="253" w:type="dxa"/>
            <w:tcBorders>
              <w:left w:val="single" w:sz="4" w:space="0" w:color="242F65"/>
              <w:bottom w:val="nil"/>
              <w:right w:val="single" w:sz="4" w:space="0" w:color="242F65"/>
            </w:tcBorders>
            <w:shd w:val="clear" w:color="FFFF00" w:fill="FFFFFF"/>
          </w:tcPr>
          <w:p w14:paraId="72CF5769"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75958A0" w14:textId="7E0A7ACE" w:rsidR="00D1540E" w:rsidRPr="00C63D01" w:rsidRDefault="00D1540E">
            <w:pPr>
              <w:rPr>
                <w:rFonts w:ascii="Byington" w:hAnsi="Byington"/>
                <w:color w:val="242F65"/>
              </w:rPr>
            </w:pPr>
            <w:r w:rsidRPr="00C63D01">
              <w:rPr>
                <w:rFonts w:ascii="Byington" w:hAnsi="Byington"/>
                <w:color w:val="242F65"/>
              </w:rPr>
              <w:object w:dxaOrig="225" w:dyaOrig="225" w14:anchorId="4C4088FF">
                <v:shape id="_x0000_i1425" type="#_x0000_t75" style="width:20pt;height:20pt" o:ole="">
                  <v:imagedata r:id="rId16" o:title=""/>
                </v:shape>
                <w:control r:id="rId120" w:name="OptionButton141151211" w:shapeid="_x0000_i1425"/>
              </w:object>
            </w:r>
          </w:p>
        </w:tc>
        <w:bookmarkStart w:id="3" w:name="_GoBack"/>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9A9A0CE" w14:textId="64C2D069" w:rsidR="00D1540E" w:rsidRPr="00C63D01" w:rsidRDefault="00D1540E" w:rsidP="00B820FB">
            <w:pPr>
              <w:rPr>
                <w:rFonts w:ascii="Byington" w:hAnsi="Byington"/>
                <w:color w:val="242F65"/>
              </w:rPr>
            </w:pPr>
            <w:r w:rsidRPr="00C63D01">
              <w:rPr>
                <w:rFonts w:ascii="Byington" w:hAnsi="Byington"/>
                <w:color w:val="242F65"/>
              </w:rPr>
              <w:object w:dxaOrig="225" w:dyaOrig="225" w14:anchorId="62D480CA">
                <v:shape id="_x0000_i1581" type="#_x0000_t75" style="width:20pt;height:20pt" o:ole="">
                  <v:imagedata r:id="rId16" o:title=""/>
                </v:shape>
                <w:control r:id="rId121" w:name="OptionButton14115121" w:shapeid="_x0000_i1581"/>
              </w:object>
            </w:r>
            <w:bookmarkEnd w:id="3"/>
          </w:p>
        </w:tc>
      </w:tr>
      <w:tr w:rsidR="00C63D01" w:rsidRPr="00C63D01" w14:paraId="3FC36167"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995CBC8"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IF</w:t>
            </w:r>
          </w:p>
        </w:tc>
        <w:tc>
          <w:tcPr>
            <w:tcW w:w="253" w:type="dxa"/>
            <w:tcBorders>
              <w:left w:val="single" w:sz="4" w:space="0" w:color="242F65"/>
              <w:bottom w:val="nil"/>
              <w:right w:val="single" w:sz="4" w:space="0" w:color="242F65"/>
            </w:tcBorders>
            <w:shd w:val="clear" w:color="FFFF00" w:fill="FFFFFF"/>
          </w:tcPr>
          <w:p w14:paraId="02B7BAA3"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D7F9FCF" w14:textId="22505BD1" w:rsidR="00D1540E" w:rsidRPr="00C63D01" w:rsidRDefault="00D1540E">
            <w:pPr>
              <w:rPr>
                <w:rFonts w:ascii="Byington" w:hAnsi="Byington"/>
                <w:color w:val="242F65"/>
              </w:rPr>
            </w:pPr>
            <w:r w:rsidRPr="00C63D01">
              <w:rPr>
                <w:rFonts w:ascii="Byington" w:hAnsi="Byington"/>
                <w:color w:val="242F65"/>
              </w:rPr>
              <w:object w:dxaOrig="225" w:dyaOrig="225" w14:anchorId="0D5DC3A4">
                <v:shape id="_x0000_i1429" type="#_x0000_t75" style="width:20pt;height:20pt" o:ole="">
                  <v:imagedata r:id="rId16" o:title=""/>
                </v:shape>
                <w:control r:id="rId122" w:name="OptionButton141151201" w:shapeid="_x0000_i142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422A292" w14:textId="019E0705" w:rsidR="00D1540E" w:rsidRPr="00C63D01" w:rsidRDefault="00D1540E" w:rsidP="00B820FB">
            <w:pPr>
              <w:rPr>
                <w:rFonts w:ascii="Byington" w:hAnsi="Byington"/>
                <w:color w:val="242F65"/>
              </w:rPr>
            </w:pPr>
            <w:r w:rsidRPr="00C63D01">
              <w:rPr>
                <w:rFonts w:ascii="Byington" w:hAnsi="Byington"/>
                <w:color w:val="242F65"/>
              </w:rPr>
              <w:object w:dxaOrig="225" w:dyaOrig="225" w14:anchorId="61272086">
                <v:shape id="_x0000_i1431" type="#_x0000_t75" style="width:20pt;height:20pt" o:ole="">
                  <v:imagedata r:id="rId16" o:title=""/>
                </v:shape>
                <w:control r:id="rId123" w:name="OptionButton14115120" w:shapeid="_x0000_i1431"/>
              </w:object>
            </w:r>
          </w:p>
        </w:tc>
      </w:tr>
      <w:tr w:rsidR="00C63D01" w:rsidRPr="00C63D01" w14:paraId="0E42789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57C8642" w14:textId="77777777" w:rsidR="00D1540E" w:rsidRPr="00C63D01" w:rsidRDefault="00D1540E" w:rsidP="00C35FAD">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VLOOKUP</w:t>
            </w:r>
          </w:p>
        </w:tc>
        <w:tc>
          <w:tcPr>
            <w:tcW w:w="253" w:type="dxa"/>
            <w:tcBorders>
              <w:left w:val="single" w:sz="4" w:space="0" w:color="242F65"/>
              <w:bottom w:val="nil"/>
              <w:right w:val="single" w:sz="4" w:space="0" w:color="242F65"/>
            </w:tcBorders>
            <w:shd w:val="clear" w:color="FFFF00" w:fill="FFFFFF"/>
          </w:tcPr>
          <w:p w14:paraId="553763A6" w14:textId="77777777" w:rsidR="00D1540E" w:rsidRPr="00C63D01" w:rsidRDefault="00D1540E"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48F6B0B2" w14:textId="793817C1" w:rsidR="00D1540E" w:rsidRPr="00C63D01" w:rsidRDefault="00D1540E">
            <w:pPr>
              <w:rPr>
                <w:rFonts w:ascii="Byington" w:hAnsi="Byington"/>
                <w:color w:val="242F65"/>
              </w:rPr>
            </w:pPr>
            <w:r w:rsidRPr="00C63D01">
              <w:rPr>
                <w:rFonts w:ascii="Byington" w:hAnsi="Byington"/>
                <w:color w:val="242F65"/>
              </w:rPr>
              <w:object w:dxaOrig="225" w:dyaOrig="225" w14:anchorId="3517AC7E">
                <v:shape id="_x0000_i1433" type="#_x0000_t75" style="width:20pt;height:20pt" o:ole="">
                  <v:imagedata r:id="rId16" o:title=""/>
                </v:shape>
                <w:control r:id="rId124" w:name="OptionButton141151191" w:shapeid="_x0000_i143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3AE56AE4" w14:textId="3A122A76" w:rsidR="00D1540E" w:rsidRPr="00C63D01" w:rsidRDefault="00D1540E" w:rsidP="00B820FB">
            <w:pPr>
              <w:rPr>
                <w:rFonts w:ascii="Byington" w:hAnsi="Byington"/>
                <w:color w:val="242F65"/>
              </w:rPr>
            </w:pPr>
            <w:r w:rsidRPr="00C63D01">
              <w:rPr>
                <w:rFonts w:ascii="Byington" w:hAnsi="Byington"/>
                <w:color w:val="242F65"/>
              </w:rPr>
              <w:object w:dxaOrig="225" w:dyaOrig="225" w14:anchorId="68412241">
                <v:shape id="_x0000_i1435" type="#_x0000_t75" style="width:20pt;height:20pt" o:ole="">
                  <v:imagedata r:id="rId16" o:title=""/>
                </v:shape>
                <w:control r:id="rId125" w:name="OptionButton14115119" w:shapeid="_x0000_i1435"/>
              </w:object>
            </w:r>
          </w:p>
        </w:tc>
      </w:tr>
      <w:tr w:rsidR="00C63D01" w:rsidRPr="00C63D01" w14:paraId="33F912E7"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718B81C"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COUNTIF</w:t>
            </w:r>
          </w:p>
        </w:tc>
        <w:tc>
          <w:tcPr>
            <w:tcW w:w="253" w:type="dxa"/>
            <w:tcBorders>
              <w:left w:val="single" w:sz="4" w:space="0" w:color="242F65"/>
              <w:right w:val="single" w:sz="4" w:space="0" w:color="242F65"/>
            </w:tcBorders>
            <w:shd w:val="clear" w:color="FFFF00" w:fill="FFFFFF"/>
          </w:tcPr>
          <w:p w14:paraId="7A5BC4B0"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D958ED2" w14:textId="536F34CA" w:rsidR="00D1540E" w:rsidRPr="00C63D01" w:rsidRDefault="00D1540E">
            <w:pPr>
              <w:rPr>
                <w:rFonts w:ascii="Byington" w:hAnsi="Byington"/>
                <w:color w:val="242F65"/>
              </w:rPr>
            </w:pPr>
            <w:r w:rsidRPr="00C63D01">
              <w:rPr>
                <w:rFonts w:ascii="Byington" w:hAnsi="Byington"/>
                <w:color w:val="242F65"/>
              </w:rPr>
              <w:object w:dxaOrig="225" w:dyaOrig="225" w14:anchorId="25CC1891">
                <v:shape id="_x0000_i1437" type="#_x0000_t75" style="width:20pt;height:20pt" o:ole="">
                  <v:imagedata r:id="rId16" o:title=""/>
                </v:shape>
                <w:control r:id="rId126" w:name="OptionButton141151181" w:shapeid="_x0000_i143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D94E3EE" w14:textId="14B859DE" w:rsidR="00D1540E" w:rsidRPr="00C63D01" w:rsidRDefault="00D1540E" w:rsidP="00B820FB">
            <w:pPr>
              <w:rPr>
                <w:rFonts w:ascii="Byington" w:hAnsi="Byington"/>
                <w:color w:val="242F65"/>
              </w:rPr>
            </w:pPr>
            <w:r w:rsidRPr="00C63D01">
              <w:rPr>
                <w:rFonts w:ascii="Byington" w:hAnsi="Byington"/>
                <w:color w:val="242F65"/>
              </w:rPr>
              <w:object w:dxaOrig="225" w:dyaOrig="225" w14:anchorId="21D73D4E">
                <v:shape id="_x0000_i1439" type="#_x0000_t75" style="width:20pt;height:20pt" o:ole="">
                  <v:imagedata r:id="rId16" o:title=""/>
                </v:shape>
                <w:control r:id="rId127" w:name="OptionButton14115118" w:shapeid="_x0000_i1439"/>
              </w:object>
            </w:r>
          </w:p>
        </w:tc>
      </w:tr>
      <w:tr w:rsidR="00C63D01" w:rsidRPr="00C63D01" w14:paraId="44937AD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55701E7"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SUMIF</w:t>
            </w:r>
          </w:p>
        </w:tc>
        <w:tc>
          <w:tcPr>
            <w:tcW w:w="253" w:type="dxa"/>
            <w:tcBorders>
              <w:left w:val="single" w:sz="4" w:space="0" w:color="242F65"/>
              <w:right w:val="single" w:sz="4" w:space="0" w:color="242F65"/>
            </w:tcBorders>
            <w:shd w:val="clear" w:color="FFFF00" w:fill="FFFFFF"/>
          </w:tcPr>
          <w:p w14:paraId="25F100E4"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9BBFBFA" w14:textId="22DAB9D4" w:rsidR="00D1540E" w:rsidRPr="00C63D01" w:rsidRDefault="00D1540E">
            <w:pPr>
              <w:rPr>
                <w:rFonts w:ascii="Byington" w:hAnsi="Byington"/>
                <w:color w:val="242F65"/>
              </w:rPr>
            </w:pPr>
            <w:r w:rsidRPr="00C63D01">
              <w:rPr>
                <w:rFonts w:ascii="Byington" w:hAnsi="Byington"/>
                <w:color w:val="242F65"/>
              </w:rPr>
              <w:object w:dxaOrig="225" w:dyaOrig="225" w14:anchorId="5957AFE0">
                <v:shape id="_x0000_i1441" type="#_x0000_t75" style="width:20pt;height:20pt" o:ole="">
                  <v:imagedata r:id="rId16" o:title=""/>
                </v:shape>
                <w:control r:id="rId128" w:name="OptionButton141151171" w:shapeid="_x0000_i144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BBE74CC" w14:textId="0E208933" w:rsidR="00D1540E" w:rsidRPr="00C63D01" w:rsidRDefault="00D1540E" w:rsidP="00B820FB">
            <w:pPr>
              <w:rPr>
                <w:rFonts w:ascii="Byington" w:hAnsi="Byington"/>
                <w:color w:val="242F65"/>
              </w:rPr>
            </w:pPr>
            <w:r w:rsidRPr="00C63D01">
              <w:rPr>
                <w:rFonts w:ascii="Byington" w:hAnsi="Byington"/>
                <w:color w:val="242F65"/>
              </w:rPr>
              <w:object w:dxaOrig="225" w:dyaOrig="225" w14:anchorId="14031CB6">
                <v:shape id="_x0000_i1443" type="#_x0000_t75" style="width:20pt;height:20pt" o:ole="">
                  <v:imagedata r:id="rId16" o:title=""/>
                </v:shape>
                <w:control r:id="rId129" w:name="OptionButton14115117" w:shapeid="_x0000_i1443"/>
              </w:object>
            </w:r>
          </w:p>
        </w:tc>
      </w:tr>
      <w:tr w:rsidR="00827F16" w:rsidRPr="00C63D01" w14:paraId="125C4076"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5A986AB" w14:textId="77777777" w:rsidR="00827F16" w:rsidRPr="00C63D01" w:rsidRDefault="00827F16" w:rsidP="00827F16">
            <w:pPr>
              <w:pStyle w:val="TNATableheading"/>
              <w:spacing w:before="120" w:after="0"/>
              <w:ind w:left="567"/>
              <w:jc w:val="both"/>
              <w:rPr>
                <w:rFonts w:ascii="Byington" w:hAnsi="Byington"/>
                <w:color w:val="242F65"/>
                <w:sz w:val="24"/>
                <w:szCs w:val="24"/>
              </w:rPr>
            </w:pPr>
          </w:p>
        </w:tc>
        <w:tc>
          <w:tcPr>
            <w:tcW w:w="253" w:type="dxa"/>
            <w:tcBorders>
              <w:left w:val="single" w:sz="4" w:space="0" w:color="242F65"/>
              <w:bottom w:val="nil"/>
              <w:right w:val="single" w:sz="4" w:space="0" w:color="242F65"/>
            </w:tcBorders>
            <w:shd w:val="clear" w:color="FFFF00" w:fill="FFFFFF"/>
          </w:tcPr>
          <w:p w14:paraId="43A02CC1" w14:textId="77777777" w:rsidR="00827F16" w:rsidRPr="00C63D01" w:rsidRDefault="00827F16"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2E1D1C2" w14:textId="77777777" w:rsidR="00827F16" w:rsidRPr="00C63D01" w:rsidRDefault="00827F16">
            <w:pPr>
              <w:rPr>
                <w:rFonts w:ascii="Byington" w:hAnsi="Byington"/>
                <w:color w:val="242F65"/>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C390406" w14:textId="77777777" w:rsidR="00827F16" w:rsidRPr="00C63D01" w:rsidRDefault="00827F16" w:rsidP="00B820FB">
            <w:pPr>
              <w:rPr>
                <w:rFonts w:ascii="Byington" w:hAnsi="Byington"/>
                <w:color w:val="242F65"/>
              </w:rPr>
            </w:pPr>
          </w:p>
        </w:tc>
      </w:tr>
      <w:tr w:rsidR="00C63D01" w:rsidRPr="00C63D01" w14:paraId="0132F95B"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8DB936B"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AND</w:t>
            </w:r>
          </w:p>
        </w:tc>
        <w:tc>
          <w:tcPr>
            <w:tcW w:w="253" w:type="dxa"/>
            <w:tcBorders>
              <w:left w:val="single" w:sz="4" w:space="0" w:color="242F65"/>
              <w:bottom w:val="nil"/>
              <w:right w:val="single" w:sz="4" w:space="0" w:color="242F65"/>
            </w:tcBorders>
            <w:shd w:val="clear" w:color="FFFF00" w:fill="FFFFFF"/>
          </w:tcPr>
          <w:p w14:paraId="4AB35480"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CBD8A2A" w14:textId="1191BCC2" w:rsidR="00D1540E" w:rsidRPr="00C63D01" w:rsidRDefault="00D1540E">
            <w:pPr>
              <w:rPr>
                <w:rFonts w:ascii="Byington" w:hAnsi="Byington"/>
                <w:color w:val="242F65"/>
              </w:rPr>
            </w:pPr>
            <w:r w:rsidRPr="00C63D01">
              <w:rPr>
                <w:rFonts w:ascii="Byington" w:hAnsi="Byington"/>
                <w:color w:val="242F65"/>
              </w:rPr>
              <w:object w:dxaOrig="225" w:dyaOrig="225" w14:anchorId="56714104">
                <v:shape id="_x0000_i1445" type="#_x0000_t75" style="width:20pt;height:20pt" o:ole="">
                  <v:imagedata r:id="rId16" o:title=""/>
                </v:shape>
                <w:control r:id="rId130" w:name="OptionButton141151161" w:shapeid="_x0000_i144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E6A5B06" w14:textId="68242325" w:rsidR="00D1540E" w:rsidRPr="00C63D01" w:rsidRDefault="00D1540E" w:rsidP="00B820FB">
            <w:pPr>
              <w:rPr>
                <w:rFonts w:ascii="Byington" w:hAnsi="Byington"/>
                <w:color w:val="242F65"/>
              </w:rPr>
            </w:pPr>
            <w:r w:rsidRPr="00C63D01">
              <w:rPr>
                <w:rFonts w:ascii="Byington" w:hAnsi="Byington"/>
                <w:color w:val="242F65"/>
              </w:rPr>
              <w:object w:dxaOrig="225" w:dyaOrig="225" w14:anchorId="51D81A8E">
                <v:shape id="_x0000_i1447" type="#_x0000_t75" style="width:20pt;height:20pt" o:ole="">
                  <v:imagedata r:id="rId16" o:title=""/>
                </v:shape>
                <w:control r:id="rId131" w:name="OptionButton14115116" w:shapeid="_x0000_i1447"/>
              </w:object>
            </w:r>
          </w:p>
        </w:tc>
      </w:tr>
      <w:tr w:rsidR="00C63D01" w:rsidRPr="00C63D01" w14:paraId="2CBEE0ED"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B94DB6C" w14:textId="77777777" w:rsidR="00D1540E" w:rsidRPr="00C63D01" w:rsidRDefault="00D1540E" w:rsidP="00181B7E">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OR</w:t>
            </w:r>
          </w:p>
        </w:tc>
        <w:tc>
          <w:tcPr>
            <w:tcW w:w="253" w:type="dxa"/>
            <w:tcBorders>
              <w:left w:val="single" w:sz="4" w:space="0" w:color="242F65"/>
              <w:bottom w:val="nil"/>
              <w:right w:val="single" w:sz="4" w:space="0" w:color="242F65"/>
            </w:tcBorders>
            <w:shd w:val="clear" w:color="FFFF00" w:fill="FFFFFF"/>
          </w:tcPr>
          <w:p w14:paraId="38B27D07"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32733CC3" w14:textId="08DA4AC5" w:rsidR="00D1540E" w:rsidRPr="00C63D01" w:rsidRDefault="00D1540E">
            <w:pPr>
              <w:rPr>
                <w:rFonts w:ascii="Byington" w:hAnsi="Byington"/>
                <w:color w:val="242F65"/>
              </w:rPr>
            </w:pPr>
            <w:r w:rsidRPr="00C63D01">
              <w:rPr>
                <w:rFonts w:ascii="Byington" w:hAnsi="Byington"/>
                <w:color w:val="242F65"/>
              </w:rPr>
              <w:object w:dxaOrig="225" w:dyaOrig="225" w14:anchorId="6A7FAD33">
                <v:shape id="_x0000_i1449" type="#_x0000_t75" style="width:20pt;height:20pt" o:ole="">
                  <v:imagedata r:id="rId16" o:title=""/>
                </v:shape>
                <w:control r:id="rId132" w:name="OptionButton141151151" w:shapeid="_x0000_i144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09EEE474" w14:textId="64655EC0" w:rsidR="00D1540E" w:rsidRPr="00C63D01" w:rsidRDefault="00D1540E" w:rsidP="00B820FB">
            <w:pPr>
              <w:rPr>
                <w:rFonts w:ascii="Byington" w:hAnsi="Byington"/>
                <w:color w:val="242F65"/>
              </w:rPr>
            </w:pPr>
            <w:r w:rsidRPr="00C63D01">
              <w:rPr>
                <w:rFonts w:ascii="Byington" w:hAnsi="Byington"/>
                <w:color w:val="242F65"/>
              </w:rPr>
              <w:object w:dxaOrig="225" w:dyaOrig="225" w14:anchorId="3F2461C8">
                <v:shape id="_x0000_i1451" type="#_x0000_t75" style="width:20pt;height:20pt" o:ole="">
                  <v:imagedata r:id="rId16" o:title=""/>
                </v:shape>
                <w:control r:id="rId133" w:name="OptionButton14115115" w:shapeid="_x0000_i1451"/>
              </w:object>
            </w:r>
          </w:p>
        </w:tc>
      </w:tr>
      <w:tr w:rsidR="00C63D01" w:rsidRPr="00C63D01" w14:paraId="16B7F32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1C7B313" w14:textId="77777777" w:rsidR="00D1540E" w:rsidRPr="00C63D01" w:rsidRDefault="00D1540E" w:rsidP="003B7742">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IFERROR</w:t>
            </w:r>
          </w:p>
        </w:tc>
        <w:tc>
          <w:tcPr>
            <w:tcW w:w="253" w:type="dxa"/>
            <w:tcBorders>
              <w:left w:val="single" w:sz="4" w:space="0" w:color="242F65"/>
              <w:bottom w:val="nil"/>
              <w:right w:val="single" w:sz="4" w:space="0" w:color="242F65"/>
            </w:tcBorders>
            <w:shd w:val="clear" w:color="FFFF00" w:fill="FFFFFF"/>
          </w:tcPr>
          <w:p w14:paraId="552DA49C"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310E42A" w14:textId="5D6D4428" w:rsidR="00D1540E" w:rsidRPr="00C63D01" w:rsidRDefault="00D1540E">
            <w:pPr>
              <w:rPr>
                <w:rFonts w:ascii="Byington" w:hAnsi="Byington"/>
                <w:color w:val="242F65"/>
              </w:rPr>
            </w:pPr>
            <w:r w:rsidRPr="00C63D01">
              <w:rPr>
                <w:rFonts w:ascii="Byington" w:hAnsi="Byington"/>
                <w:color w:val="242F65"/>
              </w:rPr>
              <w:object w:dxaOrig="225" w:dyaOrig="225" w14:anchorId="71C810D7">
                <v:shape id="_x0000_i1453" type="#_x0000_t75" style="width:20pt;height:20pt" o:ole="">
                  <v:imagedata r:id="rId16" o:title=""/>
                </v:shape>
                <w:control r:id="rId134" w:name="OptionButton141151141" w:shapeid="_x0000_i145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4A0E03E3" w14:textId="77055F20" w:rsidR="00D1540E" w:rsidRPr="00C63D01" w:rsidRDefault="00D1540E" w:rsidP="00B820FB">
            <w:pPr>
              <w:rPr>
                <w:rFonts w:ascii="Byington" w:hAnsi="Byington"/>
                <w:color w:val="242F65"/>
              </w:rPr>
            </w:pPr>
            <w:r w:rsidRPr="00C63D01">
              <w:rPr>
                <w:rFonts w:ascii="Byington" w:hAnsi="Byington"/>
                <w:color w:val="242F65"/>
              </w:rPr>
              <w:object w:dxaOrig="225" w:dyaOrig="225" w14:anchorId="233B0A7C">
                <v:shape id="_x0000_i1455" type="#_x0000_t75" style="width:20pt;height:20pt" o:ole="">
                  <v:imagedata r:id="rId16" o:title=""/>
                </v:shape>
                <w:control r:id="rId135" w:name="OptionButton14115114" w:shapeid="_x0000_i1455"/>
              </w:object>
            </w:r>
          </w:p>
        </w:tc>
      </w:tr>
      <w:tr w:rsidR="00C63D01" w:rsidRPr="00C63D01" w14:paraId="533DC214"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9F726C3"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lastRenderedPageBreak/>
              <w:t>CHOOSE</w:t>
            </w:r>
          </w:p>
        </w:tc>
        <w:tc>
          <w:tcPr>
            <w:tcW w:w="253" w:type="dxa"/>
            <w:tcBorders>
              <w:left w:val="single" w:sz="4" w:space="0" w:color="242F65"/>
              <w:right w:val="single" w:sz="4" w:space="0" w:color="242F65"/>
            </w:tcBorders>
            <w:shd w:val="clear" w:color="FFFF00" w:fill="FFFFFF"/>
          </w:tcPr>
          <w:p w14:paraId="0996BE4A"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70EE03E" w14:textId="7225D723" w:rsidR="00D1540E" w:rsidRPr="00C63D01" w:rsidRDefault="00D1540E">
            <w:pPr>
              <w:rPr>
                <w:rFonts w:ascii="Byington" w:hAnsi="Byington"/>
                <w:color w:val="242F65"/>
              </w:rPr>
            </w:pPr>
            <w:r w:rsidRPr="00C63D01">
              <w:rPr>
                <w:rFonts w:ascii="Byington" w:hAnsi="Byington"/>
                <w:color w:val="242F65"/>
              </w:rPr>
              <w:object w:dxaOrig="225" w:dyaOrig="225" w14:anchorId="2B0DEC9F">
                <v:shape id="_x0000_i1457" type="#_x0000_t75" style="width:20pt;height:20pt" o:ole="">
                  <v:imagedata r:id="rId16" o:title=""/>
                </v:shape>
                <w:control r:id="rId136" w:name="OptionButton141151131" w:shapeid="_x0000_i145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0BD8FAE" w14:textId="28F311D4" w:rsidR="00D1540E" w:rsidRPr="00C63D01" w:rsidRDefault="00D1540E" w:rsidP="00B820FB">
            <w:pPr>
              <w:rPr>
                <w:rFonts w:ascii="Byington" w:hAnsi="Byington"/>
                <w:color w:val="242F65"/>
              </w:rPr>
            </w:pPr>
            <w:r w:rsidRPr="00C63D01">
              <w:rPr>
                <w:rFonts w:ascii="Byington" w:hAnsi="Byington"/>
                <w:color w:val="242F65"/>
              </w:rPr>
              <w:object w:dxaOrig="225" w:dyaOrig="225" w14:anchorId="503B64BB">
                <v:shape id="_x0000_i1459" type="#_x0000_t75" style="width:20pt;height:20pt" o:ole="">
                  <v:imagedata r:id="rId16" o:title=""/>
                </v:shape>
                <w:control r:id="rId137" w:name="OptionButton14115113" w:shapeid="_x0000_i1459"/>
              </w:object>
            </w:r>
          </w:p>
        </w:tc>
      </w:tr>
      <w:tr w:rsidR="00C63D01" w:rsidRPr="00C63D01" w14:paraId="57B0BAB4"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034B5821"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INDIRECT</w:t>
            </w:r>
          </w:p>
        </w:tc>
        <w:tc>
          <w:tcPr>
            <w:tcW w:w="253" w:type="dxa"/>
            <w:tcBorders>
              <w:left w:val="single" w:sz="4" w:space="0" w:color="242F65"/>
              <w:right w:val="single" w:sz="4" w:space="0" w:color="242F65"/>
            </w:tcBorders>
            <w:shd w:val="clear" w:color="FFFF00" w:fill="FFFFFF"/>
          </w:tcPr>
          <w:p w14:paraId="7C809BD0"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CE672BF" w14:textId="0DFAE877" w:rsidR="00D1540E" w:rsidRPr="00C63D01" w:rsidRDefault="00D1540E">
            <w:pPr>
              <w:rPr>
                <w:rFonts w:ascii="Byington" w:hAnsi="Byington"/>
                <w:color w:val="242F65"/>
              </w:rPr>
            </w:pPr>
            <w:r w:rsidRPr="00C63D01">
              <w:rPr>
                <w:rFonts w:ascii="Byington" w:hAnsi="Byington"/>
                <w:color w:val="242F65"/>
              </w:rPr>
              <w:object w:dxaOrig="225" w:dyaOrig="225" w14:anchorId="11943307">
                <v:shape id="_x0000_i1461" type="#_x0000_t75" style="width:20pt;height:20pt" o:ole="">
                  <v:imagedata r:id="rId16" o:title=""/>
                </v:shape>
                <w:control r:id="rId138" w:name="OptionButton141151121" w:shapeid="_x0000_i146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FCD07CA" w14:textId="45605491" w:rsidR="00D1540E" w:rsidRPr="00C63D01" w:rsidRDefault="00D1540E" w:rsidP="00B820FB">
            <w:pPr>
              <w:rPr>
                <w:rFonts w:ascii="Byington" w:hAnsi="Byington"/>
                <w:color w:val="242F65"/>
              </w:rPr>
            </w:pPr>
            <w:r w:rsidRPr="00C63D01">
              <w:rPr>
                <w:rFonts w:ascii="Byington" w:hAnsi="Byington"/>
                <w:color w:val="242F65"/>
              </w:rPr>
              <w:object w:dxaOrig="225" w:dyaOrig="225" w14:anchorId="7D7645E4">
                <v:shape id="_x0000_i1463" type="#_x0000_t75" style="width:20pt;height:20pt" o:ole="">
                  <v:imagedata r:id="rId16" o:title=""/>
                </v:shape>
                <w:control r:id="rId139" w:name="OptionButton14115112" w:shapeid="_x0000_i1463"/>
              </w:object>
            </w:r>
          </w:p>
        </w:tc>
      </w:tr>
      <w:tr w:rsidR="00C63D01" w:rsidRPr="00C63D01" w14:paraId="2C8AE731"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31F781EE"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MATCH</w:t>
            </w:r>
          </w:p>
        </w:tc>
        <w:tc>
          <w:tcPr>
            <w:tcW w:w="253" w:type="dxa"/>
            <w:tcBorders>
              <w:left w:val="single" w:sz="4" w:space="0" w:color="242F65"/>
              <w:right w:val="single" w:sz="4" w:space="0" w:color="242F65"/>
            </w:tcBorders>
            <w:shd w:val="clear" w:color="FFFF00" w:fill="FFFFFF"/>
          </w:tcPr>
          <w:p w14:paraId="7F404892"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02D0352" w14:textId="2342BF3C" w:rsidR="00D1540E" w:rsidRPr="00C63D01" w:rsidRDefault="00D1540E">
            <w:pPr>
              <w:rPr>
                <w:rFonts w:ascii="Byington" w:hAnsi="Byington"/>
                <w:color w:val="242F65"/>
              </w:rPr>
            </w:pPr>
            <w:r w:rsidRPr="00C63D01">
              <w:rPr>
                <w:rFonts w:ascii="Byington" w:hAnsi="Byington"/>
                <w:color w:val="242F65"/>
              </w:rPr>
              <w:object w:dxaOrig="225" w:dyaOrig="225" w14:anchorId="3D643E6E">
                <v:shape id="_x0000_i1465" type="#_x0000_t75" style="width:20pt;height:20pt" o:ole="">
                  <v:imagedata r:id="rId16" o:title=""/>
                </v:shape>
                <w:control r:id="rId140" w:name="OptionButton141151111" w:shapeid="_x0000_i146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39E54B6A" w14:textId="75337046" w:rsidR="00D1540E" w:rsidRPr="00C63D01" w:rsidRDefault="00D1540E" w:rsidP="00B820FB">
            <w:pPr>
              <w:rPr>
                <w:rFonts w:ascii="Byington" w:hAnsi="Byington"/>
                <w:color w:val="242F65"/>
              </w:rPr>
            </w:pPr>
            <w:r w:rsidRPr="00C63D01">
              <w:rPr>
                <w:rFonts w:ascii="Byington" w:hAnsi="Byington"/>
                <w:color w:val="242F65"/>
              </w:rPr>
              <w:object w:dxaOrig="225" w:dyaOrig="225" w14:anchorId="49BBCC84">
                <v:shape id="_x0000_i1467" type="#_x0000_t75" style="width:20pt;height:20pt" o:ole="">
                  <v:imagedata r:id="rId16" o:title=""/>
                </v:shape>
                <w:control r:id="rId141" w:name="OptionButton14115111" w:shapeid="_x0000_i1467"/>
              </w:object>
            </w:r>
          </w:p>
        </w:tc>
      </w:tr>
      <w:tr w:rsidR="00C63D01" w:rsidRPr="00C63D01" w14:paraId="06A5B49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67D419CA"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INDEX</w:t>
            </w:r>
          </w:p>
        </w:tc>
        <w:tc>
          <w:tcPr>
            <w:tcW w:w="253" w:type="dxa"/>
            <w:tcBorders>
              <w:left w:val="single" w:sz="4" w:space="0" w:color="242F65"/>
              <w:bottom w:val="nil"/>
              <w:right w:val="single" w:sz="4" w:space="0" w:color="242F65"/>
            </w:tcBorders>
            <w:shd w:val="clear" w:color="FFFF00" w:fill="FFFFFF"/>
          </w:tcPr>
          <w:p w14:paraId="4EEE562A"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86C65CC" w14:textId="0E4F0DAB" w:rsidR="00D1540E" w:rsidRPr="00C63D01" w:rsidRDefault="00D1540E">
            <w:pPr>
              <w:rPr>
                <w:rFonts w:ascii="Byington" w:hAnsi="Byington"/>
                <w:color w:val="242F65"/>
              </w:rPr>
            </w:pPr>
            <w:r w:rsidRPr="00C63D01">
              <w:rPr>
                <w:rFonts w:ascii="Byington" w:hAnsi="Byington"/>
                <w:color w:val="242F65"/>
              </w:rPr>
              <w:object w:dxaOrig="225" w:dyaOrig="225" w14:anchorId="44A1B387">
                <v:shape id="_x0000_i1469" type="#_x0000_t75" style="width:20pt;height:20pt" o:ole="">
                  <v:imagedata r:id="rId16" o:title=""/>
                </v:shape>
                <w:control r:id="rId142" w:name="OptionButton141151101" w:shapeid="_x0000_i146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18A0319" w14:textId="643EEE8B" w:rsidR="00D1540E" w:rsidRPr="00C63D01" w:rsidRDefault="00D1540E" w:rsidP="00B820FB">
            <w:pPr>
              <w:rPr>
                <w:rFonts w:ascii="Byington" w:hAnsi="Byington"/>
                <w:color w:val="242F65"/>
              </w:rPr>
            </w:pPr>
            <w:r w:rsidRPr="00C63D01">
              <w:rPr>
                <w:rFonts w:ascii="Byington" w:hAnsi="Byington"/>
                <w:color w:val="242F65"/>
              </w:rPr>
              <w:object w:dxaOrig="225" w:dyaOrig="225" w14:anchorId="0A711824">
                <v:shape id="_x0000_i1471" type="#_x0000_t75" style="width:20pt;height:20pt" o:ole="">
                  <v:imagedata r:id="rId16" o:title=""/>
                </v:shape>
                <w:control r:id="rId143" w:name="OptionButton14115110" w:shapeid="_x0000_i1471"/>
              </w:object>
            </w:r>
          </w:p>
        </w:tc>
      </w:tr>
      <w:tr w:rsidR="00C63D01" w:rsidRPr="00C63D01" w14:paraId="3923166E"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E0CFA64"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MEDIAN</w:t>
            </w:r>
          </w:p>
        </w:tc>
        <w:tc>
          <w:tcPr>
            <w:tcW w:w="253" w:type="dxa"/>
            <w:tcBorders>
              <w:left w:val="single" w:sz="4" w:space="0" w:color="242F65"/>
              <w:right w:val="single" w:sz="4" w:space="0" w:color="242F65"/>
            </w:tcBorders>
            <w:shd w:val="clear" w:color="FFFF00" w:fill="FFFFFF"/>
          </w:tcPr>
          <w:p w14:paraId="72EE8E64"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44D977C8" w14:textId="2CC5D079" w:rsidR="00D1540E" w:rsidRPr="00C63D01" w:rsidRDefault="00D1540E">
            <w:pPr>
              <w:rPr>
                <w:rFonts w:ascii="Byington" w:hAnsi="Byington"/>
                <w:color w:val="242F65"/>
              </w:rPr>
            </w:pPr>
            <w:r w:rsidRPr="00C63D01">
              <w:rPr>
                <w:rFonts w:ascii="Byington" w:hAnsi="Byington"/>
                <w:color w:val="242F65"/>
              </w:rPr>
              <w:object w:dxaOrig="225" w:dyaOrig="225" w14:anchorId="2FB7C53E">
                <v:shape id="_x0000_i1473" type="#_x0000_t75" style="width:20pt;height:20pt" o:ole="">
                  <v:imagedata r:id="rId16" o:title=""/>
                </v:shape>
                <w:control r:id="rId144" w:name="OptionButton14115191" w:shapeid="_x0000_i147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5D50B65" w14:textId="54EFBCD5" w:rsidR="00D1540E" w:rsidRPr="00C63D01" w:rsidRDefault="00D1540E" w:rsidP="00B820FB">
            <w:pPr>
              <w:rPr>
                <w:rFonts w:ascii="Byington" w:hAnsi="Byington"/>
                <w:color w:val="242F65"/>
              </w:rPr>
            </w:pPr>
            <w:r w:rsidRPr="00C63D01">
              <w:rPr>
                <w:rFonts w:ascii="Byington" w:hAnsi="Byington"/>
                <w:color w:val="242F65"/>
              </w:rPr>
              <w:object w:dxaOrig="225" w:dyaOrig="225" w14:anchorId="38169CC9">
                <v:shape id="_x0000_i1475" type="#_x0000_t75" style="width:20pt;height:20pt" o:ole="">
                  <v:imagedata r:id="rId16" o:title=""/>
                </v:shape>
                <w:control r:id="rId145" w:name="OptionButton1411519" w:shapeid="_x0000_i1475"/>
              </w:object>
            </w:r>
          </w:p>
        </w:tc>
      </w:tr>
      <w:tr w:rsidR="00C63D01" w:rsidRPr="00C63D01" w14:paraId="79516531"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122053A7"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MODE</w:t>
            </w:r>
          </w:p>
        </w:tc>
        <w:tc>
          <w:tcPr>
            <w:tcW w:w="253" w:type="dxa"/>
            <w:tcBorders>
              <w:left w:val="single" w:sz="4" w:space="0" w:color="242F65"/>
              <w:right w:val="single" w:sz="4" w:space="0" w:color="242F65"/>
            </w:tcBorders>
            <w:shd w:val="clear" w:color="FFFF00" w:fill="FFFFFF"/>
          </w:tcPr>
          <w:p w14:paraId="7D35F166"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97ADE0D" w14:textId="40FA36AE" w:rsidR="00D1540E" w:rsidRPr="00C63D01" w:rsidRDefault="00D1540E">
            <w:pPr>
              <w:rPr>
                <w:rFonts w:ascii="Byington" w:hAnsi="Byington"/>
                <w:color w:val="242F65"/>
              </w:rPr>
            </w:pPr>
            <w:r w:rsidRPr="00C63D01">
              <w:rPr>
                <w:rFonts w:ascii="Byington" w:hAnsi="Byington"/>
                <w:color w:val="242F65"/>
              </w:rPr>
              <w:object w:dxaOrig="225" w:dyaOrig="225" w14:anchorId="5689ACE0">
                <v:shape id="_x0000_i1477" type="#_x0000_t75" style="width:20pt;height:20pt" o:ole="">
                  <v:imagedata r:id="rId16" o:title=""/>
                </v:shape>
                <w:control r:id="rId146" w:name="OptionButton14115181" w:shapeid="_x0000_i147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9A56647" w14:textId="17AD1B87" w:rsidR="00D1540E" w:rsidRPr="00C63D01" w:rsidRDefault="00D1540E" w:rsidP="00B820FB">
            <w:pPr>
              <w:rPr>
                <w:rFonts w:ascii="Byington" w:hAnsi="Byington"/>
                <w:color w:val="242F65"/>
              </w:rPr>
            </w:pPr>
            <w:r w:rsidRPr="00C63D01">
              <w:rPr>
                <w:rFonts w:ascii="Byington" w:hAnsi="Byington"/>
                <w:color w:val="242F65"/>
              </w:rPr>
              <w:object w:dxaOrig="225" w:dyaOrig="225" w14:anchorId="7AB9EFC1">
                <v:shape id="_x0000_i1479" type="#_x0000_t75" style="width:20pt;height:20pt" o:ole="">
                  <v:imagedata r:id="rId16" o:title=""/>
                </v:shape>
                <w:control r:id="rId147" w:name="OptionButton1411518" w:shapeid="_x0000_i1479"/>
              </w:object>
            </w:r>
          </w:p>
        </w:tc>
      </w:tr>
      <w:tr w:rsidR="00C63D01" w:rsidRPr="00C63D01" w14:paraId="08E16F4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2A3F9DE"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LARGE</w:t>
            </w:r>
          </w:p>
        </w:tc>
        <w:tc>
          <w:tcPr>
            <w:tcW w:w="253" w:type="dxa"/>
            <w:tcBorders>
              <w:left w:val="single" w:sz="4" w:space="0" w:color="242F65"/>
              <w:bottom w:val="nil"/>
              <w:right w:val="single" w:sz="4" w:space="0" w:color="242F65"/>
            </w:tcBorders>
            <w:shd w:val="clear" w:color="FFFF00" w:fill="FFFFFF"/>
          </w:tcPr>
          <w:p w14:paraId="27B5973C"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C77AD9D" w14:textId="7A37BCDF" w:rsidR="00D1540E" w:rsidRPr="00C63D01" w:rsidRDefault="00D1540E">
            <w:pPr>
              <w:rPr>
                <w:rFonts w:ascii="Byington" w:hAnsi="Byington"/>
                <w:color w:val="242F65"/>
              </w:rPr>
            </w:pPr>
            <w:r w:rsidRPr="00C63D01">
              <w:rPr>
                <w:rFonts w:ascii="Byington" w:hAnsi="Byington"/>
                <w:color w:val="242F65"/>
              </w:rPr>
              <w:object w:dxaOrig="225" w:dyaOrig="225" w14:anchorId="4A2FABE9">
                <v:shape id="_x0000_i1481" type="#_x0000_t75" style="width:20pt;height:20pt" o:ole="">
                  <v:imagedata r:id="rId16" o:title=""/>
                </v:shape>
                <w:control r:id="rId148" w:name="OptionButton14115171" w:shapeid="_x0000_i148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64C518E" w14:textId="23174816" w:rsidR="00D1540E" w:rsidRPr="00C63D01" w:rsidRDefault="00D1540E" w:rsidP="00B820FB">
            <w:pPr>
              <w:rPr>
                <w:rFonts w:ascii="Byington" w:hAnsi="Byington"/>
                <w:color w:val="242F65"/>
              </w:rPr>
            </w:pPr>
            <w:r w:rsidRPr="00C63D01">
              <w:rPr>
                <w:rFonts w:ascii="Byington" w:hAnsi="Byington"/>
                <w:color w:val="242F65"/>
              </w:rPr>
              <w:object w:dxaOrig="225" w:dyaOrig="225" w14:anchorId="21E2D998">
                <v:shape id="_x0000_i1483" type="#_x0000_t75" style="width:20pt;height:20pt" o:ole="">
                  <v:imagedata r:id="rId16" o:title=""/>
                </v:shape>
                <w:control r:id="rId149" w:name="OptionButton1411517" w:shapeid="_x0000_i1483"/>
              </w:object>
            </w:r>
          </w:p>
        </w:tc>
      </w:tr>
      <w:tr w:rsidR="00C63D01" w:rsidRPr="00C63D01" w14:paraId="0FAE22D7"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4B75F312"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SMALL</w:t>
            </w:r>
          </w:p>
        </w:tc>
        <w:tc>
          <w:tcPr>
            <w:tcW w:w="253" w:type="dxa"/>
            <w:tcBorders>
              <w:left w:val="single" w:sz="4" w:space="0" w:color="242F65"/>
              <w:bottom w:val="nil"/>
              <w:right w:val="single" w:sz="4" w:space="0" w:color="242F65"/>
            </w:tcBorders>
            <w:shd w:val="clear" w:color="FFFF00" w:fill="FFFFFF"/>
          </w:tcPr>
          <w:p w14:paraId="06FAC6F2"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5DAED760" w14:textId="56C33161" w:rsidR="00D1540E" w:rsidRPr="00C63D01" w:rsidRDefault="00D1540E">
            <w:pPr>
              <w:rPr>
                <w:rFonts w:ascii="Byington" w:hAnsi="Byington"/>
                <w:color w:val="242F65"/>
              </w:rPr>
            </w:pPr>
            <w:r w:rsidRPr="00C63D01">
              <w:rPr>
                <w:rFonts w:ascii="Byington" w:hAnsi="Byington"/>
                <w:color w:val="242F65"/>
              </w:rPr>
              <w:object w:dxaOrig="225" w:dyaOrig="225" w14:anchorId="16C26ECB">
                <v:shape id="_x0000_i1485" type="#_x0000_t75" style="width:20pt;height:20pt" o:ole="">
                  <v:imagedata r:id="rId16" o:title=""/>
                </v:shape>
                <w:control r:id="rId150" w:name="OptionButton14115161" w:shapeid="_x0000_i148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17897730" w14:textId="27E03117" w:rsidR="00D1540E" w:rsidRPr="00C63D01" w:rsidRDefault="00D1540E" w:rsidP="00B820FB">
            <w:pPr>
              <w:rPr>
                <w:rFonts w:ascii="Byington" w:hAnsi="Byington"/>
                <w:color w:val="242F65"/>
              </w:rPr>
            </w:pPr>
            <w:r w:rsidRPr="00C63D01">
              <w:rPr>
                <w:rFonts w:ascii="Byington" w:hAnsi="Byington"/>
                <w:color w:val="242F65"/>
              </w:rPr>
              <w:object w:dxaOrig="225" w:dyaOrig="225" w14:anchorId="3C211BAB">
                <v:shape id="_x0000_i1487" type="#_x0000_t75" style="width:20pt;height:20pt" o:ole="">
                  <v:imagedata r:id="rId16" o:title=""/>
                </v:shape>
                <w:control r:id="rId151" w:name="OptionButton1411516" w:shapeid="_x0000_i1487"/>
              </w:object>
            </w:r>
          </w:p>
        </w:tc>
      </w:tr>
      <w:tr w:rsidR="00C63D01" w:rsidRPr="00C63D01" w14:paraId="639F8A23"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267B40A3" w14:textId="77777777" w:rsidR="00D1540E" w:rsidRPr="00C63D01" w:rsidRDefault="0082376F"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Pr>
                <w:rFonts w:ascii="Byington" w:hAnsi="Byington"/>
                <w:color w:val="242F65"/>
                <w:sz w:val="24"/>
                <w:szCs w:val="24"/>
              </w:rPr>
              <w:t>SEARCH</w:t>
            </w:r>
          </w:p>
        </w:tc>
        <w:tc>
          <w:tcPr>
            <w:tcW w:w="253" w:type="dxa"/>
            <w:tcBorders>
              <w:top w:val="nil"/>
              <w:left w:val="single" w:sz="4" w:space="0" w:color="242F65"/>
              <w:bottom w:val="nil"/>
              <w:right w:val="single" w:sz="4" w:space="0" w:color="242F65"/>
            </w:tcBorders>
            <w:shd w:val="clear" w:color="FFFF00" w:fill="FFFFFF"/>
          </w:tcPr>
          <w:p w14:paraId="616B7F56"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7400E313" w14:textId="6E125FBC" w:rsidR="00D1540E" w:rsidRPr="00C63D01" w:rsidRDefault="00D1540E">
            <w:pPr>
              <w:rPr>
                <w:rFonts w:ascii="Byington" w:hAnsi="Byington"/>
                <w:color w:val="242F65"/>
              </w:rPr>
            </w:pPr>
            <w:r w:rsidRPr="00C63D01">
              <w:rPr>
                <w:rFonts w:ascii="Byington" w:hAnsi="Byington"/>
                <w:color w:val="242F65"/>
              </w:rPr>
              <w:object w:dxaOrig="225" w:dyaOrig="225" w14:anchorId="5D2F3241">
                <v:shape id="_x0000_i1489" type="#_x0000_t75" style="width:20pt;height:20pt" o:ole="">
                  <v:imagedata r:id="rId16" o:title=""/>
                </v:shape>
                <w:control r:id="rId152" w:name="OptionButton14115151" w:shapeid="_x0000_i148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1145220" w14:textId="747BC4BF" w:rsidR="00D1540E" w:rsidRPr="00C63D01" w:rsidRDefault="00D1540E" w:rsidP="00B820FB">
            <w:pPr>
              <w:rPr>
                <w:rFonts w:ascii="Byington" w:hAnsi="Byington"/>
                <w:color w:val="242F65"/>
              </w:rPr>
            </w:pPr>
            <w:r w:rsidRPr="00C63D01">
              <w:rPr>
                <w:rFonts w:ascii="Byington" w:hAnsi="Byington"/>
                <w:color w:val="242F65"/>
              </w:rPr>
              <w:object w:dxaOrig="225" w:dyaOrig="225" w14:anchorId="76A7DE39">
                <v:shape id="_x0000_i1491" type="#_x0000_t75" style="width:20pt;height:20pt" o:ole="">
                  <v:imagedata r:id="rId16" o:title=""/>
                </v:shape>
                <w:control r:id="rId153" w:name="OptionButton1411515" w:shapeid="_x0000_i1491"/>
              </w:object>
            </w:r>
          </w:p>
        </w:tc>
      </w:tr>
      <w:tr w:rsidR="00C63D01" w:rsidRPr="00C63D01" w14:paraId="442EFEC2"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7A834BDC"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STDEV / STDEVP</w:t>
            </w:r>
          </w:p>
        </w:tc>
        <w:tc>
          <w:tcPr>
            <w:tcW w:w="253" w:type="dxa"/>
            <w:tcBorders>
              <w:top w:val="nil"/>
              <w:left w:val="single" w:sz="4" w:space="0" w:color="242F65"/>
              <w:bottom w:val="nil"/>
              <w:right w:val="single" w:sz="4" w:space="0" w:color="242F65"/>
            </w:tcBorders>
            <w:shd w:val="clear" w:color="FFFF00" w:fill="FFFFFF"/>
          </w:tcPr>
          <w:p w14:paraId="1A022D63"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093E92F" w14:textId="2A1CF111" w:rsidR="00D1540E" w:rsidRPr="00C63D01" w:rsidRDefault="00D1540E">
            <w:pPr>
              <w:rPr>
                <w:rFonts w:ascii="Byington" w:hAnsi="Byington"/>
                <w:color w:val="242F65"/>
              </w:rPr>
            </w:pPr>
            <w:r w:rsidRPr="00C63D01">
              <w:rPr>
                <w:rFonts w:ascii="Byington" w:hAnsi="Byington"/>
                <w:color w:val="242F65"/>
              </w:rPr>
              <w:object w:dxaOrig="225" w:dyaOrig="225" w14:anchorId="21051F27">
                <v:shape id="_x0000_i1493" type="#_x0000_t75" style="width:20pt;height:20pt" o:ole="">
                  <v:imagedata r:id="rId16" o:title=""/>
                </v:shape>
                <w:control r:id="rId154" w:name="OptionButton14115141" w:shapeid="_x0000_i149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25658F16" w14:textId="425E177F" w:rsidR="00D1540E" w:rsidRPr="00C63D01" w:rsidRDefault="00D1540E" w:rsidP="00B820FB">
            <w:pPr>
              <w:rPr>
                <w:rFonts w:ascii="Byington" w:hAnsi="Byington"/>
                <w:color w:val="242F65"/>
              </w:rPr>
            </w:pPr>
            <w:r w:rsidRPr="00C63D01">
              <w:rPr>
                <w:rFonts w:ascii="Byington" w:hAnsi="Byington"/>
                <w:color w:val="242F65"/>
              </w:rPr>
              <w:object w:dxaOrig="225" w:dyaOrig="225" w14:anchorId="5C88EB1D">
                <v:shape id="_x0000_i1495" type="#_x0000_t75" style="width:20pt;height:20pt" o:ole="">
                  <v:imagedata r:id="rId16" o:title=""/>
                </v:shape>
                <w:control r:id="rId155" w:name="OptionButton1411514" w:shapeid="_x0000_i1495"/>
              </w:object>
            </w:r>
          </w:p>
        </w:tc>
      </w:tr>
      <w:tr w:rsidR="00C63D01" w:rsidRPr="00C63D01" w14:paraId="1DF56AD5" w14:textId="77777777" w:rsidTr="00C63D01">
        <w:tc>
          <w:tcPr>
            <w:tcW w:w="7763" w:type="dxa"/>
            <w:tcBorders>
              <w:top w:val="single" w:sz="4" w:space="0" w:color="242F65"/>
              <w:left w:val="single" w:sz="4" w:space="0" w:color="242F65"/>
              <w:bottom w:val="single" w:sz="4" w:space="0" w:color="242F65"/>
              <w:right w:val="single" w:sz="4" w:space="0" w:color="242F65"/>
            </w:tcBorders>
            <w:shd w:val="clear" w:color="auto" w:fill="4FBCB6"/>
          </w:tcPr>
          <w:p w14:paraId="59F0220E" w14:textId="77777777" w:rsidR="00D1540E" w:rsidRPr="00C63D01" w:rsidRDefault="00D1540E" w:rsidP="00C07B33">
            <w:pPr>
              <w:pStyle w:val="TNATableheading"/>
              <w:numPr>
                <w:ilvl w:val="0"/>
                <w:numId w:val="13"/>
              </w:numPr>
              <w:tabs>
                <w:tab w:val="clear" w:pos="1080"/>
              </w:tabs>
              <w:spacing w:before="120" w:after="0"/>
              <w:ind w:left="567" w:hanging="357"/>
              <w:jc w:val="both"/>
              <w:rPr>
                <w:rFonts w:ascii="Byington" w:hAnsi="Byington"/>
                <w:color w:val="242F65"/>
                <w:sz w:val="24"/>
                <w:szCs w:val="24"/>
              </w:rPr>
            </w:pPr>
            <w:r w:rsidRPr="00C63D01">
              <w:rPr>
                <w:rFonts w:ascii="Byington" w:hAnsi="Byington"/>
                <w:color w:val="242F65"/>
                <w:sz w:val="24"/>
                <w:szCs w:val="24"/>
              </w:rPr>
              <w:t>FREQUENCY</w:t>
            </w:r>
          </w:p>
        </w:tc>
        <w:tc>
          <w:tcPr>
            <w:tcW w:w="253" w:type="dxa"/>
            <w:tcBorders>
              <w:left w:val="single" w:sz="4" w:space="0" w:color="242F65"/>
              <w:bottom w:val="nil"/>
              <w:right w:val="single" w:sz="4" w:space="0" w:color="242F65"/>
            </w:tcBorders>
            <w:shd w:val="clear" w:color="FFFF00" w:fill="FFFFFF"/>
          </w:tcPr>
          <w:p w14:paraId="6C575B29" w14:textId="77777777" w:rsidR="00D1540E" w:rsidRPr="00C63D01" w:rsidRDefault="00D1540E"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6E511932" w14:textId="71D3832E" w:rsidR="00D1540E" w:rsidRPr="00C63D01" w:rsidRDefault="00D1540E">
            <w:pPr>
              <w:rPr>
                <w:rFonts w:ascii="Byington" w:hAnsi="Byington"/>
                <w:color w:val="242F65"/>
              </w:rPr>
            </w:pPr>
            <w:r w:rsidRPr="00C63D01">
              <w:rPr>
                <w:rFonts w:ascii="Byington" w:hAnsi="Byington"/>
                <w:color w:val="242F65"/>
              </w:rPr>
              <w:object w:dxaOrig="225" w:dyaOrig="225" w14:anchorId="0BB0B079">
                <v:shape id="_x0000_i1497" type="#_x0000_t75" style="width:20pt;height:20pt" o:ole="">
                  <v:imagedata r:id="rId16" o:title=""/>
                </v:shape>
                <w:control r:id="rId156" w:name="OptionButton14115135" w:shapeid="_x0000_i149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14:paraId="3840832F" w14:textId="41515FB2" w:rsidR="00D1540E" w:rsidRPr="00C63D01" w:rsidRDefault="00D1540E" w:rsidP="00B820FB">
            <w:pPr>
              <w:rPr>
                <w:rFonts w:ascii="Byington" w:hAnsi="Byington"/>
                <w:color w:val="242F65"/>
              </w:rPr>
            </w:pPr>
            <w:r w:rsidRPr="00C63D01">
              <w:rPr>
                <w:rFonts w:ascii="Byington" w:hAnsi="Byington"/>
                <w:color w:val="242F65"/>
              </w:rPr>
              <w:object w:dxaOrig="225" w:dyaOrig="225" w14:anchorId="146ECBE1">
                <v:shape id="_x0000_i1499" type="#_x0000_t75" style="width:20pt;height:20pt" o:ole="">
                  <v:imagedata r:id="rId16" o:title=""/>
                </v:shape>
                <w:control r:id="rId157" w:name="OptionButton1411513" w:shapeid="_x0000_i1499"/>
              </w:object>
            </w:r>
          </w:p>
        </w:tc>
      </w:tr>
    </w:tbl>
    <w:p w14:paraId="6B102F2A" w14:textId="77777777" w:rsidR="00AD015B" w:rsidRPr="00C63D01" w:rsidRDefault="00AD015B">
      <w:pPr>
        <w:rPr>
          <w:rFonts w:ascii="Byington" w:hAnsi="Byington"/>
          <w:color w:val="242F65"/>
        </w:rPr>
      </w:pPr>
    </w:p>
    <w:p w14:paraId="66EE4A87" w14:textId="77777777" w:rsidR="004921DE" w:rsidRPr="00C63D01" w:rsidRDefault="004921DE" w:rsidP="00F82BE7">
      <w:pPr>
        <w:pStyle w:val="TNABodyText"/>
        <w:jc w:val="both"/>
        <w:rPr>
          <w:rFonts w:ascii="Byington" w:hAnsi="Byington"/>
          <w:color w:val="242F65"/>
          <w:sz w:val="24"/>
          <w:szCs w:val="24"/>
        </w:rPr>
      </w:pPr>
    </w:p>
    <w:p w14:paraId="5EAE0903" w14:textId="77777777" w:rsidR="00F82BE7" w:rsidRPr="000E6D38" w:rsidRDefault="00F82BE7" w:rsidP="00F82BE7">
      <w:pPr>
        <w:pStyle w:val="TNABodyText"/>
        <w:jc w:val="both"/>
        <w:rPr>
          <w:rFonts w:ascii="Byington" w:hAnsi="Byington"/>
          <w:color w:val="FF0000"/>
          <w:sz w:val="24"/>
          <w:szCs w:val="24"/>
        </w:rPr>
      </w:pPr>
      <w:r w:rsidRPr="000E6D38">
        <w:rPr>
          <w:rFonts w:ascii="Byington" w:hAnsi="Byington"/>
          <w:color w:val="FF0000"/>
          <w:sz w:val="24"/>
          <w:szCs w:val="24"/>
        </w:rPr>
        <w:t>The following items are not covered on this course,</w:t>
      </w:r>
    </w:p>
    <w:p w14:paraId="559CAE7A" w14:textId="77777777" w:rsidR="008C4AEB" w:rsidRPr="000E6D38" w:rsidRDefault="008C4AEB" w:rsidP="004921DE">
      <w:pPr>
        <w:pStyle w:val="TNABodyText"/>
        <w:numPr>
          <w:ilvl w:val="1"/>
          <w:numId w:val="15"/>
        </w:numPr>
        <w:tabs>
          <w:tab w:val="clear" w:pos="1440"/>
          <w:tab w:val="num" w:pos="1134"/>
        </w:tabs>
        <w:ind w:hanging="731"/>
        <w:jc w:val="both"/>
        <w:rPr>
          <w:rFonts w:ascii="Byington" w:hAnsi="Byington"/>
          <w:color w:val="FF0000"/>
          <w:sz w:val="24"/>
          <w:szCs w:val="24"/>
        </w:rPr>
      </w:pPr>
      <w:r w:rsidRPr="000E6D38">
        <w:rPr>
          <w:rFonts w:ascii="Byington" w:hAnsi="Byington"/>
          <w:color w:val="FF0000"/>
          <w:sz w:val="24"/>
          <w:szCs w:val="24"/>
        </w:rPr>
        <w:t xml:space="preserve">Editing Macros through </w:t>
      </w:r>
      <w:r w:rsidR="006418B1" w:rsidRPr="000E6D38">
        <w:rPr>
          <w:rFonts w:ascii="Byington" w:hAnsi="Byington"/>
          <w:color w:val="FF0000"/>
          <w:sz w:val="24"/>
          <w:szCs w:val="24"/>
        </w:rPr>
        <w:t>Visual Basic For Applications (VBA)</w:t>
      </w:r>
    </w:p>
    <w:p w14:paraId="76DE57DB" w14:textId="77777777" w:rsidR="006418B1" w:rsidRPr="000E6D38" w:rsidRDefault="006418B1" w:rsidP="004921DE">
      <w:pPr>
        <w:pStyle w:val="TNABodyText"/>
        <w:numPr>
          <w:ilvl w:val="1"/>
          <w:numId w:val="15"/>
        </w:numPr>
        <w:tabs>
          <w:tab w:val="clear" w:pos="1440"/>
          <w:tab w:val="num" w:pos="1134"/>
        </w:tabs>
        <w:ind w:hanging="731"/>
        <w:jc w:val="both"/>
        <w:rPr>
          <w:rFonts w:ascii="Byington" w:hAnsi="Byington"/>
          <w:color w:val="FF0000"/>
          <w:sz w:val="24"/>
          <w:szCs w:val="24"/>
        </w:rPr>
      </w:pPr>
      <w:r w:rsidRPr="000E6D38">
        <w:rPr>
          <w:rFonts w:ascii="Byington" w:hAnsi="Byington"/>
          <w:color w:val="FF0000"/>
          <w:sz w:val="24"/>
          <w:szCs w:val="24"/>
        </w:rPr>
        <w:t>Add-ins such as Dashboards</w:t>
      </w:r>
      <w:r w:rsidR="008C4AEB" w:rsidRPr="000E6D38">
        <w:rPr>
          <w:rFonts w:ascii="Byington" w:hAnsi="Byington"/>
          <w:color w:val="FF0000"/>
          <w:sz w:val="24"/>
          <w:szCs w:val="24"/>
        </w:rPr>
        <w:t>, PowerPivot, PowerView</w:t>
      </w:r>
      <w:r w:rsidRPr="000E6D38">
        <w:rPr>
          <w:rFonts w:ascii="Byington" w:hAnsi="Byington"/>
          <w:color w:val="FF0000"/>
          <w:sz w:val="24"/>
          <w:szCs w:val="24"/>
        </w:rPr>
        <w:t xml:space="preserve"> </w:t>
      </w:r>
      <w:r w:rsidR="008C4AEB" w:rsidRPr="000E6D38">
        <w:rPr>
          <w:rFonts w:ascii="Byington" w:hAnsi="Byington"/>
          <w:color w:val="FF0000"/>
          <w:sz w:val="24"/>
          <w:szCs w:val="24"/>
        </w:rPr>
        <w:t>or</w:t>
      </w:r>
      <w:r w:rsidR="004921DE" w:rsidRPr="000E6D38">
        <w:rPr>
          <w:rFonts w:ascii="Byington" w:hAnsi="Byington"/>
          <w:color w:val="FF0000"/>
          <w:sz w:val="24"/>
          <w:szCs w:val="24"/>
        </w:rPr>
        <w:t xml:space="preserve"> Custom Applications.</w:t>
      </w:r>
    </w:p>
    <w:p w14:paraId="4ADD6F15" w14:textId="77777777" w:rsidR="00001F96" w:rsidRPr="00C63D01" w:rsidRDefault="00001F96" w:rsidP="00001F96">
      <w:pPr>
        <w:pStyle w:val="TNABodyText"/>
        <w:jc w:val="both"/>
        <w:rPr>
          <w:rFonts w:ascii="Byington" w:hAnsi="Byington"/>
          <w:color w:val="242F65"/>
          <w:sz w:val="24"/>
          <w:szCs w:val="24"/>
        </w:rPr>
      </w:pPr>
    </w:p>
    <w:p w14:paraId="2BFB62A7" w14:textId="77777777" w:rsidR="00001F96" w:rsidRPr="00C63D01" w:rsidRDefault="000E6D38">
      <w:pPr>
        <w:jc w:val="left"/>
        <w:rPr>
          <w:rFonts w:ascii="Byington" w:hAnsi="Byington"/>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1312" behindDoc="0" locked="0" layoutInCell="1" allowOverlap="1" wp14:anchorId="799039DF" wp14:editId="2D0916A0">
                <wp:simplePos x="0" y="0"/>
                <wp:positionH relativeFrom="column">
                  <wp:posOffset>4410075</wp:posOffset>
                </wp:positionH>
                <wp:positionV relativeFrom="paragraph">
                  <wp:posOffset>5248275</wp:posOffset>
                </wp:positionV>
                <wp:extent cx="1989455"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14:paraId="66962325" w14:textId="77777777" w:rsidR="00032B68" w:rsidRPr="00FF5A7B" w:rsidRDefault="00032B68" w:rsidP="000E6D38">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039DF" id="Text Box 4" o:spid="_x0000_s1027" type="#_x0000_t202" style="position:absolute;margin-left:347.25pt;margin-top:413.25pt;width:156.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" fillcolor="white [3201]" stroked="f" strokeweight=".5pt">
                <v:textbox>
                  <w:txbxContent>
                    <w:p w14:paraId="66962325" w14:textId="77777777" w:rsidR="00032B68" w:rsidRPr="00FF5A7B" w:rsidRDefault="00032B68" w:rsidP="000E6D38">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001F96" w:rsidRPr="00C63D01">
        <w:rPr>
          <w:rFonts w:ascii="Byington" w:hAnsi="Byington"/>
          <w:color w:val="242F65"/>
          <w:sz w:val="24"/>
          <w:szCs w:val="24"/>
        </w:rPr>
        <w:br w:type="page"/>
      </w:r>
    </w:p>
    <w:p w14:paraId="66047B54" w14:textId="77777777" w:rsidR="00001F96" w:rsidRPr="00C63D01" w:rsidRDefault="00001F96" w:rsidP="00001F96">
      <w:pPr>
        <w:rPr>
          <w:rFonts w:ascii="Byington" w:hAnsi="Byington"/>
          <w:color w:val="242F65"/>
          <w:sz w:val="24"/>
          <w:szCs w:val="24"/>
        </w:rPr>
      </w:pPr>
      <w:r w:rsidRPr="00C63D01">
        <w:rPr>
          <w:rFonts w:ascii="Byington" w:hAnsi="Byington"/>
          <w:color w:val="242F65"/>
          <w:sz w:val="24"/>
          <w:szCs w:val="24"/>
        </w:rPr>
        <w:lastRenderedPageBreak/>
        <w:t>IMPORTANT</w:t>
      </w:r>
    </w:p>
    <w:p w14:paraId="54FC3D7A" w14:textId="77777777" w:rsidR="00001F96" w:rsidRPr="00C63D01" w:rsidRDefault="00001F96" w:rsidP="00001F96">
      <w:pPr>
        <w:ind w:left="1701" w:hanging="1701"/>
        <w:jc w:val="both"/>
        <w:rPr>
          <w:rFonts w:ascii="Byington" w:hAnsi="Byington"/>
          <w:color w:val="242F65"/>
          <w:sz w:val="24"/>
          <w:szCs w:val="24"/>
        </w:rPr>
      </w:pPr>
    </w:p>
    <w:p w14:paraId="6BCF43BD" w14:textId="77777777" w:rsidR="00001F96" w:rsidRPr="00C63D01" w:rsidRDefault="00001F96" w:rsidP="00001F96">
      <w:pPr>
        <w:jc w:val="both"/>
        <w:rPr>
          <w:rFonts w:ascii="Byington" w:hAnsi="Byington"/>
          <w:color w:val="242F65"/>
          <w:sz w:val="24"/>
          <w:szCs w:val="24"/>
        </w:rPr>
      </w:pPr>
      <w:r w:rsidRPr="00C63D01">
        <w:rPr>
          <w:rFonts w:ascii="Byington" w:hAnsi="Byington"/>
          <w:b/>
          <w:color w:val="242F65"/>
          <w:sz w:val="24"/>
          <w:szCs w:val="24"/>
          <w:u w:val="single"/>
        </w:rPr>
        <w:t>Not everything listed above will be covered on your course.</w:t>
      </w:r>
      <w:r w:rsidRPr="00C63D01">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14:paraId="0966A260" w14:textId="77777777" w:rsidR="00001F96" w:rsidRPr="00C63D01" w:rsidRDefault="00001F96" w:rsidP="00001F96">
      <w:pPr>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C63D01" w:rsidRPr="00C63D01" w14:paraId="2CA25948" w14:textId="77777777" w:rsidTr="00C63D01">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14:paraId="416FE1F7" w14:textId="77777777" w:rsidR="00001F96" w:rsidRPr="00C63D01" w:rsidRDefault="00001F96" w:rsidP="00001F96">
            <w:pPr>
              <w:pStyle w:val="TNATableheading"/>
              <w:spacing w:before="120" w:after="120"/>
              <w:rPr>
                <w:rFonts w:ascii="Byington" w:hAnsi="Byington"/>
                <w:color w:val="242F65"/>
                <w:sz w:val="22"/>
                <w:szCs w:val="22"/>
              </w:rPr>
            </w:pPr>
          </w:p>
          <w:p w14:paraId="7C3C9732" w14:textId="77777777" w:rsidR="00001F96" w:rsidRPr="00C63D01" w:rsidRDefault="00001F96" w:rsidP="00001F96">
            <w:pPr>
              <w:pStyle w:val="TNATableheading"/>
              <w:spacing w:before="120" w:after="120"/>
              <w:rPr>
                <w:rFonts w:ascii="Byington" w:hAnsi="Byington"/>
                <w:color w:val="242F65"/>
                <w:sz w:val="22"/>
                <w:szCs w:val="22"/>
              </w:rPr>
            </w:pPr>
            <w:r w:rsidRPr="00C63D01">
              <w:rPr>
                <w:rFonts w:ascii="Byington" w:hAnsi="Byington"/>
                <w:color w:val="242F65"/>
                <w:sz w:val="22"/>
                <w:szCs w:val="22"/>
              </w:rPr>
              <w:t xml:space="preserve">What kind of problems are you continually experiencing while using this application? </w:t>
            </w:r>
          </w:p>
          <w:p w14:paraId="3B814A88" w14:textId="77777777" w:rsidR="00001F96" w:rsidRPr="00C63D01" w:rsidRDefault="00001F96" w:rsidP="00001F96">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14:paraId="6A151680" w14:textId="77777777" w:rsidR="00001F96" w:rsidRPr="00C63D01" w:rsidRDefault="00001F96" w:rsidP="00001F96">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14:paraId="460D1733" w14:textId="77777777" w:rsidR="00001F96" w:rsidRPr="00C63D01" w:rsidRDefault="00001F96" w:rsidP="00001F96">
            <w:pPr>
              <w:pStyle w:val="TNATableheading"/>
              <w:spacing w:before="120" w:after="120"/>
              <w:jc w:val="both"/>
              <w:rPr>
                <w:rFonts w:ascii="Byington" w:hAnsi="Byington"/>
                <w:color w:val="242F65"/>
                <w:sz w:val="24"/>
                <w:szCs w:val="24"/>
              </w:rPr>
            </w:pPr>
          </w:p>
          <w:p w14:paraId="7F3FCC2D" w14:textId="77777777" w:rsidR="00001F96" w:rsidRPr="00C63D01" w:rsidRDefault="00001F96" w:rsidP="00001F96">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fldChar w:fldCharType="begin">
                <w:ffData>
                  <w:name w:val="Text8"/>
                  <w:enabled/>
                  <w:calcOnExit w:val="0"/>
                  <w:textInput/>
                </w:ffData>
              </w:fldChar>
            </w:r>
            <w:r w:rsidRPr="00C63D01">
              <w:rPr>
                <w:rFonts w:ascii="Byington" w:hAnsi="Byington"/>
                <w:color w:val="242F65"/>
                <w:sz w:val="24"/>
                <w:szCs w:val="24"/>
              </w:rPr>
              <w:instrText xml:space="preserve"> FORMTEXT </w:instrText>
            </w:r>
            <w:r w:rsidRPr="00C63D01">
              <w:rPr>
                <w:rFonts w:ascii="Byington" w:hAnsi="Byington"/>
                <w:color w:val="242F65"/>
                <w:sz w:val="24"/>
                <w:szCs w:val="24"/>
              </w:rPr>
            </w:r>
            <w:r w:rsidRPr="00C63D01">
              <w:rPr>
                <w:rFonts w:ascii="Byington" w:hAnsi="Byington"/>
                <w:color w:val="242F65"/>
                <w:sz w:val="24"/>
                <w:szCs w:val="24"/>
              </w:rPr>
              <w:fldChar w:fldCharType="separate"/>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color w:val="242F65"/>
                <w:sz w:val="24"/>
                <w:szCs w:val="24"/>
              </w:rPr>
              <w:fldChar w:fldCharType="end"/>
            </w:r>
          </w:p>
          <w:p w14:paraId="4D88D395" w14:textId="77777777" w:rsidR="00001F96" w:rsidRPr="00C63D01" w:rsidRDefault="00001F96" w:rsidP="00001F96">
            <w:pPr>
              <w:pStyle w:val="TNATableheading"/>
              <w:spacing w:before="120" w:after="120"/>
              <w:jc w:val="both"/>
              <w:rPr>
                <w:rFonts w:ascii="Byington" w:hAnsi="Byington"/>
                <w:color w:val="242F65"/>
                <w:sz w:val="24"/>
                <w:szCs w:val="24"/>
              </w:rPr>
            </w:pPr>
          </w:p>
          <w:p w14:paraId="1529D113" w14:textId="77777777" w:rsidR="00001F96" w:rsidRPr="00C63D01" w:rsidRDefault="00001F96" w:rsidP="00001F96">
            <w:pPr>
              <w:pStyle w:val="TNATableheading"/>
              <w:spacing w:before="120" w:after="120"/>
              <w:jc w:val="both"/>
              <w:rPr>
                <w:rFonts w:ascii="Byington" w:hAnsi="Byington"/>
                <w:color w:val="242F65"/>
                <w:sz w:val="24"/>
                <w:szCs w:val="24"/>
              </w:rPr>
            </w:pPr>
          </w:p>
          <w:p w14:paraId="0046867F" w14:textId="77777777" w:rsidR="00001F96" w:rsidRPr="00C63D01" w:rsidRDefault="00001F96" w:rsidP="00001F96">
            <w:pPr>
              <w:pStyle w:val="TNATableheading"/>
              <w:spacing w:before="120" w:after="120"/>
              <w:jc w:val="both"/>
              <w:rPr>
                <w:rFonts w:ascii="Byington" w:hAnsi="Byington"/>
                <w:color w:val="242F65"/>
                <w:sz w:val="24"/>
                <w:szCs w:val="24"/>
              </w:rPr>
            </w:pPr>
          </w:p>
        </w:tc>
      </w:tr>
    </w:tbl>
    <w:p w14:paraId="6B47D9E6" w14:textId="77777777" w:rsidR="00001F96" w:rsidRPr="00C63D01" w:rsidRDefault="00001F96" w:rsidP="00001F96">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C63D01" w:rsidRPr="00C63D01" w14:paraId="19E368AD" w14:textId="77777777" w:rsidTr="00C63D01">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14:paraId="3E7F445E" w14:textId="77777777" w:rsidR="00001F96" w:rsidRPr="00C63D01" w:rsidRDefault="00001F96" w:rsidP="00001F96">
            <w:pPr>
              <w:pStyle w:val="TNATableheading"/>
              <w:spacing w:before="120" w:after="120"/>
              <w:rPr>
                <w:rFonts w:ascii="Byington" w:hAnsi="Byington"/>
                <w:color w:val="242F65"/>
                <w:sz w:val="22"/>
                <w:szCs w:val="22"/>
              </w:rPr>
            </w:pPr>
          </w:p>
          <w:p w14:paraId="336E8EB5" w14:textId="77777777" w:rsidR="00001F96" w:rsidRPr="00C63D01" w:rsidRDefault="00001F96" w:rsidP="00001F96">
            <w:pPr>
              <w:pStyle w:val="TNATableheading"/>
              <w:spacing w:before="120" w:after="120"/>
              <w:rPr>
                <w:rFonts w:ascii="Byington" w:hAnsi="Byington"/>
                <w:color w:val="242F65"/>
                <w:sz w:val="22"/>
                <w:szCs w:val="22"/>
              </w:rPr>
            </w:pPr>
            <w:r w:rsidRPr="00C63D01">
              <w:rPr>
                <w:rFonts w:ascii="Byington" w:hAnsi="Byington"/>
                <w:color w:val="242F65"/>
                <w:sz w:val="22"/>
                <w:szCs w:val="22"/>
              </w:rPr>
              <w:t xml:space="preserve">Are there specific features - other than those listed above - which you wish to be able to understand? </w:t>
            </w:r>
          </w:p>
          <w:p w14:paraId="33659750" w14:textId="77777777" w:rsidR="00001F96" w:rsidRPr="00C63D01" w:rsidRDefault="00001F96" w:rsidP="00001F96">
            <w:pPr>
              <w:pStyle w:val="TNATableheading"/>
              <w:spacing w:before="120" w:after="120"/>
              <w:rPr>
                <w:rFonts w:ascii="Byington" w:hAnsi="Byington"/>
                <w:b w:val="0"/>
                <w:color w:val="242F65"/>
                <w:sz w:val="22"/>
                <w:szCs w:val="22"/>
              </w:rPr>
            </w:pPr>
            <w:r w:rsidRPr="00C63D01">
              <w:rPr>
                <w:rFonts w:ascii="Byington" w:hAnsi="Byington"/>
                <w:b w:val="0"/>
                <w:i/>
                <w:color w:val="242F65"/>
                <w:sz w:val="22"/>
                <w:szCs w:val="22"/>
              </w:rPr>
              <w:t>(These can only be covered if there is sufficient time and it does not detract from the learning already complete)</w:t>
            </w:r>
          </w:p>
          <w:p w14:paraId="5B6A9E92" w14:textId="77777777" w:rsidR="00001F96" w:rsidRPr="00C63D01" w:rsidRDefault="00001F96" w:rsidP="00001F96">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14:paraId="24521DF5" w14:textId="77777777" w:rsidR="00001F96" w:rsidRPr="00C63D01" w:rsidRDefault="00001F96" w:rsidP="00001F96">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14:paraId="7D540E73" w14:textId="77777777" w:rsidR="00001F96" w:rsidRPr="00C63D01" w:rsidRDefault="00001F96" w:rsidP="00001F96">
            <w:pPr>
              <w:pStyle w:val="TNATableheading"/>
              <w:spacing w:before="120" w:after="120"/>
              <w:jc w:val="both"/>
              <w:rPr>
                <w:rFonts w:ascii="Byington" w:hAnsi="Byington"/>
                <w:color w:val="242F65"/>
                <w:sz w:val="24"/>
                <w:szCs w:val="24"/>
              </w:rPr>
            </w:pPr>
          </w:p>
          <w:bookmarkStart w:id="4" w:name="Text8"/>
          <w:p w14:paraId="1CBB58CD" w14:textId="77777777" w:rsidR="00001F96" w:rsidRPr="00C63D01" w:rsidRDefault="00001F96" w:rsidP="00001F96">
            <w:pPr>
              <w:pStyle w:val="TNATableheading"/>
              <w:spacing w:before="120" w:after="120"/>
              <w:jc w:val="both"/>
              <w:rPr>
                <w:rFonts w:ascii="Byington" w:hAnsi="Byington"/>
                <w:color w:val="242F65"/>
                <w:sz w:val="24"/>
                <w:szCs w:val="24"/>
              </w:rPr>
            </w:pPr>
            <w:r w:rsidRPr="00C63D01">
              <w:rPr>
                <w:color w:val="242F65"/>
              </w:rPr>
              <w:fldChar w:fldCharType="begin">
                <w:ffData>
                  <w:name w:val="Text8"/>
                  <w:enabled/>
                  <w:calcOnExit w:val="0"/>
                  <w:textInput/>
                </w:ffData>
              </w:fldChar>
            </w:r>
            <w:r w:rsidRPr="00C63D01">
              <w:rPr>
                <w:rFonts w:ascii="Byington" w:hAnsi="Byington"/>
                <w:color w:val="242F65"/>
                <w:sz w:val="24"/>
                <w:szCs w:val="24"/>
              </w:rPr>
              <w:instrText xml:space="preserve"> FORMTEXT </w:instrText>
            </w:r>
            <w:r w:rsidRPr="00C63D01">
              <w:rPr>
                <w:color w:val="242F65"/>
              </w:rPr>
            </w:r>
            <w:r w:rsidRPr="00C63D01">
              <w:rPr>
                <w:color w:val="242F65"/>
              </w:rPr>
              <w:fldChar w:fldCharType="separate"/>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color w:val="242F65"/>
              </w:rPr>
              <w:fldChar w:fldCharType="end"/>
            </w:r>
            <w:bookmarkEnd w:id="4"/>
          </w:p>
          <w:p w14:paraId="5A4A703C" w14:textId="77777777" w:rsidR="00001F96" w:rsidRPr="00C63D01" w:rsidRDefault="00001F96" w:rsidP="00001F96">
            <w:pPr>
              <w:pStyle w:val="TNATableheading"/>
              <w:spacing w:before="120" w:after="120"/>
              <w:jc w:val="both"/>
              <w:rPr>
                <w:rFonts w:ascii="Byington" w:hAnsi="Byington"/>
                <w:color w:val="242F65"/>
                <w:sz w:val="24"/>
                <w:szCs w:val="24"/>
              </w:rPr>
            </w:pPr>
          </w:p>
          <w:p w14:paraId="74C09DBD" w14:textId="77777777" w:rsidR="00001F96" w:rsidRPr="00C63D01" w:rsidRDefault="00001F96" w:rsidP="00001F96">
            <w:pPr>
              <w:pStyle w:val="TNATableheading"/>
              <w:spacing w:before="120" w:after="120"/>
              <w:jc w:val="both"/>
              <w:rPr>
                <w:rFonts w:ascii="Byington" w:hAnsi="Byington"/>
                <w:color w:val="242F65"/>
                <w:sz w:val="24"/>
                <w:szCs w:val="24"/>
              </w:rPr>
            </w:pPr>
          </w:p>
          <w:p w14:paraId="1C7043BD" w14:textId="77777777" w:rsidR="00001F96" w:rsidRPr="00C63D01" w:rsidRDefault="00001F96" w:rsidP="00001F96">
            <w:pPr>
              <w:pStyle w:val="TNATableheading"/>
              <w:spacing w:before="120" w:after="120"/>
              <w:jc w:val="both"/>
              <w:rPr>
                <w:rFonts w:ascii="Byington" w:hAnsi="Byington"/>
                <w:color w:val="242F65"/>
                <w:sz w:val="24"/>
                <w:szCs w:val="24"/>
              </w:rPr>
            </w:pPr>
          </w:p>
        </w:tc>
      </w:tr>
    </w:tbl>
    <w:p w14:paraId="44338578" w14:textId="77777777" w:rsidR="00001F96" w:rsidRPr="00C63D01" w:rsidRDefault="00001F96" w:rsidP="00001F96">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C63D01" w:rsidRPr="00C63D01" w14:paraId="67548728" w14:textId="77777777" w:rsidTr="00C63D01">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14:paraId="07943785" w14:textId="77777777" w:rsidR="00001F96" w:rsidRPr="00C63D01" w:rsidRDefault="00001F96" w:rsidP="00001F96">
            <w:pPr>
              <w:pStyle w:val="TNATableheading"/>
              <w:spacing w:before="120" w:after="120"/>
              <w:rPr>
                <w:rFonts w:ascii="Byington" w:hAnsi="Byington"/>
                <w:color w:val="242F65"/>
                <w:sz w:val="22"/>
                <w:szCs w:val="22"/>
              </w:rPr>
            </w:pPr>
          </w:p>
          <w:p w14:paraId="5C22A482" w14:textId="77777777" w:rsidR="00001F96" w:rsidRPr="00C63D01" w:rsidRDefault="00001F96" w:rsidP="00001F96">
            <w:pPr>
              <w:pStyle w:val="TNATableheading"/>
              <w:spacing w:before="120" w:after="120"/>
              <w:rPr>
                <w:rFonts w:ascii="Byington" w:hAnsi="Byington"/>
                <w:b w:val="0"/>
                <w:color w:val="242F65"/>
                <w:sz w:val="22"/>
                <w:szCs w:val="22"/>
              </w:rPr>
            </w:pPr>
            <w:r w:rsidRPr="00C63D01">
              <w:rPr>
                <w:rFonts w:ascii="Byington" w:hAnsi="Byington"/>
                <w:color w:val="242F65"/>
                <w:sz w:val="22"/>
                <w:szCs w:val="22"/>
              </w:rPr>
              <w:t>Do you have any special needs or requirements which the tutor should know about in advance of the course?</w:t>
            </w:r>
          </w:p>
          <w:p w14:paraId="380DFC19" w14:textId="77777777" w:rsidR="00001F96" w:rsidRPr="00C63D01" w:rsidRDefault="00001F96" w:rsidP="00001F96">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14:paraId="0B8D2201" w14:textId="77777777" w:rsidR="00001F96" w:rsidRPr="00C63D01" w:rsidRDefault="00001F96" w:rsidP="00001F96">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14:paraId="405E2873" w14:textId="77777777" w:rsidR="00001F96" w:rsidRPr="00C63D01" w:rsidRDefault="00001F96" w:rsidP="00001F96">
            <w:pPr>
              <w:pStyle w:val="TNATableheading"/>
              <w:spacing w:before="120" w:after="120"/>
              <w:jc w:val="both"/>
              <w:rPr>
                <w:rFonts w:ascii="Byington" w:hAnsi="Byington"/>
                <w:color w:val="242F65"/>
                <w:sz w:val="24"/>
                <w:szCs w:val="24"/>
              </w:rPr>
            </w:pPr>
          </w:p>
          <w:p w14:paraId="7742A46F" w14:textId="77777777" w:rsidR="00001F96" w:rsidRPr="00C63D01" w:rsidRDefault="00001F96" w:rsidP="00001F96">
            <w:pPr>
              <w:pStyle w:val="TNATableheading"/>
              <w:spacing w:before="120" w:after="120"/>
              <w:jc w:val="both"/>
              <w:rPr>
                <w:rFonts w:ascii="Byington" w:hAnsi="Byington"/>
                <w:color w:val="242F65"/>
                <w:sz w:val="24"/>
                <w:szCs w:val="24"/>
              </w:rPr>
            </w:pPr>
            <w:r w:rsidRPr="00C63D01">
              <w:rPr>
                <w:rFonts w:ascii="Byington" w:hAnsi="Byington"/>
                <w:color w:val="242F65"/>
                <w:sz w:val="24"/>
                <w:szCs w:val="24"/>
              </w:rPr>
              <w:fldChar w:fldCharType="begin">
                <w:ffData>
                  <w:name w:val="Text8"/>
                  <w:enabled/>
                  <w:calcOnExit w:val="0"/>
                  <w:textInput/>
                </w:ffData>
              </w:fldChar>
            </w:r>
            <w:r w:rsidRPr="00C63D01">
              <w:rPr>
                <w:rFonts w:ascii="Byington" w:hAnsi="Byington"/>
                <w:color w:val="242F65"/>
                <w:sz w:val="24"/>
                <w:szCs w:val="24"/>
              </w:rPr>
              <w:instrText xml:space="preserve"> FORMTEXT </w:instrText>
            </w:r>
            <w:r w:rsidRPr="00C63D01">
              <w:rPr>
                <w:rFonts w:ascii="Byington" w:hAnsi="Byington"/>
                <w:color w:val="242F65"/>
                <w:sz w:val="24"/>
                <w:szCs w:val="24"/>
              </w:rPr>
            </w:r>
            <w:r w:rsidRPr="00C63D01">
              <w:rPr>
                <w:rFonts w:ascii="Byington" w:hAnsi="Byington"/>
                <w:color w:val="242F65"/>
                <w:sz w:val="24"/>
                <w:szCs w:val="24"/>
              </w:rPr>
              <w:fldChar w:fldCharType="separate"/>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noProof/>
                <w:color w:val="242F65"/>
                <w:sz w:val="24"/>
                <w:szCs w:val="24"/>
              </w:rPr>
              <w:t> </w:t>
            </w:r>
            <w:r w:rsidRPr="00C63D01">
              <w:rPr>
                <w:rFonts w:ascii="Byington" w:hAnsi="Byington"/>
                <w:color w:val="242F65"/>
                <w:sz w:val="24"/>
                <w:szCs w:val="24"/>
              </w:rPr>
              <w:fldChar w:fldCharType="end"/>
            </w:r>
          </w:p>
          <w:p w14:paraId="52AB1C4D" w14:textId="77777777" w:rsidR="00001F96" w:rsidRPr="00C63D01" w:rsidRDefault="00001F96" w:rsidP="00001F96">
            <w:pPr>
              <w:pStyle w:val="TNATableheading"/>
              <w:spacing w:before="120" w:after="120"/>
              <w:jc w:val="both"/>
              <w:rPr>
                <w:rFonts w:ascii="Byington" w:hAnsi="Byington"/>
                <w:color w:val="242F65"/>
                <w:sz w:val="24"/>
                <w:szCs w:val="24"/>
              </w:rPr>
            </w:pPr>
          </w:p>
          <w:p w14:paraId="0969980F" w14:textId="77777777" w:rsidR="00001F96" w:rsidRPr="00C63D01" w:rsidRDefault="00001F96" w:rsidP="00001F96">
            <w:pPr>
              <w:pStyle w:val="TNATableheading"/>
              <w:spacing w:before="120" w:after="120"/>
              <w:jc w:val="both"/>
              <w:rPr>
                <w:rFonts w:ascii="Byington" w:hAnsi="Byington"/>
                <w:color w:val="242F65"/>
                <w:sz w:val="24"/>
                <w:szCs w:val="24"/>
              </w:rPr>
            </w:pPr>
          </w:p>
          <w:p w14:paraId="32FB2202" w14:textId="77777777" w:rsidR="00001F96" w:rsidRPr="00C63D01" w:rsidRDefault="00001F96" w:rsidP="00001F96">
            <w:pPr>
              <w:pStyle w:val="TNATableheading"/>
              <w:spacing w:before="120" w:after="120"/>
              <w:jc w:val="both"/>
              <w:rPr>
                <w:rFonts w:ascii="Byington" w:hAnsi="Byington"/>
                <w:color w:val="242F65"/>
                <w:sz w:val="24"/>
                <w:szCs w:val="24"/>
              </w:rPr>
            </w:pPr>
          </w:p>
        </w:tc>
      </w:tr>
    </w:tbl>
    <w:p w14:paraId="30D200F8" w14:textId="77777777" w:rsidR="00001F96" w:rsidRPr="00C63D01" w:rsidRDefault="00001F96" w:rsidP="00001F96">
      <w:pPr>
        <w:pStyle w:val="TNABodyText"/>
        <w:jc w:val="both"/>
        <w:rPr>
          <w:rFonts w:ascii="Byington" w:hAnsi="Byington"/>
          <w:color w:val="242F65"/>
          <w:sz w:val="24"/>
          <w:szCs w:val="24"/>
        </w:rPr>
      </w:pPr>
    </w:p>
    <w:sectPr w:rsidR="00001F96" w:rsidRPr="00C63D01" w:rsidSect="00910D1D">
      <w:headerReference w:type="default" r:id="rId158"/>
      <w:footerReference w:type="default" r:id="rId159"/>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0CC1" w14:textId="77777777" w:rsidR="00032B68" w:rsidRDefault="00032B68">
      <w:r>
        <w:separator/>
      </w:r>
    </w:p>
  </w:endnote>
  <w:endnote w:type="continuationSeparator" w:id="0">
    <w:p w14:paraId="6CB7F58E" w14:textId="77777777" w:rsidR="00032B68" w:rsidRDefault="000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Calibri"/>
    <w:charset w:val="00"/>
    <w:family w:val="auto"/>
    <w:pitch w:val="variable"/>
    <w:sig w:usb0="80000027"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272B" w14:textId="77777777" w:rsidR="00032B68" w:rsidRPr="00A73F89" w:rsidRDefault="00032B68" w:rsidP="00F51D58">
    <w:pPr>
      <w:pStyle w:val="Footer"/>
      <w:tabs>
        <w:tab w:val="right" w:pos="9360"/>
      </w:tabs>
      <w:ind w:left="0"/>
      <w:rPr>
        <w:rFonts w:ascii="Arial Rounded MT Bold" w:hAnsi="Arial Rounded MT Bold"/>
        <w:color w:val="808080"/>
        <w:sz w:val="16"/>
        <w:szCs w:val="16"/>
      </w:rPr>
    </w:pPr>
    <w:r w:rsidRPr="00A73F89">
      <w:rPr>
        <w:noProof/>
        <w:color w:val="808080"/>
        <w:lang w:val="en-IE" w:eastAsia="en-IE"/>
      </w:rPr>
      <mc:AlternateContent>
        <mc:Choice Requires="wps">
          <w:drawing>
            <wp:anchor distT="0" distB="0" distL="114300" distR="114300" simplePos="0" relativeHeight="251659264" behindDoc="0" locked="0" layoutInCell="1" allowOverlap="1" wp14:anchorId="28B8B9CB" wp14:editId="51BC75A4">
              <wp:simplePos x="0" y="0"/>
              <wp:positionH relativeFrom="column">
                <wp:posOffset>-62865</wp:posOffset>
              </wp:positionH>
              <wp:positionV relativeFrom="paragraph">
                <wp:posOffset>-55245</wp:posOffset>
              </wp:positionV>
              <wp:extent cx="6513830" cy="0"/>
              <wp:effectExtent l="0" t="0" r="2032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F5B50"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5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" strokecolor="#242f65" strokeweight="1.5pt"/>
          </w:pict>
        </mc:Fallback>
      </mc:AlternateContent>
    </w:r>
  </w:p>
  <w:p w14:paraId="4B8D5AC6" w14:textId="04AB1F74" w:rsidR="00032B68" w:rsidRPr="00C63D01" w:rsidRDefault="00032B68"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C63D01">
      <w:rPr>
        <w:rFonts w:ascii="Byington" w:hAnsi="Byington"/>
        <w:color w:val="242F65"/>
        <w:sz w:val="16"/>
        <w:szCs w:val="16"/>
      </w:rPr>
      <w:t>D.T.I. © 2017 V0</w:t>
    </w:r>
    <w:r w:rsidR="00D74697">
      <w:rPr>
        <w:rFonts w:ascii="Byington" w:hAnsi="Byington"/>
        <w:color w:val="242F65"/>
        <w:sz w:val="16"/>
        <w:szCs w:val="16"/>
      </w:rPr>
      <w:t>4</w:t>
    </w:r>
    <w:r w:rsidRPr="00C63D01">
      <w:rPr>
        <w:rFonts w:ascii="Byington" w:hAnsi="Byington"/>
        <w:color w:val="242F65"/>
        <w:sz w:val="16"/>
        <w:szCs w:val="16"/>
      </w:rPr>
      <w:t>/1</w:t>
    </w:r>
    <w:r w:rsidR="00D74697">
      <w:rPr>
        <w:rFonts w:ascii="Byington" w:hAnsi="Byington"/>
        <w:color w:val="242F65"/>
        <w:sz w:val="16"/>
        <w:szCs w:val="16"/>
      </w:rPr>
      <w:t>9</w:t>
    </w:r>
    <w:r w:rsidRPr="00C63D01">
      <w:rPr>
        <w:rFonts w:ascii="Byington" w:hAnsi="Byington"/>
        <w:color w:val="242F65"/>
        <w:sz w:val="16"/>
        <w:szCs w:val="16"/>
      </w:rPr>
      <w:tab/>
      <w:t>Tel/Fax: +353 51 291710</w:t>
    </w:r>
    <w:r w:rsidRPr="00C63D01">
      <w:rPr>
        <w:rFonts w:ascii="Byington" w:hAnsi="Byington"/>
        <w:color w:val="242F65"/>
        <w:sz w:val="16"/>
        <w:szCs w:val="16"/>
      </w:rPr>
      <w:tab/>
      <w:t>www.dti.ie</w:t>
    </w:r>
  </w:p>
  <w:p w14:paraId="08E03E54" w14:textId="77777777" w:rsidR="00032B68" w:rsidRPr="00C63D01" w:rsidRDefault="00032B68"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C63D01">
      <w:rPr>
        <w:rFonts w:ascii="Byington" w:hAnsi="Byington"/>
        <w:color w:val="242F65"/>
        <w:sz w:val="16"/>
        <w:szCs w:val="16"/>
      </w:rPr>
      <w:t>All Rights Reserved</w:t>
    </w:r>
    <w:r w:rsidRPr="00C63D01">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C63D01">
          <w:rPr>
            <w:rFonts w:ascii="Byington" w:hAnsi="Byington"/>
            <w:color w:val="242F65"/>
            <w:sz w:val="16"/>
            <w:szCs w:val="16"/>
          </w:rPr>
          <w:t>Ireland</w:t>
        </w:r>
      </w:smartTag>
    </w:smartTag>
    <w:r w:rsidRPr="00C63D01">
      <w:rPr>
        <w:rFonts w:ascii="Byington" w:hAnsi="Byington"/>
        <w:color w:val="242F65"/>
        <w:sz w:val="16"/>
        <w:szCs w:val="16"/>
      </w:rPr>
      <w:t xml:space="preserve"> No. 299168 </w:t>
    </w:r>
    <w:r w:rsidRPr="00C63D01">
      <w:rPr>
        <w:rFonts w:ascii="Byington" w:hAnsi="Byington"/>
        <w:color w:val="242F65"/>
        <w:sz w:val="16"/>
        <w:szCs w:val="16"/>
      </w:rPr>
      <w:tab/>
      <w:t xml:space="preserve">Page </w:t>
    </w:r>
    <w:r w:rsidRPr="00C63D01">
      <w:rPr>
        <w:rFonts w:ascii="Byington" w:hAnsi="Byington"/>
        <w:color w:val="242F65"/>
        <w:sz w:val="16"/>
        <w:szCs w:val="16"/>
      </w:rPr>
      <w:fldChar w:fldCharType="begin"/>
    </w:r>
    <w:r w:rsidRPr="00C63D01">
      <w:rPr>
        <w:rFonts w:ascii="Byington" w:hAnsi="Byington"/>
        <w:color w:val="242F65"/>
        <w:sz w:val="16"/>
        <w:szCs w:val="16"/>
      </w:rPr>
      <w:instrText xml:space="preserve"> PAGE </w:instrText>
    </w:r>
    <w:r w:rsidRPr="00C63D01">
      <w:rPr>
        <w:rFonts w:ascii="Byington" w:hAnsi="Byington"/>
        <w:color w:val="242F65"/>
        <w:sz w:val="16"/>
        <w:szCs w:val="16"/>
      </w:rPr>
      <w:fldChar w:fldCharType="separate"/>
    </w:r>
    <w:r>
      <w:rPr>
        <w:rFonts w:ascii="Byington" w:hAnsi="Byington"/>
        <w:noProof/>
        <w:color w:val="242F65"/>
        <w:sz w:val="16"/>
        <w:szCs w:val="16"/>
      </w:rPr>
      <w:t>1</w:t>
    </w:r>
    <w:r w:rsidRPr="00C63D01">
      <w:rPr>
        <w:rFonts w:ascii="Byington" w:hAnsi="Byington"/>
        <w:color w:val="242F65"/>
        <w:sz w:val="16"/>
        <w:szCs w:val="16"/>
      </w:rPr>
      <w:fldChar w:fldCharType="end"/>
    </w:r>
    <w:r w:rsidRPr="00C63D01">
      <w:rPr>
        <w:rFonts w:ascii="Byington" w:hAnsi="Byington"/>
        <w:color w:val="242F65"/>
        <w:sz w:val="16"/>
        <w:szCs w:val="16"/>
      </w:rPr>
      <w:t xml:space="preserve"> of </w:t>
    </w:r>
    <w:r w:rsidRPr="00C63D01">
      <w:rPr>
        <w:rFonts w:ascii="Byington" w:hAnsi="Byington"/>
        <w:color w:val="242F65"/>
        <w:sz w:val="16"/>
        <w:szCs w:val="16"/>
      </w:rPr>
      <w:fldChar w:fldCharType="begin"/>
    </w:r>
    <w:r w:rsidRPr="00C63D01">
      <w:rPr>
        <w:rFonts w:ascii="Byington" w:hAnsi="Byington"/>
        <w:color w:val="242F65"/>
        <w:sz w:val="16"/>
        <w:szCs w:val="16"/>
      </w:rPr>
      <w:instrText xml:space="preserve"> NUMPAGES </w:instrText>
    </w:r>
    <w:r w:rsidRPr="00C63D01">
      <w:rPr>
        <w:rFonts w:ascii="Byington" w:hAnsi="Byington"/>
        <w:color w:val="242F65"/>
        <w:sz w:val="16"/>
        <w:szCs w:val="16"/>
      </w:rPr>
      <w:fldChar w:fldCharType="separate"/>
    </w:r>
    <w:r>
      <w:rPr>
        <w:rFonts w:ascii="Byington" w:hAnsi="Byington"/>
        <w:noProof/>
        <w:color w:val="242F65"/>
        <w:sz w:val="16"/>
        <w:szCs w:val="16"/>
      </w:rPr>
      <w:t>6</w:t>
    </w:r>
    <w:r w:rsidRPr="00C63D01">
      <w:rPr>
        <w:rFonts w:ascii="Byington" w:hAnsi="Byington"/>
        <w:color w:val="242F65"/>
        <w:sz w:val="16"/>
        <w:szCs w:val="16"/>
      </w:rPr>
      <w:fldChar w:fldCharType="end"/>
    </w:r>
  </w:p>
  <w:p w14:paraId="1DC3D6F6" w14:textId="77777777" w:rsidR="00032B68" w:rsidRPr="00514218" w:rsidRDefault="00032B68" w:rsidP="00F51D58">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60EC" w14:textId="77777777" w:rsidR="00032B68" w:rsidRDefault="00032B68">
      <w:r>
        <w:separator/>
      </w:r>
    </w:p>
  </w:footnote>
  <w:footnote w:type="continuationSeparator" w:id="0">
    <w:p w14:paraId="0DFE5D93" w14:textId="77777777" w:rsidR="00032B68" w:rsidRDefault="0003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5A292" w14:textId="77777777" w:rsidR="00032B68" w:rsidRPr="00C63D01" w:rsidRDefault="00032B68" w:rsidP="0070400C">
    <w:pPr>
      <w:pStyle w:val="Header"/>
      <w:tabs>
        <w:tab w:val="clear" w:pos="4860"/>
        <w:tab w:val="center" w:pos="4962"/>
      </w:tabs>
      <w:jc w:val="right"/>
      <w:rPr>
        <w:rFonts w:ascii="Byington" w:hAnsi="Byington"/>
        <w:noProof/>
        <w:color w:val="242F65"/>
        <w:sz w:val="46"/>
        <w:szCs w:val="32"/>
        <w:lang w:eastAsia="en-GB"/>
      </w:rPr>
    </w:pPr>
    <w:r w:rsidRPr="00C63D01">
      <w:rPr>
        <w:rFonts w:ascii="Byington" w:hAnsi="Byington"/>
        <w:noProof/>
        <w:color w:val="242F65"/>
        <w:lang w:val="en-IE" w:eastAsia="en-IE"/>
      </w:rPr>
      <w:drawing>
        <wp:anchor distT="0" distB="0" distL="114300" distR="114300" simplePos="0" relativeHeight="251661312" behindDoc="0" locked="0" layoutInCell="1" allowOverlap="1" wp14:anchorId="6E91DE91" wp14:editId="6D144C32">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D01">
      <w:rPr>
        <w:rFonts w:ascii="Byington" w:hAnsi="Byington"/>
        <w:noProof/>
        <w:color w:val="242F65"/>
        <w:sz w:val="46"/>
        <w:szCs w:val="32"/>
        <w:lang w:eastAsia="en-GB"/>
      </w:rPr>
      <w:t>Excel</w:t>
    </w:r>
  </w:p>
  <w:p w14:paraId="331A5F4E" w14:textId="77777777" w:rsidR="00032B68" w:rsidRPr="00C63D01" w:rsidRDefault="00032B68" w:rsidP="0070400C">
    <w:pPr>
      <w:pStyle w:val="Header"/>
      <w:tabs>
        <w:tab w:val="clear" w:pos="4860"/>
        <w:tab w:val="center" w:pos="4962"/>
      </w:tabs>
      <w:jc w:val="right"/>
      <w:rPr>
        <w:rFonts w:ascii="Byington" w:hAnsi="Byington"/>
        <w:color w:val="242F65"/>
        <w:sz w:val="32"/>
        <w:szCs w:val="32"/>
      </w:rPr>
    </w:pPr>
    <w:r w:rsidRPr="00C63D01">
      <w:rPr>
        <w:rFonts w:ascii="Byington" w:hAnsi="Byington"/>
        <w:noProof/>
        <w:color w:val="242F65"/>
        <w:sz w:val="32"/>
        <w:szCs w:val="32"/>
        <w:lang w:eastAsia="en-GB"/>
      </w:rPr>
      <w:t>Pre Course - Training Needs Analysis</w:t>
    </w:r>
  </w:p>
  <w:p w14:paraId="15C709E2" w14:textId="77777777" w:rsidR="00032B68" w:rsidRPr="00C63D01" w:rsidRDefault="00032B68" w:rsidP="00514218">
    <w:pPr>
      <w:pStyle w:val="Header"/>
      <w:rPr>
        <w:color w:val="242F65"/>
      </w:rPr>
    </w:pPr>
    <w:r w:rsidRPr="00C63D01">
      <w:rPr>
        <w:noProof/>
        <w:color w:val="242F65"/>
        <w:sz w:val="32"/>
        <w:szCs w:val="32"/>
        <w:lang w:val="en-IE" w:eastAsia="en-IE"/>
      </w:rPr>
      <mc:AlternateContent>
        <mc:Choice Requires="wps">
          <w:drawing>
            <wp:anchor distT="0" distB="0" distL="114300" distR="114300" simplePos="0" relativeHeight="251654144" behindDoc="0" locked="0" layoutInCell="1" allowOverlap="1" wp14:anchorId="3EBC0D2E" wp14:editId="4F5270A8">
              <wp:simplePos x="0" y="0"/>
              <wp:positionH relativeFrom="column">
                <wp:posOffset>0</wp:posOffset>
              </wp:positionH>
              <wp:positionV relativeFrom="paragraph">
                <wp:posOffset>105410</wp:posOffset>
              </wp:positionV>
              <wp:extent cx="6450965" cy="0"/>
              <wp:effectExtent l="0" t="0" r="2603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2DEEB"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" strokecolor="#242f6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9"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1"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4"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5"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8"/>
  </w:num>
  <w:num w:numId="4">
    <w:abstractNumId w:val="10"/>
  </w:num>
  <w:num w:numId="5">
    <w:abstractNumId w:val="0"/>
  </w:num>
  <w:num w:numId="6">
    <w:abstractNumId w:val="6"/>
  </w:num>
  <w:num w:numId="7">
    <w:abstractNumId w:val="13"/>
  </w:num>
  <w:num w:numId="8">
    <w:abstractNumId w:val="9"/>
  </w:num>
  <w:num w:numId="9">
    <w:abstractNumId w:val="2"/>
  </w:num>
  <w:num w:numId="10">
    <w:abstractNumId w:val="12"/>
  </w:num>
  <w:num w:numId="11">
    <w:abstractNumId w:val="4"/>
  </w:num>
  <w:num w:numId="12">
    <w:abstractNumId w:val="15"/>
  </w:num>
  <w:num w:numId="13">
    <w:abstractNumId w:val="3"/>
  </w:num>
  <w:num w:numId="14">
    <w:abstractNumId w:val="7"/>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0" w:nlCheck="1" w:checkStyle="0"/>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1fDjLOaftQfK1chrZhDJtHhZFuVQUZlUJHUzupmmjrjhTHey118Wx7Q2xLDBkRfxcFWilpZs7+ol7K04Hwxw==" w:salt="M6lpPzBhlyXc4xjZey8E+g=="/>
  <w:defaultTabStop w:val="720"/>
  <w:displayHorizontalDrawingGridEvery w:val="0"/>
  <w:displayVerticalDrawingGridEvery w:val="0"/>
  <w:doNotUseMarginsForDrawingGridOrigin/>
  <w:doNotShadeFormData/>
  <w:noPunctuationKerning/>
  <w:characterSpacingControl w:val="doNotCompress"/>
  <w:hdrShapeDefaults>
    <o:shapedefaults v:ext="edit" spidmax="19457">
      <o:colormru v:ext="edit" colors="#c8b18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23D"/>
    <w:rsid w:val="00001C2C"/>
    <w:rsid w:val="00001F96"/>
    <w:rsid w:val="00032B68"/>
    <w:rsid w:val="000331CC"/>
    <w:rsid w:val="00037834"/>
    <w:rsid w:val="000417BA"/>
    <w:rsid w:val="0006039C"/>
    <w:rsid w:val="00065594"/>
    <w:rsid w:val="00071CAA"/>
    <w:rsid w:val="000734FA"/>
    <w:rsid w:val="00077D56"/>
    <w:rsid w:val="000861CE"/>
    <w:rsid w:val="00090978"/>
    <w:rsid w:val="000A4531"/>
    <w:rsid w:val="000C2D2F"/>
    <w:rsid w:val="000C66A3"/>
    <w:rsid w:val="000D578F"/>
    <w:rsid w:val="000E21E3"/>
    <w:rsid w:val="000E6D38"/>
    <w:rsid w:val="000F61D7"/>
    <w:rsid w:val="000F716F"/>
    <w:rsid w:val="00113B1D"/>
    <w:rsid w:val="00120BC9"/>
    <w:rsid w:val="00122451"/>
    <w:rsid w:val="0012679E"/>
    <w:rsid w:val="001324A9"/>
    <w:rsid w:val="00134C71"/>
    <w:rsid w:val="00136047"/>
    <w:rsid w:val="00136EB9"/>
    <w:rsid w:val="00140FE9"/>
    <w:rsid w:val="001441BD"/>
    <w:rsid w:val="001510BE"/>
    <w:rsid w:val="001727C3"/>
    <w:rsid w:val="00181A52"/>
    <w:rsid w:val="00181B7E"/>
    <w:rsid w:val="001828B5"/>
    <w:rsid w:val="00190C5F"/>
    <w:rsid w:val="00194207"/>
    <w:rsid w:val="00197834"/>
    <w:rsid w:val="001B049B"/>
    <w:rsid w:val="001C3118"/>
    <w:rsid w:val="001D61C1"/>
    <w:rsid w:val="001D775A"/>
    <w:rsid w:val="001E0169"/>
    <w:rsid w:val="001E36B6"/>
    <w:rsid w:val="001E6CB7"/>
    <w:rsid w:val="001F6EAE"/>
    <w:rsid w:val="001F6EC5"/>
    <w:rsid w:val="00205049"/>
    <w:rsid w:val="00212116"/>
    <w:rsid w:val="0022054D"/>
    <w:rsid w:val="002207D4"/>
    <w:rsid w:val="00227372"/>
    <w:rsid w:val="00232F02"/>
    <w:rsid w:val="00262276"/>
    <w:rsid w:val="00262D95"/>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4486B"/>
    <w:rsid w:val="00344E7C"/>
    <w:rsid w:val="0035641C"/>
    <w:rsid w:val="0038511F"/>
    <w:rsid w:val="0038587D"/>
    <w:rsid w:val="00397074"/>
    <w:rsid w:val="003A4DC0"/>
    <w:rsid w:val="003A4E0B"/>
    <w:rsid w:val="003A717D"/>
    <w:rsid w:val="003B5E3B"/>
    <w:rsid w:val="003B7742"/>
    <w:rsid w:val="003C4FF2"/>
    <w:rsid w:val="003C6B25"/>
    <w:rsid w:val="003D3907"/>
    <w:rsid w:val="003E2A5E"/>
    <w:rsid w:val="003E69AB"/>
    <w:rsid w:val="00420657"/>
    <w:rsid w:val="00420B54"/>
    <w:rsid w:val="00423076"/>
    <w:rsid w:val="004235A2"/>
    <w:rsid w:val="00424984"/>
    <w:rsid w:val="00437A08"/>
    <w:rsid w:val="00445278"/>
    <w:rsid w:val="004513D5"/>
    <w:rsid w:val="004532F3"/>
    <w:rsid w:val="00472341"/>
    <w:rsid w:val="0047571A"/>
    <w:rsid w:val="00476854"/>
    <w:rsid w:val="00481B6E"/>
    <w:rsid w:val="004921DE"/>
    <w:rsid w:val="004A2DE2"/>
    <w:rsid w:val="004A5891"/>
    <w:rsid w:val="004B714B"/>
    <w:rsid w:val="004C3B5D"/>
    <w:rsid w:val="004D012A"/>
    <w:rsid w:val="0050419C"/>
    <w:rsid w:val="005134A4"/>
    <w:rsid w:val="00514218"/>
    <w:rsid w:val="00517752"/>
    <w:rsid w:val="005256F5"/>
    <w:rsid w:val="00526C88"/>
    <w:rsid w:val="005270A9"/>
    <w:rsid w:val="005325E5"/>
    <w:rsid w:val="0053747C"/>
    <w:rsid w:val="005414B5"/>
    <w:rsid w:val="005429F4"/>
    <w:rsid w:val="005517E4"/>
    <w:rsid w:val="00570239"/>
    <w:rsid w:val="00585DFC"/>
    <w:rsid w:val="00587E15"/>
    <w:rsid w:val="00596CBD"/>
    <w:rsid w:val="005A149E"/>
    <w:rsid w:val="005A2AD1"/>
    <w:rsid w:val="005A45A7"/>
    <w:rsid w:val="005A4A3E"/>
    <w:rsid w:val="005A4AF9"/>
    <w:rsid w:val="005B2993"/>
    <w:rsid w:val="005B3DC2"/>
    <w:rsid w:val="005B7587"/>
    <w:rsid w:val="005C31BE"/>
    <w:rsid w:val="005D73BB"/>
    <w:rsid w:val="005E7A89"/>
    <w:rsid w:val="005F530F"/>
    <w:rsid w:val="0061519C"/>
    <w:rsid w:val="00620490"/>
    <w:rsid w:val="006249E3"/>
    <w:rsid w:val="006263ED"/>
    <w:rsid w:val="00640C66"/>
    <w:rsid w:val="006418B1"/>
    <w:rsid w:val="0065485C"/>
    <w:rsid w:val="00660B22"/>
    <w:rsid w:val="00663443"/>
    <w:rsid w:val="006651D2"/>
    <w:rsid w:val="0066772D"/>
    <w:rsid w:val="00673753"/>
    <w:rsid w:val="006929BE"/>
    <w:rsid w:val="00693700"/>
    <w:rsid w:val="00696EE6"/>
    <w:rsid w:val="006B422F"/>
    <w:rsid w:val="006E6B2A"/>
    <w:rsid w:val="006E7A48"/>
    <w:rsid w:val="0070400C"/>
    <w:rsid w:val="007217AF"/>
    <w:rsid w:val="007264A5"/>
    <w:rsid w:val="0072735C"/>
    <w:rsid w:val="00757F98"/>
    <w:rsid w:val="007623A2"/>
    <w:rsid w:val="00775808"/>
    <w:rsid w:val="00777F9B"/>
    <w:rsid w:val="00780298"/>
    <w:rsid w:val="007826B4"/>
    <w:rsid w:val="00783506"/>
    <w:rsid w:val="0079282F"/>
    <w:rsid w:val="007B0996"/>
    <w:rsid w:val="007C77ED"/>
    <w:rsid w:val="007D3C04"/>
    <w:rsid w:val="007E0E3D"/>
    <w:rsid w:val="008070A5"/>
    <w:rsid w:val="0082376F"/>
    <w:rsid w:val="00827F16"/>
    <w:rsid w:val="00841B1E"/>
    <w:rsid w:val="00841C72"/>
    <w:rsid w:val="008745F0"/>
    <w:rsid w:val="00877BE2"/>
    <w:rsid w:val="008A13F9"/>
    <w:rsid w:val="008A45EC"/>
    <w:rsid w:val="008A68A4"/>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7CA2"/>
    <w:rsid w:val="00A32D4E"/>
    <w:rsid w:val="00A3328B"/>
    <w:rsid w:val="00A94787"/>
    <w:rsid w:val="00AA3987"/>
    <w:rsid w:val="00AC02C9"/>
    <w:rsid w:val="00AC2938"/>
    <w:rsid w:val="00AD015B"/>
    <w:rsid w:val="00AD1EDA"/>
    <w:rsid w:val="00AD7130"/>
    <w:rsid w:val="00AE0830"/>
    <w:rsid w:val="00AE0B1E"/>
    <w:rsid w:val="00AE1E7B"/>
    <w:rsid w:val="00B016F2"/>
    <w:rsid w:val="00B20D76"/>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C589D"/>
    <w:rsid w:val="00BE00D9"/>
    <w:rsid w:val="00BE0B5E"/>
    <w:rsid w:val="00C0077D"/>
    <w:rsid w:val="00C00AF7"/>
    <w:rsid w:val="00C07B33"/>
    <w:rsid w:val="00C25DDB"/>
    <w:rsid w:val="00C35FAD"/>
    <w:rsid w:val="00C36E11"/>
    <w:rsid w:val="00C43B19"/>
    <w:rsid w:val="00C44479"/>
    <w:rsid w:val="00C63D01"/>
    <w:rsid w:val="00C813C1"/>
    <w:rsid w:val="00C87781"/>
    <w:rsid w:val="00C94E03"/>
    <w:rsid w:val="00CC63E3"/>
    <w:rsid w:val="00CD0C95"/>
    <w:rsid w:val="00CD23A6"/>
    <w:rsid w:val="00CD57A4"/>
    <w:rsid w:val="00CE4CD7"/>
    <w:rsid w:val="00CE5189"/>
    <w:rsid w:val="00CF2EB8"/>
    <w:rsid w:val="00D033C1"/>
    <w:rsid w:val="00D1540E"/>
    <w:rsid w:val="00D17327"/>
    <w:rsid w:val="00D22418"/>
    <w:rsid w:val="00D3749D"/>
    <w:rsid w:val="00D44B5C"/>
    <w:rsid w:val="00D46439"/>
    <w:rsid w:val="00D711CA"/>
    <w:rsid w:val="00D74697"/>
    <w:rsid w:val="00D776AE"/>
    <w:rsid w:val="00D803BD"/>
    <w:rsid w:val="00D9163D"/>
    <w:rsid w:val="00DB4B1C"/>
    <w:rsid w:val="00DB5B84"/>
    <w:rsid w:val="00DB5F3F"/>
    <w:rsid w:val="00DC0D3D"/>
    <w:rsid w:val="00DC2D10"/>
    <w:rsid w:val="00DD3623"/>
    <w:rsid w:val="00DD3F2C"/>
    <w:rsid w:val="00DD5E3F"/>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E316E"/>
    <w:rsid w:val="00EF3B22"/>
    <w:rsid w:val="00EF670D"/>
    <w:rsid w:val="00EF6B92"/>
    <w:rsid w:val="00F014C3"/>
    <w:rsid w:val="00F11941"/>
    <w:rsid w:val="00F23B98"/>
    <w:rsid w:val="00F25D8C"/>
    <w:rsid w:val="00F32758"/>
    <w:rsid w:val="00F368BF"/>
    <w:rsid w:val="00F40D5E"/>
    <w:rsid w:val="00F51D58"/>
    <w:rsid w:val="00F64FC1"/>
    <w:rsid w:val="00F652FE"/>
    <w:rsid w:val="00F82BE7"/>
    <w:rsid w:val="00F8304E"/>
    <w:rsid w:val="00F91B00"/>
    <w:rsid w:val="00FB2BBB"/>
    <w:rsid w:val="00FB4E19"/>
    <w:rsid w:val="00FB5DE1"/>
    <w:rsid w:val="00FB6148"/>
    <w:rsid w:val="00FC3EE4"/>
    <w:rsid w:val="00FD2504"/>
    <w:rsid w:val="00FD2629"/>
    <w:rsid w:val="00FD6088"/>
    <w:rsid w:val="00FE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9457">
      <o:colormru v:ext="edit" colors="#c8b18f"/>
    </o:shapedefaults>
    <o:shapelayout v:ext="edit">
      <o:idmap v:ext="edit" data="1"/>
    </o:shapelayout>
  </w:shapeDefaults>
  <w:decimalSymbol w:val="."/>
  <w:listSeparator w:val=","/>
  <w14:docId w14:val="5D352E1A"/>
  <w15:chartTrackingRefBased/>
  <w15:docId w15:val="{B98B8F13-D5DB-4C8F-BF56-CD789AB9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65646">
      <w:bodyDiv w:val="1"/>
      <w:marLeft w:val="0"/>
      <w:marRight w:val="0"/>
      <w:marTop w:val="0"/>
      <w:marBottom w:val="0"/>
      <w:divBdr>
        <w:top w:val="none" w:sz="0" w:space="0" w:color="auto"/>
        <w:left w:val="none" w:sz="0" w:space="0" w:color="auto"/>
        <w:bottom w:val="none" w:sz="0" w:space="0" w:color="auto"/>
        <w:right w:val="none" w:sz="0" w:space="0" w:color="auto"/>
      </w:divBdr>
    </w:div>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9.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5.xml"/><Relationship Id="rId159" Type="http://schemas.openxmlformats.org/officeDocument/2006/relationships/footer" Target="footer1.xml"/><Relationship Id="rId107" Type="http://schemas.openxmlformats.org/officeDocument/2006/relationships/control" Target="activeX/activeX94.xml"/><Relationship Id="rId11" Type="http://schemas.openxmlformats.org/officeDocument/2006/relationships/image" Target="media/image2.wmf"/><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5.xml"/><Relationship Id="rId149" Type="http://schemas.openxmlformats.org/officeDocument/2006/relationships/control" Target="activeX/activeX136.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fontTable" Target="fontTable.xml"/><Relationship Id="rId22" Type="http://schemas.openxmlformats.org/officeDocument/2006/relationships/control" Target="activeX/activeX10.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5.xml"/><Relationship Id="rId139" Type="http://schemas.openxmlformats.org/officeDocument/2006/relationships/control" Target="activeX/activeX126.xml"/><Relationship Id="rId85" Type="http://schemas.openxmlformats.org/officeDocument/2006/relationships/image" Target="media/image5.wmf"/><Relationship Id="rId150" Type="http://schemas.openxmlformats.org/officeDocument/2006/relationships/control" Target="activeX/activeX137.xml"/><Relationship Id="rId12" Type="http://schemas.openxmlformats.org/officeDocument/2006/relationships/control" Target="activeX/activeX2.xml"/><Relationship Id="rId17" Type="http://schemas.openxmlformats.org/officeDocument/2006/relationships/control" Target="activeX/activeX5.xml"/><Relationship Id="rId33" Type="http://schemas.openxmlformats.org/officeDocument/2006/relationships/control" Target="activeX/activeX21.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90.xml"/><Relationship Id="rId108" Type="http://schemas.openxmlformats.org/officeDocument/2006/relationships/control" Target="activeX/activeX95.xml"/><Relationship Id="rId124" Type="http://schemas.openxmlformats.org/officeDocument/2006/relationships/control" Target="activeX/activeX111.xml"/><Relationship Id="rId129" Type="http://schemas.openxmlformats.org/officeDocument/2006/relationships/control" Target="activeX/activeX116.xml"/><Relationship Id="rId54" Type="http://schemas.openxmlformats.org/officeDocument/2006/relationships/control" Target="activeX/activeX42.xml"/><Relationship Id="rId70" Type="http://schemas.openxmlformats.org/officeDocument/2006/relationships/control" Target="activeX/activeX58.xml"/><Relationship Id="rId75" Type="http://schemas.openxmlformats.org/officeDocument/2006/relationships/control" Target="activeX/activeX63.xml"/><Relationship Id="rId91" Type="http://schemas.openxmlformats.org/officeDocument/2006/relationships/control" Target="activeX/activeX78.xml"/><Relationship Id="rId96" Type="http://schemas.openxmlformats.org/officeDocument/2006/relationships/control" Target="activeX/activeX83.xml"/><Relationship Id="rId140" Type="http://schemas.openxmlformats.org/officeDocument/2006/relationships/control" Target="activeX/activeX127.xml"/><Relationship Id="rId145" Type="http://schemas.openxmlformats.org/officeDocument/2006/relationships/control" Target="activeX/activeX132.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101.xml"/><Relationship Id="rId119" Type="http://schemas.openxmlformats.org/officeDocument/2006/relationships/control" Target="activeX/activeX106.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3.xml"/><Relationship Id="rId130" Type="http://schemas.openxmlformats.org/officeDocument/2006/relationships/control" Target="activeX/activeX117.xml"/><Relationship Id="rId135" Type="http://schemas.openxmlformats.org/officeDocument/2006/relationships/control" Target="activeX/activeX122.xml"/><Relationship Id="rId151" Type="http://schemas.openxmlformats.org/officeDocument/2006/relationships/control" Target="activeX/activeX138.xml"/><Relationship Id="rId156" Type="http://schemas.openxmlformats.org/officeDocument/2006/relationships/control" Target="activeX/activeX143.xml"/><Relationship Id="rId13" Type="http://schemas.openxmlformats.org/officeDocument/2006/relationships/image" Target="media/image3.wmf"/><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96.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4.xml"/><Relationship Id="rId104" Type="http://schemas.openxmlformats.org/officeDocument/2006/relationships/control" Target="activeX/activeX91.xml"/><Relationship Id="rId120" Type="http://schemas.openxmlformats.org/officeDocument/2006/relationships/control" Target="activeX/activeX107.xml"/><Relationship Id="rId125" Type="http://schemas.openxmlformats.org/officeDocument/2006/relationships/control" Target="activeX/activeX112.xml"/><Relationship Id="rId141" Type="http://schemas.openxmlformats.org/officeDocument/2006/relationships/control" Target="activeX/activeX128.xml"/><Relationship Id="rId146" Type="http://schemas.openxmlformats.org/officeDocument/2006/relationships/control" Target="activeX/activeX133.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7.xml"/><Relationship Id="rId115" Type="http://schemas.openxmlformats.org/officeDocument/2006/relationships/control" Target="activeX/activeX102.xml"/><Relationship Id="rId131" Type="http://schemas.openxmlformats.org/officeDocument/2006/relationships/control" Target="activeX/activeX118.xml"/><Relationship Id="rId136" Type="http://schemas.openxmlformats.org/officeDocument/2006/relationships/control" Target="activeX/activeX123.xml"/><Relationship Id="rId157" Type="http://schemas.openxmlformats.org/officeDocument/2006/relationships/control" Target="activeX/activeX144.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39.xml"/><Relationship Id="rId19" Type="http://schemas.openxmlformats.org/officeDocument/2006/relationships/control" Target="activeX/activeX7.xml"/><Relationship Id="rId14" Type="http://schemas.openxmlformats.org/officeDocument/2006/relationships/control" Target="activeX/activeX3.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7.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4.xml"/><Relationship Id="rId8" Type="http://schemas.openxmlformats.org/officeDocument/2006/relationships/hyperlink" Target="mailto:tna@dti.ie" TargetMode="External"/><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9.xml"/><Relationship Id="rId3" Type="http://schemas.openxmlformats.org/officeDocument/2006/relationships/styles" Target="styles.xml"/><Relationship Id="rId25" Type="http://schemas.openxmlformats.org/officeDocument/2006/relationships/control" Target="activeX/activeX13.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3.xml"/><Relationship Id="rId137" Type="http://schemas.openxmlformats.org/officeDocument/2006/relationships/control" Target="activeX/activeX124.xml"/><Relationship Id="rId158" Type="http://schemas.openxmlformats.org/officeDocument/2006/relationships/header" Target="header1.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5.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40.xml"/><Relationship Id="rId15" Type="http://schemas.openxmlformats.org/officeDocument/2006/relationships/control" Target="activeX/activeX4.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control" Target="activeX/activeX93.xml"/><Relationship Id="rId127" Type="http://schemas.openxmlformats.org/officeDocument/2006/relationships/control" Target="activeX/activeX114.xml"/><Relationship Id="rId10" Type="http://schemas.openxmlformats.org/officeDocument/2006/relationships/control" Target="activeX/activeX1.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30.xml"/><Relationship Id="rId148" Type="http://schemas.openxmlformats.org/officeDocument/2006/relationships/control" Target="activeX/activeX135.xml"/><Relationship Id="rId4" Type="http://schemas.openxmlformats.org/officeDocument/2006/relationships/settings" Target="settings.xml"/><Relationship Id="rId9" Type="http://schemas.openxmlformats.org/officeDocument/2006/relationships/image" Target="media/image1.wmf"/><Relationship Id="rId26" Type="http://schemas.openxmlformats.org/officeDocument/2006/relationships/control" Target="activeX/activeX14.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1.xml"/><Relationship Id="rId16" Type="http://schemas.openxmlformats.org/officeDocument/2006/relationships/image" Target="media/image4.wmf"/><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1.xml"/><Relationship Id="rId90" Type="http://schemas.openxmlformats.org/officeDocument/2006/relationships/control" Target="activeX/activeX77.xml"/><Relationship Id="rId27" Type="http://schemas.openxmlformats.org/officeDocument/2006/relationships/control" Target="activeX/activeX15.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80" Type="http://schemas.openxmlformats.org/officeDocument/2006/relationships/control" Target="activeX/activeX68.xml"/><Relationship Id="rId155" Type="http://schemas.openxmlformats.org/officeDocument/2006/relationships/control" Target="activeX/activeX14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D020-CEC3-4625-B703-B595E59C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3</TotalTime>
  <Pages>6</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10316</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Gary Pheasey</cp:lastModifiedBy>
  <cp:revision>3</cp:revision>
  <cp:lastPrinted>2005-07-16T09:46:00Z</cp:lastPrinted>
  <dcterms:created xsi:type="dcterms:W3CDTF">2019-04-10T12:37:00Z</dcterms:created>
  <dcterms:modified xsi:type="dcterms:W3CDTF">2019-04-10T12:47:00Z</dcterms:modified>
</cp:coreProperties>
</file>