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257" w:rsidRPr="00DB6D91" w:rsidRDefault="00A06257" w:rsidP="00A06257">
      <w:pPr>
        <w:pStyle w:val="TNABodyText"/>
        <w:spacing w:after="0"/>
        <w:rPr>
          <w:rFonts w:ascii="Byington" w:hAnsi="Byington"/>
          <w:b/>
          <w:color w:val="242F65"/>
          <w:sz w:val="32"/>
          <w:szCs w:val="24"/>
          <w:u w:val="single"/>
        </w:rPr>
      </w:pPr>
      <w:r w:rsidRPr="00DB6D91">
        <w:rPr>
          <w:rFonts w:ascii="Byington" w:hAnsi="Byington"/>
          <w:b/>
          <w:color w:val="242F65"/>
          <w:sz w:val="32"/>
          <w:szCs w:val="24"/>
          <w:u w:val="single"/>
        </w:rPr>
        <w:t>PLEASE READ ALL INSTRUCTIONS</w:t>
      </w:r>
    </w:p>
    <w:p w:rsidR="00A06257" w:rsidRPr="00DB6D91" w:rsidRDefault="00A06257" w:rsidP="0035641C">
      <w:pPr>
        <w:pStyle w:val="TNABodyText"/>
        <w:spacing w:after="0"/>
        <w:jc w:val="both"/>
        <w:rPr>
          <w:rFonts w:ascii="Byington" w:hAnsi="Byington"/>
          <w:color w:val="242F65"/>
          <w:sz w:val="24"/>
          <w:szCs w:val="24"/>
        </w:rPr>
      </w:pPr>
    </w:p>
    <w:p w:rsidR="003B7742" w:rsidRPr="00DB6D91" w:rsidRDefault="0035641C" w:rsidP="0035641C">
      <w:pPr>
        <w:pStyle w:val="TNABodyText"/>
        <w:spacing w:after="0"/>
        <w:jc w:val="both"/>
        <w:rPr>
          <w:rFonts w:ascii="Byington" w:hAnsi="Byington"/>
          <w:color w:val="242F65"/>
          <w:sz w:val="24"/>
          <w:szCs w:val="24"/>
        </w:rPr>
      </w:pPr>
      <w:r w:rsidRPr="00DB6D91">
        <w:rPr>
          <w:rFonts w:ascii="Byington" w:hAnsi="Byington"/>
          <w:color w:val="242F65"/>
          <w:sz w:val="24"/>
          <w:szCs w:val="24"/>
        </w:rPr>
        <w:t xml:space="preserve">You must complete </w:t>
      </w:r>
      <w:r w:rsidR="00FB6148" w:rsidRPr="00DB6D91">
        <w:rPr>
          <w:rFonts w:ascii="Byington" w:hAnsi="Byington"/>
          <w:color w:val="242F65"/>
          <w:sz w:val="24"/>
          <w:szCs w:val="24"/>
        </w:rPr>
        <w:t xml:space="preserve">and return </w:t>
      </w:r>
      <w:r w:rsidRPr="00DB6D91">
        <w:rPr>
          <w:rFonts w:ascii="Byington" w:hAnsi="Byington"/>
          <w:color w:val="242F65"/>
          <w:sz w:val="24"/>
          <w:szCs w:val="24"/>
        </w:rPr>
        <w:t xml:space="preserve">this form before being accepted as a participant on the </w:t>
      </w:r>
      <w:r w:rsidRPr="00DB6D91">
        <w:rPr>
          <w:rFonts w:ascii="Byington" w:hAnsi="Byington"/>
          <w:i/>
          <w:color w:val="242F65"/>
          <w:sz w:val="24"/>
          <w:szCs w:val="24"/>
        </w:rPr>
        <w:t>Excel</w:t>
      </w:r>
      <w:r w:rsidRPr="00DB6D91">
        <w:rPr>
          <w:rFonts w:ascii="Byington" w:hAnsi="Byington"/>
          <w:color w:val="242F65"/>
          <w:sz w:val="24"/>
          <w:szCs w:val="24"/>
        </w:rPr>
        <w:t xml:space="preserve"> course.  </w:t>
      </w:r>
    </w:p>
    <w:p w:rsidR="003B7742" w:rsidRPr="00DB6D91" w:rsidRDefault="003B7742" w:rsidP="0035641C">
      <w:pPr>
        <w:pStyle w:val="TNABodyText"/>
        <w:spacing w:after="0"/>
        <w:jc w:val="both"/>
        <w:rPr>
          <w:rFonts w:ascii="Byington" w:hAnsi="Byington"/>
          <w:color w:val="242F65"/>
          <w:sz w:val="24"/>
          <w:szCs w:val="24"/>
        </w:rPr>
      </w:pPr>
    </w:p>
    <w:p w:rsidR="00F82BE7" w:rsidRPr="00DB6D91" w:rsidRDefault="00FB6148" w:rsidP="00F82BE7">
      <w:pPr>
        <w:pStyle w:val="TNABodyText"/>
        <w:spacing w:after="0"/>
        <w:jc w:val="both"/>
        <w:rPr>
          <w:rFonts w:ascii="Byington" w:hAnsi="Byington"/>
          <w:b/>
          <w:color w:val="242F65"/>
          <w:sz w:val="24"/>
          <w:szCs w:val="24"/>
        </w:rPr>
      </w:pPr>
      <w:r w:rsidRPr="00DB6D91">
        <w:rPr>
          <w:rFonts w:ascii="Byington" w:hAnsi="Byington"/>
          <w:b/>
          <w:color w:val="242F65"/>
          <w:sz w:val="24"/>
          <w:szCs w:val="24"/>
        </w:rPr>
        <w:t xml:space="preserve">You should complete and save the file on your computer. </w:t>
      </w:r>
    </w:p>
    <w:p w:rsidR="008A71D0" w:rsidRPr="00DB6D91" w:rsidRDefault="00FB6148" w:rsidP="00F82BE7">
      <w:pPr>
        <w:pStyle w:val="TNABodyText"/>
        <w:spacing w:after="0"/>
        <w:jc w:val="both"/>
        <w:rPr>
          <w:rFonts w:ascii="Byington" w:hAnsi="Byington"/>
          <w:b/>
          <w:color w:val="242F65"/>
          <w:sz w:val="24"/>
          <w:szCs w:val="24"/>
        </w:rPr>
      </w:pPr>
      <w:r w:rsidRPr="00DB6D91">
        <w:rPr>
          <w:rFonts w:ascii="Byington" w:hAnsi="Byington"/>
          <w:b/>
          <w:color w:val="242F65"/>
          <w:sz w:val="24"/>
          <w:szCs w:val="24"/>
        </w:rPr>
        <w:t>Alternatively you can print the file and complete it by hand – you will then need to scan the document.</w:t>
      </w:r>
    </w:p>
    <w:p w:rsidR="007D3C04" w:rsidRPr="00DB6D91" w:rsidRDefault="007D3C04" w:rsidP="00F82BE7">
      <w:pPr>
        <w:pStyle w:val="TNABodyText"/>
        <w:spacing w:after="0"/>
        <w:jc w:val="both"/>
        <w:rPr>
          <w:rFonts w:ascii="Byington" w:hAnsi="Byington"/>
          <w:b/>
          <w:color w:val="242F65"/>
          <w:sz w:val="24"/>
          <w:szCs w:val="24"/>
        </w:rPr>
      </w:pPr>
    </w:p>
    <w:p w:rsidR="007D3C04" w:rsidRPr="00DB6D91" w:rsidRDefault="007D3C04" w:rsidP="00F82BE7">
      <w:pPr>
        <w:pStyle w:val="TNABodyText"/>
        <w:spacing w:after="0"/>
        <w:jc w:val="both"/>
        <w:rPr>
          <w:rFonts w:ascii="Byington" w:hAnsi="Byington"/>
          <w:b/>
          <w:color w:val="242F65"/>
          <w:sz w:val="24"/>
          <w:szCs w:val="24"/>
        </w:rPr>
      </w:pPr>
      <w:r w:rsidRPr="00DB6D91">
        <w:rPr>
          <w:rFonts w:ascii="Byington" w:hAnsi="Byington"/>
          <w:b/>
          <w:color w:val="242F65"/>
          <w:sz w:val="24"/>
          <w:szCs w:val="24"/>
        </w:rPr>
        <w:t>You may be requested to ENABLE CONTENT if your security level is set too high.</w:t>
      </w:r>
    </w:p>
    <w:p w:rsidR="00F82BE7" w:rsidRPr="00DB6D91" w:rsidRDefault="00F82BE7" w:rsidP="00F82BE7">
      <w:pPr>
        <w:pStyle w:val="TNABodyText"/>
        <w:spacing w:after="0"/>
        <w:jc w:val="both"/>
        <w:rPr>
          <w:rFonts w:ascii="Byington" w:hAnsi="Byington"/>
          <w:b/>
          <w:color w:val="242F65"/>
          <w:sz w:val="24"/>
          <w:szCs w:val="24"/>
        </w:rPr>
      </w:pPr>
    </w:p>
    <w:p w:rsidR="00FB6148" w:rsidRPr="00334A8F" w:rsidRDefault="00FB6148" w:rsidP="00F82BE7">
      <w:pPr>
        <w:pStyle w:val="TNABodyText"/>
        <w:spacing w:after="0"/>
        <w:jc w:val="both"/>
        <w:rPr>
          <w:rFonts w:ascii="Byington" w:hAnsi="Byington"/>
          <w:b/>
          <w:color w:val="FF0000"/>
          <w:sz w:val="24"/>
          <w:szCs w:val="24"/>
        </w:rPr>
      </w:pPr>
      <w:r w:rsidRPr="00334A8F">
        <w:rPr>
          <w:rFonts w:ascii="Byington" w:hAnsi="Byington"/>
          <w:b/>
          <w:color w:val="FF0000"/>
          <w:sz w:val="24"/>
          <w:szCs w:val="24"/>
        </w:rPr>
        <w:t xml:space="preserve">Email your completed form to </w:t>
      </w:r>
      <w:hyperlink r:id="rId8" w:history="1">
        <w:r w:rsidRPr="00334A8F">
          <w:rPr>
            <w:rStyle w:val="Hyperlink"/>
            <w:rFonts w:ascii="Byington" w:hAnsi="Byington"/>
            <w:b/>
            <w:color w:val="FF0000"/>
            <w:sz w:val="24"/>
            <w:szCs w:val="24"/>
          </w:rPr>
          <w:t>tna@dti.ie</w:t>
        </w:r>
      </w:hyperlink>
      <w:r w:rsidR="00F82BE7" w:rsidRPr="00334A8F">
        <w:rPr>
          <w:rFonts w:ascii="Byington" w:hAnsi="Byington"/>
          <w:b/>
          <w:color w:val="FF0000"/>
          <w:sz w:val="24"/>
          <w:szCs w:val="24"/>
        </w:rPr>
        <w:t xml:space="preserve"> </w:t>
      </w:r>
      <w:r w:rsidRPr="00334A8F">
        <w:rPr>
          <w:rFonts w:ascii="Byington" w:hAnsi="Byington"/>
          <w:b/>
          <w:color w:val="FF0000"/>
          <w:sz w:val="24"/>
          <w:szCs w:val="24"/>
        </w:rPr>
        <w:t xml:space="preserve">no later than </w:t>
      </w:r>
      <w:r w:rsidR="0070400C" w:rsidRPr="00334A8F">
        <w:rPr>
          <w:rFonts w:ascii="Byington" w:hAnsi="Byington"/>
          <w:b/>
          <w:color w:val="FF0000"/>
          <w:sz w:val="24"/>
          <w:szCs w:val="24"/>
        </w:rPr>
        <w:t>10</w:t>
      </w:r>
      <w:r w:rsidRPr="00334A8F">
        <w:rPr>
          <w:rFonts w:ascii="Byington" w:hAnsi="Byington"/>
          <w:b/>
          <w:color w:val="FF0000"/>
          <w:sz w:val="24"/>
          <w:szCs w:val="24"/>
        </w:rPr>
        <w:t xml:space="preserve"> days before the course date.</w:t>
      </w:r>
    </w:p>
    <w:p w:rsidR="004B714B" w:rsidRPr="00DB6D91" w:rsidRDefault="004B714B">
      <w:pPr>
        <w:pStyle w:val="TNAHeading2"/>
        <w:spacing w:before="0" w:after="0" w:line="20" w:lineRule="exact"/>
        <w:rPr>
          <w:rFonts w:ascii="Byington" w:hAnsi="Byington"/>
          <w:color w:val="242F65"/>
        </w:rPr>
      </w:pPr>
    </w:p>
    <w:p w:rsidR="00CD0C95" w:rsidRPr="00DB6D91" w:rsidRDefault="00CD0C95" w:rsidP="0034486B">
      <w:pPr>
        <w:pStyle w:val="TNABodyText"/>
        <w:jc w:val="both"/>
        <w:rPr>
          <w:rFonts w:ascii="Byington" w:hAnsi="Byington"/>
          <w:b/>
          <w:color w:val="242F65"/>
          <w:sz w:val="24"/>
          <w:szCs w:val="24"/>
        </w:rPr>
      </w:pPr>
    </w:p>
    <w:p w:rsidR="00A06257" w:rsidRPr="00DB6D91" w:rsidRDefault="00A06257" w:rsidP="0034486B">
      <w:pPr>
        <w:pStyle w:val="TNABodyText"/>
        <w:jc w:val="both"/>
        <w:rPr>
          <w:rFonts w:ascii="Byington" w:hAnsi="Byington"/>
          <w:b/>
          <w:color w:val="242F65"/>
          <w:sz w:val="24"/>
          <w:szCs w:val="24"/>
        </w:rPr>
      </w:pPr>
    </w:p>
    <w:p w:rsidR="00CF2EB8" w:rsidRPr="00DB6D91" w:rsidRDefault="00EC35E4" w:rsidP="0034486B">
      <w:pPr>
        <w:pStyle w:val="TNABodyText"/>
        <w:jc w:val="both"/>
        <w:rPr>
          <w:rFonts w:ascii="Byington" w:hAnsi="Byington"/>
          <w:b/>
          <w:color w:val="242F65"/>
          <w:sz w:val="24"/>
          <w:szCs w:val="24"/>
        </w:rPr>
      </w:pPr>
      <w:r w:rsidRPr="00DB6D91">
        <w:rPr>
          <w:rFonts w:ascii="Byington" w:hAnsi="Byington"/>
          <w:b/>
          <w:color w:val="242F65"/>
          <w:sz w:val="24"/>
          <w:szCs w:val="24"/>
        </w:rPr>
        <w:t xml:space="preserve">Please </w:t>
      </w:r>
      <w:r w:rsidR="00420657" w:rsidRPr="00DB6D91">
        <w:rPr>
          <w:rFonts w:ascii="Byington" w:hAnsi="Byington"/>
          <w:b/>
          <w:color w:val="242F65"/>
          <w:sz w:val="24"/>
          <w:szCs w:val="24"/>
        </w:rPr>
        <w:t xml:space="preserve">provide </w:t>
      </w:r>
      <w:r w:rsidR="009C2FA5" w:rsidRPr="00DB6D91">
        <w:rPr>
          <w:rFonts w:ascii="Byington" w:hAnsi="Byington"/>
          <w:b/>
          <w:color w:val="242F65"/>
          <w:sz w:val="24"/>
          <w:szCs w:val="24"/>
        </w:rPr>
        <w:t>your</w:t>
      </w:r>
      <w:r w:rsidR="00420657" w:rsidRPr="00DB6D91">
        <w:rPr>
          <w:rFonts w:ascii="Byington" w:hAnsi="Byington"/>
          <w:b/>
          <w:color w:val="242F65"/>
          <w:sz w:val="24"/>
          <w:szCs w:val="24"/>
        </w:rPr>
        <w:t xml:space="preserve"> </w:t>
      </w:r>
      <w:r w:rsidR="0093266A" w:rsidRPr="00DB6D91">
        <w:rPr>
          <w:rFonts w:ascii="Byington" w:hAnsi="Byington"/>
          <w:b/>
          <w:color w:val="242F65"/>
          <w:sz w:val="24"/>
          <w:szCs w:val="24"/>
        </w:rPr>
        <w:t xml:space="preserve">direct </w:t>
      </w:r>
      <w:r w:rsidR="00420657" w:rsidRPr="00DB6D91">
        <w:rPr>
          <w:rFonts w:ascii="Byington" w:hAnsi="Byington"/>
          <w:b/>
          <w:color w:val="242F65"/>
          <w:sz w:val="24"/>
          <w:szCs w:val="24"/>
        </w:rPr>
        <w:t>contact details</w:t>
      </w:r>
      <w:r w:rsidR="004B714B" w:rsidRPr="00DB6D91">
        <w:rPr>
          <w:rFonts w:ascii="Byington" w:hAnsi="Byington"/>
          <w:b/>
          <w:color w:val="242F65"/>
          <w:sz w:val="24"/>
          <w:szCs w:val="24"/>
        </w:rPr>
        <w:t>:</w:t>
      </w:r>
    </w:p>
    <w:tbl>
      <w:tblPr>
        <w:tblW w:w="0" w:type="auto"/>
        <w:tblBorders>
          <w:top w:val="single" w:sz="4" w:space="0" w:color="242F65"/>
          <w:left w:val="single" w:sz="4" w:space="0" w:color="242F65"/>
          <w:bottom w:val="single" w:sz="4" w:space="0" w:color="242F65"/>
          <w:right w:val="single" w:sz="4" w:space="0" w:color="242F65"/>
          <w:insideH w:val="single" w:sz="4" w:space="0" w:color="242F65"/>
          <w:insideV w:val="single" w:sz="4" w:space="0" w:color="242F65"/>
        </w:tblBorders>
        <w:tblLook w:val="01E0" w:firstRow="1" w:lastRow="1" w:firstColumn="1" w:lastColumn="1" w:noHBand="0" w:noVBand="0"/>
      </w:tblPr>
      <w:tblGrid>
        <w:gridCol w:w="1675"/>
        <w:gridCol w:w="3309"/>
        <w:gridCol w:w="1733"/>
        <w:gridCol w:w="3477"/>
      </w:tblGrid>
      <w:tr w:rsidR="00DB6D91" w:rsidRPr="00DB6D91" w:rsidTr="00DB6D91">
        <w:trPr>
          <w:trHeight w:val="567"/>
        </w:trPr>
        <w:tc>
          <w:tcPr>
            <w:tcW w:w="1681" w:type="dxa"/>
            <w:shd w:val="clear" w:color="auto" w:fill="4FBCB6"/>
            <w:vAlign w:val="center"/>
          </w:tcPr>
          <w:p w:rsidR="00283B44" w:rsidRPr="00DB6D91" w:rsidRDefault="00283B44" w:rsidP="00984437">
            <w:pPr>
              <w:pStyle w:val="TNABodyText"/>
              <w:rPr>
                <w:rFonts w:ascii="Byington" w:hAnsi="Byington"/>
                <w:b/>
                <w:color w:val="242F65"/>
                <w:sz w:val="24"/>
              </w:rPr>
            </w:pPr>
            <w:r w:rsidRPr="00DB6D91">
              <w:rPr>
                <w:rFonts w:ascii="Byington" w:hAnsi="Byington"/>
                <w:b/>
                <w:color w:val="242F65"/>
                <w:sz w:val="24"/>
              </w:rPr>
              <w:t>Name:</w:t>
            </w:r>
          </w:p>
        </w:tc>
        <w:tc>
          <w:tcPr>
            <w:tcW w:w="3375" w:type="dxa"/>
            <w:vAlign w:val="center"/>
          </w:tcPr>
          <w:p w:rsidR="00283B44" w:rsidRPr="00DB6D91" w:rsidRDefault="00283B44" w:rsidP="00B016F2">
            <w:pPr>
              <w:pStyle w:val="TNABodyText"/>
              <w:jc w:val="left"/>
              <w:rPr>
                <w:rFonts w:ascii="Byington" w:hAnsi="Byington"/>
                <w:b/>
                <w:color w:val="242F65"/>
                <w:sz w:val="24"/>
              </w:rPr>
            </w:pPr>
            <w:r w:rsidRPr="00DB6D91">
              <w:rPr>
                <w:rFonts w:ascii="Byington" w:hAnsi="Byington"/>
                <w:b/>
                <w:color w:val="242F65"/>
                <w:sz w:val="24"/>
              </w:rPr>
              <w:fldChar w:fldCharType="begin">
                <w:ffData>
                  <w:name w:val="Text10"/>
                  <w:enabled/>
                  <w:calcOnExit w:val="0"/>
                  <w:textInput/>
                </w:ffData>
              </w:fldChar>
            </w:r>
            <w:bookmarkStart w:id="0" w:name="Text10"/>
            <w:r w:rsidRPr="00DB6D91">
              <w:rPr>
                <w:rFonts w:ascii="Byington" w:hAnsi="Byington"/>
                <w:b/>
                <w:color w:val="242F65"/>
                <w:sz w:val="24"/>
              </w:rPr>
              <w:instrText xml:space="preserve"> FORMTEXT </w:instrText>
            </w:r>
            <w:r w:rsidRPr="00DB6D91">
              <w:rPr>
                <w:rFonts w:ascii="Byington" w:hAnsi="Byington"/>
                <w:b/>
                <w:color w:val="242F65"/>
                <w:sz w:val="24"/>
              </w:rPr>
            </w:r>
            <w:r w:rsidRPr="00DB6D91">
              <w:rPr>
                <w:rFonts w:ascii="Byington" w:hAnsi="Byington"/>
                <w:b/>
                <w:color w:val="242F65"/>
                <w:sz w:val="24"/>
              </w:rPr>
              <w:fldChar w:fldCharType="separate"/>
            </w:r>
            <w:bookmarkStart w:id="1" w:name="_GoBack"/>
            <w:r w:rsidR="00B016F2" w:rsidRPr="00DB6D91">
              <w:rPr>
                <w:rFonts w:ascii="Byington" w:hAnsi="Byington"/>
                <w:b/>
                <w:color w:val="242F65"/>
                <w:sz w:val="24"/>
              </w:rPr>
              <w:t> </w:t>
            </w:r>
            <w:r w:rsidR="00B016F2" w:rsidRPr="00DB6D91">
              <w:rPr>
                <w:rFonts w:ascii="Byington" w:hAnsi="Byington"/>
                <w:b/>
                <w:color w:val="242F65"/>
                <w:sz w:val="24"/>
              </w:rPr>
              <w:t> </w:t>
            </w:r>
            <w:r w:rsidR="00B016F2" w:rsidRPr="00DB6D91">
              <w:rPr>
                <w:rFonts w:ascii="Byington" w:hAnsi="Byington"/>
                <w:b/>
                <w:color w:val="242F65"/>
                <w:sz w:val="24"/>
              </w:rPr>
              <w:t> </w:t>
            </w:r>
            <w:r w:rsidR="00B016F2" w:rsidRPr="00DB6D91">
              <w:rPr>
                <w:rFonts w:ascii="Byington" w:hAnsi="Byington"/>
                <w:b/>
                <w:color w:val="242F65"/>
                <w:sz w:val="24"/>
              </w:rPr>
              <w:t> </w:t>
            </w:r>
            <w:r w:rsidR="00B016F2" w:rsidRPr="00DB6D91">
              <w:rPr>
                <w:rFonts w:ascii="Byington" w:hAnsi="Byington"/>
                <w:b/>
                <w:color w:val="242F65"/>
                <w:sz w:val="24"/>
              </w:rPr>
              <w:t> </w:t>
            </w:r>
            <w:bookmarkEnd w:id="1"/>
            <w:r w:rsidRPr="00DB6D91">
              <w:rPr>
                <w:rFonts w:ascii="Byington" w:hAnsi="Byington"/>
                <w:b/>
                <w:color w:val="242F65"/>
                <w:sz w:val="24"/>
              </w:rPr>
              <w:fldChar w:fldCharType="end"/>
            </w:r>
            <w:bookmarkEnd w:id="0"/>
            <w:r w:rsidRPr="00DB6D91">
              <w:rPr>
                <w:rFonts w:ascii="Byington" w:hAnsi="Byington"/>
                <w:b/>
                <w:color w:val="242F65"/>
                <w:sz w:val="24"/>
              </w:rPr>
              <w:t xml:space="preserve"> </w:t>
            </w:r>
          </w:p>
        </w:tc>
        <w:tc>
          <w:tcPr>
            <w:tcW w:w="1710" w:type="dxa"/>
            <w:shd w:val="clear" w:color="auto" w:fill="4FBCB6"/>
            <w:vAlign w:val="center"/>
          </w:tcPr>
          <w:p w:rsidR="00283B44" w:rsidRPr="00DB6D91" w:rsidRDefault="00283B44" w:rsidP="00283B44">
            <w:pPr>
              <w:pStyle w:val="TNABodyText"/>
              <w:rPr>
                <w:rFonts w:ascii="Byington" w:hAnsi="Byington"/>
                <w:b/>
                <w:color w:val="242F65"/>
                <w:sz w:val="24"/>
              </w:rPr>
            </w:pPr>
            <w:r w:rsidRPr="00DB6D91">
              <w:rPr>
                <w:rFonts w:ascii="Byington" w:hAnsi="Byington"/>
                <w:b/>
                <w:color w:val="242F65"/>
                <w:sz w:val="24"/>
              </w:rPr>
              <w:t>Email:</w:t>
            </w:r>
          </w:p>
        </w:tc>
        <w:tc>
          <w:tcPr>
            <w:tcW w:w="3548" w:type="dxa"/>
            <w:vAlign w:val="center"/>
          </w:tcPr>
          <w:p w:rsidR="00283B44" w:rsidRPr="00DB6D91" w:rsidRDefault="00283B44" w:rsidP="00B016F2">
            <w:pPr>
              <w:pStyle w:val="TNABodyText"/>
              <w:jc w:val="left"/>
              <w:rPr>
                <w:rFonts w:ascii="Byington" w:hAnsi="Byington"/>
                <w:b/>
                <w:color w:val="242F65"/>
                <w:sz w:val="24"/>
              </w:rPr>
            </w:pPr>
            <w:r w:rsidRPr="00DB6D91">
              <w:rPr>
                <w:rFonts w:ascii="Byington" w:hAnsi="Byington"/>
                <w:b/>
                <w:color w:val="242F65"/>
                <w:sz w:val="24"/>
              </w:rPr>
              <w:fldChar w:fldCharType="begin">
                <w:ffData>
                  <w:name w:val="Text10"/>
                  <w:enabled/>
                  <w:calcOnExit w:val="0"/>
                  <w:textInput/>
                </w:ffData>
              </w:fldChar>
            </w:r>
            <w:r w:rsidRPr="00DB6D91">
              <w:rPr>
                <w:rFonts w:ascii="Byington" w:hAnsi="Byington"/>
                <w:b/>
                <w:color w:val="242F65"/>
                <w:sz w:val="24"/>
              </w:rPr>
              <w:instrText xml:space="preserve"> FORMTEXT </w:instrText>
            </w:r>
            <w:r w:rsidRPr="00DB6D91">
              <w:rPr>
                <w:rFonts w:ascii="Byington" w:hAnsi="Byington"/>
                <w:b/>
                <w:color w:val="242F65"/>
                <w:sz w:val="24"/>
              </w:rPr>
            </w:r>
            <w:r w:rsidRPr="00DB6D91">
              <w:rPr>
                <w:rFonts w:ascii="Byington" w:hAnsi="Byington"/>
                <w:b/>
                <w:color w:val="242F65"/>
                <w:sz w:val="24"/>
              </w:rPr>
              <w:fldChar w:fldCharType="separate"/>
            </w:r>
            <w:r w:rsidR="00B016F2" w:rsidRPr="00DB6D91">
              <w:rPr>
                <w:rFonts w:ascii="Byington" w:hAnsi="Byington"/>
                <w:b/>
                <w:color w:val="242F65"/>
                <w:sz w:val="24"/>
              </w:rPr>
              <w:t> </w:t>
            </w:r>
            <w:r w:rsidR="00B016F2" w:rsidRPr="00DB6D91">
              <w:rPr>
                <w:rFonts w:ascii="Byington" w:hAnsi="Byington"/>
                <w:b/>
                <w:color w:val="242F65"/>
                <w:sz w:val="24"/>
              </w:rPr>
              <w:t> </w:t>
            </w:r>
            <w:r w:rsidR="00B016F2" w:rsidRPr="00DB6D91">
              <w:rPr>
                <w:rFonts w:ascii="Byington" w:hAnsi="Byington"/>
                <w:b/>
                <w:color w:val="242F65"/>
                <w:sz w:val="24"/>
              </w:rPr>
              <w:t> </w:t>
            </w:r>
            <w:r w:rsidR="00B016F2" w:rsidRPr="00DB6D91">
              <w:rPr>
                <w:rFonts w:ascii="Byington" w:hAnsi="Byington"/>
                <w:b/>
                <w:color w:val="242F65"/>
                <w:sz w:val="24"/>
              </w:rPr>
              <w:t> </w:t>
            </w:r>
            <w:r w:rsidR="00B016F2" w:rsidRPr="00DB6D91">
              <w:rPr>
                <w:rFonts w:ascii="Byington" w:hAnsi="Byington"/>
                <w:b/>
                <w:color w:val="242F65"/>
                <w:sz w:val="24"/>
              </w:rPr>
              <w:t> </w:t>
            </w:r>
            <w:r w:rsidRPr="00DB6D91">
              <w:rPr>
                <w:rFonts w:ascii="Byington" w:hAnsi="Byington"/>
                <w:b/>
                <w:color w:val="242F65"/>
                <w:sz w:val="24"/>
              </w:rPr>
              <w:fldChar w:fldCharType="end"/>
            </w:r>
          </w:p>
        </w:tc>
      </w:tr>
      <w:tr w:rsidR="00DB6D91" w:rsidRPr="00DB6D91" w:rsidTr="00DB6D91">
        <w:trPr>
          <w:trHeight w:val="567"/>
        </w:trPr>
        <w:tc>
          <w:tcPr>
            <w:tcW w:w="1681" w:type="dxa"/>
            <w:shd w:val="clear" w:color="auto" w:fill="4FBCB6"/>
            <w:vAlign w:val="center"/>
          </w:tcPr>
          <w:p w:rsidR="008E324F" w:rsidRPr="00DB6D91" w:rsidRDefault="008E324F" w:rsidP="00984437">
            <w:pPr>
              <w:pStyle w:val="TNABodyText"/>
              <w:rPr>
                <w:rFonts w:ascii="Byington" w:hAnsi="Byington"/>
                <w:b/>
                <w:color w:val="242F65"/>
                <w:sz w:val="24"/>
              </w:rPr>
            </w:pPr>
            <w:r w:rsidRPr="00DB6D91">
              <w:rPr>
                <w:rFonts w:ascii="Byington" w:hAnsi="Byington"/>
                <w:b/>
                <w:color w:val="242F65"/>
                <w:sz w:val="24"/>
              </w:rPr>
              <w:t>Company:</w:t>
            </w:r>
          </w:p>
        </w:tc>
        <w:tc>
          <w:tcPr>
            <w:tcW w:w="3375" w:type="dxa"/>
            <w:vAlign w:val="center"/>
          </w:tcPr>
          <w:p w:rsidR="008E324F" w:rsidRPr="00DB6D91" w:rsidRDefault="008E324F" w:rsidP="00B016F2">
            <w:pPr>
              <w:pStyle w:val="TNABodyText"/>
              <w:jc w:val="left"/>
              <w:rPr>
                <w:rFonts w:ascii="Byington" w:hAnsi="Byington"/>
                <w:b/>
                <w:color w:val="242F65"/>
                <w:sz w:val="24"/>
              </w:rPr>
            </w:pPr>
            <w:r w:rsidRPr="00DB6D91">
              <w:rPr>
                <w:rFonts w:ascii="Byington" w:hAnsi="Byington"/>
                <w:b/>
                <w:color w:val="242F65"/>
                <w:sz w:val="24"/>
              </w:rPr>
              <w:fldChar w:fldCharType="begin">
                <w:ffData>
                  <w:name w:val="Text11"/>
                  <w:enabled/>
                  <w:calcOnExit w:val="0"/>
                  <w:textInput/>
                </w:ffData>
              </w:fldChar>
            </w:r>
            <w:bookmarkStart w:id="2" w:name="Text11"/>
            <w:r w:rsidRPr="00DB6D91">
              <w:rPr>
                <w:rFonts w:ascii="Byington" w:hAnsi="Byington"/>
                <w:b/>
                <w:color w:val="242F65"/>
                <w:sz w:val="24"/>
              </w:rPr>
              <w:instrText xml:space="preserve"> FORMTEXT </w:instrText>
            </w:r>
            <w:r w:rsidRPr="00DB6D91">
              <w:rPr>
                <w:rFonts w:ascii="Byington" w:hAnsi="Byington"/>
                <w:b/>
                <w:color w:val="242F65"/>
                <w:sz w:val="24"/>
              </w:rPr>
            </w:r>
            <w:r w:rsidRPr="00DB6D91">
              <w:rPr>
                <w:rFonts w:ascii="Byington" w:hAnsi="Byington"/>
                <w:b/>
                <w:color w:val="242F65"/>
                <w:sz w:val="24"/>
              </w:rPr>
              <w:fldChar w:fldCharType="separate"/>
            </w:r>
            <w:r w:rsidRPr="00DB6D91">
              <w:rPr>
                <w:rFonts w:ascii="Byington" w:hAnsi="Byington"/>
                <w:b/>
                <w:color w:val="242F65"/>
                <w:sz w:val="24"/>
              </w:rPr>
              <w:t> </w:t>
            </w:r>
            <w:r w:rsidRPr="00DB6D91">
              <w:rPr>
                <w:rFonts w:ascii="Byington" w:hAnsi="Byington"/>
                <w:b/>
                <w:color w:val="242F65"/>
                <w:sz w:val="24"/>
              </w:rPr>
              <w:t> </w:t>
            </w:r>
            <w:r w:rsidRPr="00DB6D91">
              <w:rPr>
                <w:rFonts w:ascii="Byington" w:hAnsi="Byington"/>
                <w:b/>
                <w:color w:val="242F65"/>
                <w:sz w:val="24"/>
              </w:rPr>
              <w:t> </w:t>
            </w:r>
            <w:r w:rsidRPr="00DB6D91">
              <w:rPr>
                <w:rFonts w:ascii="Byington" w:hAnsi="Byington"/>
                <w:b/>
                <w:color w:val="242F65"/>
                <w:sz w:val="24"/>
              </w:rPr>
              <w:t> </w:t>
            </w:r>
            <w:r w:rsidRPr="00DB6D91">
              <w:rPr>
                <w:rFonts w:ascii="Byington" w:hAnsi="Byington"/>
                <w:b/>
                <w:color w:val="242F65"/>
                <w:sz w:val="24"/>
              </w:rPr>
              <w:t> </w:t>
            </w:r>
            <w:r w:rsidRPr="00DB6D91">
              <w:rPr>
                <w:rFonts w:ascii="Byington" w:hAnsi="Byington"/>
                <w:b/>
                <w:color w:val="242F65"/>
                <w:sz w:val="24"/>
              </w:rPr>
              <w:fldChar w:fldCharType="end"/>
            </w:r>
            <w:bookmarkEnd w:id="2"/>
          </w:p>
        </w:tc>
        <w:tc>
          <w:tcPr>
            <w:tcW w:w="1710" w:type="dxa"/>
            <w:shd w:val="clear" w:color="auto" w:fill="4FBCB6"/>
            <w:vAlign w:val="center"/>
          </w:tcPr>
          <w:p w:rsidR="008E324F" w:rsidRPr="00DB6D91" w:rsidRDefault="008E324F" w:rsidP="00283B44">
            <w:pPr>
              <w:pStyle w:val="TNABodyText"/>
              <w:rPr>
                <w:rFonts w:ascii="Byington" w:hAnsi="Byington"/>
                <w:b/>
                <w:color w:val="242F65"/>
                <w:sz w:val="24"/>
              </w:rPr>
            </w:pPr>
            <w:r w:rsidRPr="00DB6D91">
              <w:rPr>
                <w:rFonts w:ascii="Byington" w:hAnsi="Byington"/>
                <w:b/>
                <w:color w:val="242F65"/>
                <w:sz w:val="24"/>
              </w:rPr>
              <w:t>Department:</w:t>
            </w:r>
          </w:p>
        </w:tc>
        <w:tc>
          <w:tcPr>
            <w:tcW w:w="3548" w:type="dxa"/>
            <w:vAlign w:val="center"/>
          </w:tcPr>
          <w:p w:rsidR="008E324F" w:rsidRPr="00DB6D91" w:rsidRDefault="008E324F" w:rsidP="00090978">
            <w:pPr>
              <w:pStyle w:val="TNABodyText"/>
              <w:jc w:val="left"/>
              <w:rPr>
                <w:rFonts w:ascii="Byington" w:hAnsi="Byington"/>
                <w:b/>
                <w:color w:val="242F65"/>
                <w:sz w:val="24"/>
              </w:rPr>
            </w:pPr>
            <w:r w:rsidRPr="00DB6D91">
              <w:rPr>
                <w:rFonts w:ascii="Byington" w:hAnsi="Byington"/>
                <w:b/>
                <w:color w:val="242F65"/>
                <w:sz w:val="24"/>
              </w:rPr>
              <w:fldChar w:fldCharType="begin">
                <w:ffData>
                  <w:name w:val="Text10"/>
                  <w:enabled/>
                  <w:calcOnExit w:val="0"/>
                  <w:textInput/>
                </w:ffData>
              </w:fldChar>
            </w:r>
            <w:r w:rsidRPr="00DB6D91">
              <w:rPr>
                <w:rFonts w:ascii="Byington" w:hAnsi="Byington"/>
                <w:b/>
                <w:color w:val="242F65"/>
                <w:sz w:val="24"/>
              </w:rPr>
              <w:instrText xml:space="preserve"> FORMTEXT </w:instrText>
            </w:r>
            <w:r w:rsidRPr="00DB6D91">
              <w:rPr>
                <w:rFonts w:ascii="Byington" w:hAnsi="Byington"/>
                <w:b/>
                <w:color w:val="242F65"/>
                <w:sz w:val="24"/>
              </w:rPr>
            </w:r>
            <w:r w:rsidRPr="00DB6D91">
              <w:rPr>
                <w:rFonts w:ascii="Byington" w:hAnsi="Byington"/>
                <w:b/>
                <w:color w:val="242F65"/>
                <w:sz w:val="24"/>
              </w:rPr>
              <w:fldChar w:fldCharType="separate"/>
            </w:r>
            <w:r w:rsidRPr="00DB6D91">
              <w:rPr>
                <w:rFonts w:ascii="Byington" w:hAnsi="Byington"/>
                <w:b/>
                <w:color w:val="242F65"/>
                <w:sz w:val="24"/>
              </w:rPr>
              <w:t> </w:t>
            </w:r>
            <w:r w:rsidRPr="00DB6D91">
              <w:rPr>
                <w:rFonts w:ascii="Byington" w:hAnsi="Byington"/>
                <w:b/>
                <w:color w:val="242F65"/>
                <w:sz w:val="24"/>
              </w:rPr>
              <w:t> </w:t>
            </w:r>
            <w:r w:rsidRPr="00DB6D91">
              <w:rPr>
                <w:rFonts w:ascii="Byington" w:hAnsi="Byington"/>
                <w:b/>
                <w:color w:val="242F65"/>
                <w:sz w:val="24"/>
              </w:rPr>
              <w:t> </w:t>
            </w:r>
            <w:r w:rsidRPr="00DB6D91">
              <w:rPr>
                <w:rFonts w:ascii="Byington" w:hAnsi="Byington"/>
                <w:b/>
                <w:color w:val="242F65"/>
                <w:sz w:val="24"/>
              </w:rPr>
              <w:t> </w:t>
            </w:r>
            <w:r w:rsidRPr="00DB6D91">
              <w:rPr>
                <w:rFonts w:ascii="Byington" w:hAnsi="Byington"/>
                <w:b/>
                <w:color w:val="242F65"/>
                <w:sz w:val="24"/>
              </w:rPr>
              <w:t> </w:t>
            </w:r>
            <w:r w:rsidRPr="00DB6D91">
              <w:rPr>
                <w:rFonts w:ascii="Byington" w:hAnsi="Byington"/>
                <w:b/>
                <w:color w:val="242F65"/>
                <w:sz w:val="24"/>
              </w:rPr>
              <w:fldChar w:fldCharType="end"/>
            </w:r>
          </w:p>
        </w:tc>
      </w:tr>
    </w:tbl>
    <w:p w:rsidR="00283B44" w:rsidRPr="00DB6D91" w:rsidRDefault="00283B44">
      <w:pPr>
        <w:rPr>
          <w:rFonts w:ascii="Byington" w:hAnsi="Byington"/>
          <w:color w:val="242F65"/>
        </w:rPr>
      </w:pPr>
    </w:p>
    <w:tbl>
      <w:tblPr>
        <w:tblW w:w="0" w:type="auto"/>
        <w:tblBorders>
          <w:top w:val="single" w:sz="4" w:space="0" w:color="242F65"/>
          <w:left w:val="single" w:sz="4" w:space="0" w:color="242F65"/>
          <w:bottom w:val="single" w:sz="4" w:space="0" w:color="242F65"/>
          <w:right w:val="single" w:sz="4" w:space="0" w:color="242F65"/>
          <w:insideH w:val="single" w:sz="4" w:space="0" w:color="242F65"/>
          <w:insideV w:val="single" w:sz="4" w:space="0" w:color="242F65"/>
        </w:tblBorders>
        <w:tblLook w:val="01E0" w:firstRow="1" w:lastRow="1" w:firstColumn="1" w:lastColumn="1" w:noHBand="0" w:noVBand="0"/>
      </w:tblPr>
      <w:tblGrid>
        <w:gridCol w:w="6690"/>
        <w:gridCol w:w="3504"/>
      </w:tblGrid>
      <w:tr w:rsidR="00DB6D91" w:rsidRPr="00DB6D91" w:rsidTr="00DB6D91">
        <w:trPr>
          <w:trHeight w:val="567"/>
        </w:trPr>
        <w:tc>
          <w:tcPr>
            <w:tcW w:w="6771" w:type="dxa"/>
            <w:shd w:val="clear" w:color="auto" w:fill="4FBCB6"/>
            <w:vAlign w:val="center"/>
          </w:tcPr>
          <w:p w:rsidR="008E324F" w:rsidRPr="00DB6D91" w:rsidRDefault="008E324F" w:rsidP="00283B44">
            <w:pPr>
              <w:pStyle w:val="TNABodyText"/>
              <w:rPr>
                <w:rFonts w:ascii="Byington" w:hAnsi="Byington"/>
                <w:b/>
                <w:color w:val="242F65"/>
                <w:sz w:val="24"/>
              </w:rPr>
            </w:pPr>
            <w:r w:rsidRPr="00DB6D91">
              <w:rPr>
                <w:rFonts w:ascii="Byington" w:hAnsi="Byington"/>
                <w:b/>
                <w:color w:val="242F65"/>
                <w:sz w:val="24"/>
              </w:rPr>
              <w:t>Course Date:</w:t>
            </w:r>
          </w:p>
          <w:p w:rsidR="008E324F" w:rsidRPr="00DB6D91" w:rsidRDefault="008E324F" w:rsidP="00283B44">
            <w:pPr>
              <w:pStyle w:val="TNABodyText"/>
              <w:rPr>
                <w:rFonts w:ascii="Byington" w:hAnsi="Byington"/>
                <w:color w:val="242F65"/>
                <w:sz w:val="22"/>
                <w:szCs w:val="22"/>
              </w:rPr>
            </w:pPr>
            <w:r w:rsidRPr="00DB6D91">
              <w:rPr>
                <w:rFonts w:ascii="Byington" w:hAnsi="Byington"/>
                <w:color w:val="242F65"/>
                <w:sz w:val="22"/>
                <w:szCs w:val="22"/>
              </w:rPr>
              <w:t>If you are already booked on a course OR intend booking a scheduled course – what date is the course scheduled for?</w:t>
            </w:r>
          </w:p>
        </w:tc>
        <w:tc>
          <w:tcPr>
            <w:tcW w:w="3543" w:type="dxa"/>
            <w:vAlign w:val="center"/>
          </w:tcPr>
          <w:p w:rsidR="008E324F" w:rsidRPr="00DB6D91" w:rsidRDefault="008E324F" w:rsidP="00090978">
            <w:pPr>
              <w:pStyle w:val="TNABodyText"/>
              <w:jc w:val="left"/>
              <w:rPr>
                <w:rFonts w:ascii="Byington" w:hAnsi="Byington"/>
                <w:b/>
                <w:color w:val="242F65"/>
                <w:sz w:val="24"/>
              </w:rPr>
            </w:pPr>
            <w:r w:rsidRPr="00DB6D91">
              <w:rPr>
                <w:rFonts w:ascii="Byington" w:hAnsi="Byington"/>
                <w:b/>
                <w:color w:val="242F65"/>
                <w:sz w:val="24"/>
              </w:rPr>
              <w:fldChar w:fldCharType="begin">
                <w:ffData>
                  <w:name w:val="Text10"/>
                  <w:enabled/>
                  <w:calcOnExit w:val="0"/>
                  <w:textInput/>
                </w:ffData>
              </w:fldChar>
            </w:r>
            <w:r w:rsidRPr="00DB6D91">
              <w:rPr>
                <w:rFonts w:ascii="Byington" w:hAnsi="Byington"/>
                <w:b/>
                <w:color w:val="242F65"/>
                <w:sz w:val="24"/>
              </w:rPr>
              <w:instrText xml:space="preserve"> FORMTEXT </w:instrText>
            </w:r>
            <w:r w:rsidRPr="00DB6D91">
              <w:rPr>
                <w:rFonts w:ascii="Byington" w:hAnsi="Byington"/>
                <w:b/>
                <w:color w:val="242F65"/>
                <w:sz w:val="24"/>
              </w:rPr>
            </w:r>
            <w:r w:rsidRPr="00DB6D91">
              <w:rPr>
                <w:rFonts w:ascii="Byington" w:hAnsi="Byington"/>
                <w:b/>
                <w:color w:val="242F65"/>
                <w:sz w:val="24"/>
              </w:rPr>
              <w:fldChar w:fldCharType="separate"/>
            </w:r>
            <w:r w:rsidRPr="00DB6D91">
              <w:rPr>
                <w:rFonts w:ascii="Byington" w:hAnsi="Byington"/>
                <w:b/>
                <w:color w:val="242F65"/>
                <w:sz w:val="24"/>
              </w:rPr>
              <w:t> </w:t>
            </w:r>
            <w:r w:rsidRPr="00DB6D91">
              <w:rPr>
                <w:rFonts w:ascii="Byington" w:hAnsi="Byington"/>
                <w:b/>
                <w:color w:val="242F65"/>
                <w:sz w:val="24"/>
              </w:rPr>
              <w:t> </w:t>
            </w:r>
            <w:r w:rsidRPr="00DB6D91">
              <w:rPr>
                <w:rFonts w:ascii="Byington" w:hAnsi="Byington"/>
                <w:b/>
                <w:color w:val="242F65"/>
                <w:sz w:val="24"/>
              </w:rPr>
              <w:t> </w:t>
            </w:r>
            <w:r w:rsidRPr="00DB6D91">
              <w:rPr>
                <w:rFonts w:ascii="Byington" w:hAnsi="Byington"/>
                <w:b/>
                <w:color w:val="242F65"/>
                <w:sz w:val="24"/>
              </w:rPr>
              <w:t> </w:t>
            </w:r>
            <w:r w:rsidRPr="00DB6D91">
              <w:rPr>
                <w:rFonts w:ascii="Byington" w:hAnsi="Byington"/>
                <w:b/>
                <w:color w:val="242F65"/>
                <w:sz w:val="24"/>
              </w:rPr>
              <w:t> </w:t>
            </w:r>
            <w:r w:rsidRPr="00DB6D91">
              <w:rPr>
                <w:rFonts w:ascii="Byington" w:hAnsi="Byington"/>
                <w:b/>
                <w:color w:val="242F65"/>
                <w:sz w:val="24"/>
              </w:rPr>
              <w:fldChar w:fldCharType="end"/>
            </w:r>
          </w:p>
        </w:tc>
      </w:tr>
    </w:tbl>
    <w:p w:rsidR="00344E7C" w:rsidRPr="00DB6D91" w:rsidRDefault="00344E7C" w:rsidP="00344E7C">
      <w:pPr>
        <w:pStyle w:val="TNABodyText"/>
        <w:rPr>
          <w:rFonts w:ascii="Byington" w:hAnsi="Byington"/>
          <w:b/>
          <w:color w:val="242F65"/>
          <w:sz w:val="24"/>
          <w:szCs w:val="24"/>
        </w:rPr>
      </w:pPr>
    </w:p>
    <w:tbl>
      <w:tblPr>
        <w:tblW w:w="0" w:type="auto"/>
        <w:tblBorders>
          <w:top w:val="single" w:sz="4" w:space="0" w:color="242F65"/>
          <w:left w:val="single" w:sz="4" w:space="0" w:color="242F65"/>
          <w:bottom w:val="single" w:sz="4" w:space="0" w:color="242F65"/>
          <w:right w:val="single" w:sz="4" w:space="0" w:color="242F65"/>
          <w:insideH w:val="single" w:sz="4" w:space="0" w:color="242F65"/>
          <w:insideV w:val="single" w:sz="4" w:space="0" w:color="242F65"/>
        </w:tblBorders>
        <w:tblLook w:val="01E0" w:firstRow="1" w:lastRow="1" w:firstColumn="1" w:lastColumn="1" w:noHBand="0" w:noVBand="0"/>
      </w:tblPr>
      <w:tblGrid>
        <w:gridCol w:w="6675"/>
        <w:gridCol w:w="1759"/>
        <w:gridCol w:w="1760"/>
      </w:tblGrid>
      <w:tr w:rsidR="00DB6D91" w:rsidRPr="00DB6D91" w:rsidTr="00DB6D91">
        <w:trPr>
          <w:trHeight w:val="567"/>
        </w:trPr>
        <w:tc>
          <w:tcPr>
            <w:tcW w:w="6771" w:type="dxa"/>
            <w:shd w:val="clear" w:color="auto" w:fill="4FBCB6"/>
            <w:vAlign w:val="center"/>
          </w:tcPr>
          <w:p w:rsidR="00A06257" w:rsidRPr="00DB6D91" w:rsidRDefault="00A06257" w:rsidP="00A06257">
            <w:pPr>
              <w:pStyle w:val="TNABodyText"/>
              <w:rPr>
                <w:rFonts w:ascii="Byington" w:hAnsi="Byington"/>
                <w:color w:val="242F65"/>
              </w:rPr>
            </w:pPr>
            <w:r w:rsidRPr="00DB6D91">
              <w:rPr>
                <w:rFonts w:ascii="Byington" w:hAnsi="Byington"/>
                <w:color w:val="242F65"/>
                <w:sz w:val="24"/>
              </w:rPr>
              <w:t>Have you ever attended a formal course in this subject?</w:t>
            </w:r>
          </w:p>
        </w:tc>
        <w:tc>
          <w:tcPr>
            <w:tcW w:w="1771" w:type="dxa"/>
            <w:shd w:val="clear" w:color="auto" w:fill="auto"/>
            <w:vAlign w:val="center"/>
          </w:tcPr>
          <w:p w:rsidR="00A06257" w:rsidRPr="00DB6D91" w:rsidRDefault="00A06257" w:rsidP="00A06257">
            <w:pPr>
              <w:pStyle w:val="TNABodyText"/>
              <w:rPr>
                <w:rFonts w:ascii="Byington" w:hAnsi="Byington"/>
                <w:color w:val="242F65"/>
              </w:rPr>
            </w:pPr>
            <w:r w:rsidRPr="00DB6D91">
              <w:rPr>
                <w:rFonts w:ascii="Byington" w:hAnsi="Byington"/>
                <w:color w:val="242F6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43.5pt;height:18.75pt" o:ole="">
                  <v:imagedata r:id="rId9" o:title=""/>
                </v:shape>
                <w:control r:id="rId10" w:name="OptionButton2" w:shapeid="_x0000_i1097"/>
              </w:object>
            </w:r>
          </w:p>
        </w:tc>
        <w:tc>
          <w:tcPr>
            <w:tcW w:w="1772" w:type="dxa"/>
            <w:shd w:val="clear" w:color="auto" w:fill="auto"/>
            <w:vAlign w:val="center"/>
          </w:tcPr>
          <w:p w:rsidR="00A06257" w:rsidRPr="00DB6D91" w:rsidRDefault="002762EC" w:rsidP="00A06257">
            <w:pPr>
              <w:pStyle w:val="TNABodyText"/>
              <w:rPr>
                <w:rFonts w:ascii="Byington" w:hAnsi="Byington"/>
                <w:color w:val="242F65"/>
              </w:rPr>
            </w:pPr>
            <w:r w:rsidRPr="00DB6D91">
              <w:rPr>
                <w:rFonts w:ascii="Byington" w:hAnsi="Byington"/>
                <w:color w:val="242F65"/>
              </w:rPr>
              <w:object w:dxaOrig="225" w:dyaOrig="225">
                <v:shape id="_x0000_i1099" type="#_x0000_t75" style="width:43.5pt;height:18.75pt" o:ole="">
                  <v:imagedata r:id="rId11" o:title=""/>
                </v:shape>
                <w:control r:id="rId12" w:name="OptionButton21" w:shapeid="_x0000_i1099"/>
              </w:object>
            </w:r>
          </w:p>
        </w:tc>
      </w:tr>
    </w:tbl>
    <w:p w:rsidR="00A06257" w:rsidRPr="00DB6D91" w:rsidRDefault="00A06257" w:rsidP="00344E7C">
      <w:pPr>
        <w:pStyle w:val="TNABodyText"/>
        <w:rPr>
          <w:rFonts w:ascii="Byington" w:hAnsi="Byington"/>
          <w:b/>
          <w:color w:val="242F65"/>
          <w:sz w:val="24"/>
          <w:szCs w:val="24"/>
        </w:rPr>
      </w:pPr>
    </w:p>
    <w:tbl>
      <w:tblPr>
        <w:tblW w:w="0" w:type="auto"/>
        <w:tblBorders>
          <w:top w:val="single" w:sz="4" w:space="0" w:color="242F65"/>
          <w:left w:val="single" w:sz="4" w:space="0" w:color="242F65"/>
          <w:bottom w:val="single" w:sz="4" w:space="0" w:color="242F65"/>
          <w:right w:val="single" w:sz="4" w:space="0" w:color="242F65"/>
          <w:insideH w:val="single" w:sz="4" w:space="0" w:color="242F65"/>
          <w:insideV w:val="single" w:sz="4" w:space="0" w:color="242F65"/>
        </w:tblBorders>
        <w:tblLook w:val="01E0" w:firstRow="1" w:lastRow="1" w:firstColumn="1" w:lastColumn="1" w:noHBand="0" w:noVBand="0"/>
      </w:tblPr>
      <w:tblGrid>
        <w:gridCol w:w="6675"/>
        <w:gridCol w:w="1759"/>
        <w:gridCol w:w="1760"/>
      </w:tblGrid>
      <w:tr w:rsidR="00DB6D91" w:rsidRPr="00DB6D91" w:rsidTr="00DB6D91">
        <w:trPr>
          <w:trHeight w:val="567"/>
        </w:trPr>
        <w:tc>
          <w:tcPr>
            <w:tcW w:w="6771" w:type="dxa"/>
            <w:shd w:val="clear" w:color="auto" w:fill="4FBCB6"/>
            <w:vAlign w:val="center"/>
          </w:tcPr>
          <w:p w:rsidR="00A06257" w:rsidRPr="00DB6D91" w:rsidRDefault="00A06257" w:rsidP="00A06257">
            <w:pPr>
              <w:pStyle w:val="TNABodyText"/>
              <w:rPr>
                <w:rFonts w:ascii="Byington" w:hAnsi="Byington"/>
                <w:color w:val="242F65"/>
              </w:rPr>
            </w:pPr>
            <w:r w:rsidRPr="00DB6D91">
              <w:rPr>
                <w:rFonts w:ascii="Byington" w:hAnsi="Byington"/>
                <w:color w:val="242F65"/>
                <w:sz w:val="24"/>
              </w:rPr>
              <w:t>If Yes – Was the Course delivered by D.T</w:t>
            </w:r>
            <w:r w:rsidR="002D24C6" w:rsidRPr="00DB6D91">
              <w:rPr>
                <w:rFonts w:ascii="Byington" w:hAnsi="Byington"/>
                <w:color w:val="242F65"/>
                <w:sz w:val="24"/>
              </w:rPr>
              <w:t>.</w:t>
            </w:r>
            <w:r w:rsidRPr="00DB6D91">
              <w:rPr>
                <w:rFonts w:ascii="Byington" w:hAnsi="Byington"/>
                <w:color w:val="242F65"/>
                <w:sz w:val="24"/>
              </w:rPr>
              <w:t>I</w:t>
            </w:r>
            <w:r w:rsidR="002D24C6" w:rsidRPr="00DB6D91">
              <w:rPr>
                <w:rFonts w:ascii="Byington" w:hAnsi="Byington"/>
                <w:color w:val="242F65"/>
                <w:sz w:val="24"/>
              </w:rPr>
              <w:t>.</w:t>
            </w:r>
            <w:r w:rsidRPr="00DB6D91">
              <w:rPr>
                <w:rFonts w:ascii="Byington" w:hAnsi="Byington"/>
                <w:color w:val="242F65"/>
                <w:sz w:val="24"/>
              </w:rPr>
              <w:t>?</w:t>
            </w:r>
          </w:p>
        </w:tc>
        <w:tc>
          <w:tcPr>
            <w:tcW w:w="1771" w:type="dxa"/>
            <w:shd w:val="clear" w:color="auto" w:fill="auto"/>
            <w:vAlign w:val="center"/>
          </w:tcPr>
          <w:p w:rsidR="00A06257" w:rsidRPr="00DB6D91" w:rsidRDefault="00A06257" w:rsidP="00A06257">
            <w:pPr>
              <w:pStyle w:val="TNABodyText"/>
              <w:rPr>
                <w:rFonts w:ascii="Byington" w:hAnsi="Byington"/>
                <w:color w:val="242F65"/>
              </w:rPr>
            </w:pPr>
            <w:r w:rsidRPr="00DB6D91">
              <w:rPr>
                <w:rFonts w:ascii="Byington" w:hAnsi="Byington"/>
                <w:color w:val="242F65"/>
              </w:rPr>
              <w:object w:dxaOrig="225" w:dyaOrig="225">
                <v:shape id="_x0000_i1101" type="#_x0000_t75" style="width:43.5pt;height:18.75pt" o:ole="">
                  <v:imagedata r:id="rId13" o:title=""/>
                </v:shape>
                <w:control r:id="rId14" w:name="OptionButton24" w:shapeid="_x0000_i1101"/>
              </w:object>
            </w:r>
          </w:p>
        </w:tc>
        <w:tc>
          <w:tcPr>
            <w:tcW w:w="1772" w:type="dxa"/>
            <w:shd w:val="clear" w:color="auto" w:fill="auto"/>
            <w:vAlign w:val="center"/>
          </w:tcPr>
          <w:p w:rsidR="00A06257" w:rsidRPr="00DB6D91" w:rsidRDefault="00A06257" w:rsidP="00A06257">
            <w:pPr>
              <w:pStyle w:val="TNABodyText"/>
              <w:rPr>
                <w:rFonts w:ascii="Byington" w:hAnsi="Byington"/>
                <w:color w:val="242F65"/>
              </w:rPr>
            </w:pPr>
            <w:r w:rsidRPr="00DB6D91">
              <w:rPr>
                <w:rFonts w:ascii="Byington" w:hAnsi="Byington"/>
                <w:color w:val="242F65"/>
              </w:rPr>
              <w:object w:dxaOrig="225" w:dyaOrig="225">
                <v:shape id="_x0000_i1103" type="#_x0000_t75" style="width:43.5pt;height:18.75pt" o:ole="">
                  <v:imagedata r:id="rId15" o:title=""/>
                </v:shape>
                <w:control r:id="rId16" w:name="OptionButton211" w:shapeid="_x0000_i1103"/>
              </w:object>
            </w:r>
          </w:p>
        </w:tc>
      </w:tr>
    </w:tbl>
    <w:p w:rsidR="00445278" w:rsidRPr="00DB6D91" w:rsidRDefault="00445278" w:rsidP="00344E7C">
      <w:pPr>
        <w:pStyle w:val="TNABodyText"/>
        <w:rPr>
          <w:rFonts w:ascii="Byington" w:hAnsi="Byington"/>
          <w:b/>
          <w:color w:val="242F65"/>
          <w:sz w:val="24"/>
          <w:szCs w:val="24"/>
        </w:rPr>
      </w:pPr>
    </w:p>
    <w:tbl>
      <w:tblPr>
        <w:tblW w:w="0" w:type="auto"/>
        <w:tblBorders>
          <w:top w:val="single" w:sz="4" w:space="0" w:color="242F65"/>
          <w:left w:val="single" w:sz="4" w:space="0" w:color="242F65"/>
          <w:bottom w:val="single" w:sz="4" w:space="0" w:color="242F65"/>
          <w:right w:val="single" w:sz="4" w:space="0" w:color="242F65"/>
          <w:insideH w:val="single" w:sz="4" w:space="0" w:color="242F65"/>
          <w:insideV w:val="single" w:sz="4" w:space="0" w:color="242F65"/>
        </w:tblBorders>
        <w:tblLook w:val="01E0" w:firstRow="1" w:lastRow="1" w:firstColumn="1" w:lastColumn="1" w:noHBand="0" w:noVBand="0"/>
      </w:tblPr>
      <w:tblGrid>
        <w:gridCol w:w="2252"/>
        <w:gridCol w:w="2830"/>
        <w:gridCol w:w="2234"/>
        <w:gridCol w:w="2878"/>
      </w:tblGrid>
      <w:tr w:rsidR="00DB6D91" w:rsidRPr="00DB6D91" w:rsidTr="00DB6D91">
        <w:trPr>
          <w:trHeight w:val="567"/>
        </w:trPr>
        <w:tc>
          <w:tcPr>
            <w:tcW w:w="10314" w:type="dxa"/>
            <w:gridSpan w:val="4"/>
            <w:shd w:val="clear" w:color="auto" w:fill="4FBCB6"/>
            <w:vAlign w:val="center"/>
          </w:tcPr>
          <w:p w:rsidR="006B422F" w:rsidRPr="00DB6D91" w:rsidRDefault="006B422F" w:rsidP="00CC63E3">
            <w:pPr>
              <w:pStyle w:val="TNABodyText"/>
              <w:rPr>
                <w:rFonts w:ascii="Byington" w:hAnsi="Byington"/>
                <w:color w:val="242F65"/>
              </w:rPr>
            </w:pPr>
            <w:r w:rsidRPr="00DB6D91">
              <w:rPr>
                <w:rFonts w:ascii="Byington" w:hAnsi="Byington"/>
                <w:color w:val="242F65"/>
                <w:sz w:val="24"/>
              </w:rPr>
              <w:t xml:space="preserve">If </w:t>
            </w:r>
            <w:r w:rsidR="00445278" w:rsidRPr="00DB6D91">
              <w:rPr>
                <w:rFonts w:ascii="Byington" w:hAnsi="Byington"/>
                <w:color w:val="242F65"/>
                <w:sz w:val="24"/>
              </w:rPr>
              <w:t>you attended a formal training course in the past</w:t>
            </w:r>
            <w:r w:rsidRPr="00DB6D91">
              <w:rPr>
                <w:rFonts w:ascii="Byington" w:hAnsi="Byington"/>
                <w:color w:val="242F65"/>
                <w:sz w:val="24"/>
              </w:rPr>
              <w:t>, please indicate when this training took place and at what level it was aimed</w:t>
            </w:r>
            <w:r w:rsidR="00CC63E3" w:rsidRPr="00DB6D91">
              <w:rPr>
                <w:rFonts w:ascii="Byington" w:hAnsi="Byington"/>
                <w:color w:val="242F65"/>
                <w:sz w:val="24"/>
              </w:rPr>
              <w:t xml:space="preserve"> </w:t>
            </w:r>
            <w:r w:rsidR="00CC63E3" w:rsidRPr="00DB6D91">
              <w:rPr>
                <w:rFonts w:ascii="Byington" w:hAnsi="Byington"/>
                <w:i/>
                <w:color w:val="242F65"/>
                <w:sz w:val="24"/>
              </w:rPr>
              <w:t>(Click Dropdown Arrows)</w:t>
            </w:r>
            <w:r w:rsidRPr="00DB6D91">
              <w:rPr>
                <w:rFonts w:ascii="Byington" w:hAnsi="Byington"/>
                <w:color w:val="242F65"/>
                <w:sz w:val="24"/>
              </w:rPr>
              <w:t>.</w:t>
            </w:r>
          </w:p>
        </w:tc>
      </w:tr>
      <w:tr w:rsidR="00DB6D91" w:rsidRPr="00DB6D91" w:rsidTr="00DB6D91">
        <w:trPr>
          <w:trHeight w:val="567"/>
        </w:trPr>
        <w:tc>
          <w:tcPr>
            <w:tcW w:w="2472" w:type="dxa"/>
            <w:shd w:val="clear" w:color="auto" w:fill="4FBCB6"/>
            <w:vAlign w:val="center"/>
          </w:tcPr>
          <w:p w:rsidR="006B422F" w:rsidRPr="00DB6D91" w:rsidRDefault="006B422F" w:rsidP="00DF249C">
            <w:pPr>
              <w:pStyle w:val="TNABodyText"/>
              <w:rPr>
                <w:rFonts w:ascii="Byington" w:hAnsi="Byington"/>
                <w:color w:val="242F65"/>
                <w:sz w:val="24"/>
              </w:rPr>
            </w:pPr>
            <w:r w:rsidRPr="00DB6D91">
              <w:rPr>
                <w:rFonts w:ascii="Byington" w:hAnsi="Byington"/>
                <w:color w:val="242F65"/>
                <w:sz w:val="24"/>
              </w:rPr>
              <w:t>When</w:t>
            </w:r>
          </w:p>
        </w:tc>
        <w:tc>
          <w:tcPr>
            <w:tcW w:w="2472" w:type="dxa"/>
            <w:vAlign w:val="center"/>
          </w:tcPr>
          <w:p w:rsidR="006B422F" w:rsidRPr="00DB6D91" w:rsidRDefault="00F51D58" w:rsidP="00DF249C">
            <w:pPr>
              <w:pStyle w:val="TNABodyText"/>
              <w:rPr>
                <w:rFonts w:ascii="Byington" w:hAnsi="Byington"/>
                <w:color w:val="242F65"/>
                <w:sz w:val="24"/>
                <w:szCs w:val="24"/>
              </w:rPr>
            </w:pPr>
            <w:r w:rsidRPr="00DB6D91">
              <w:rPr>
                <w:rFonts w:ascii="Byington" w:hAnsi="Byington"/>
                <w:color w:val="242F65"/>
              </w:rPr>
              <w:fldChar w:fldCharType="begin">
                <w:ffData>
                  <w:name w:val=""/>
                  <w:enabled/>
                  <w:calcOnExit w:val="0"/>
                  <w:ddList>
                    <w:listEntry w:val="                                    "/>
                    <w:listEntry w:val="Within The Last Year"/>
                    <w:listEntry w:val="2 Years Ago"/>
                    <w:listEntry w:val="More Than 2 Years Ago"/>
                    <w:listEntry w:val="Unknown"/>
                  </w:ddList>
                </w:ffData>
              </w:fldChar>
            </w:r>
            <w:r w:rsidRPr="00DB6D91">
              <w:rPr>
                <w:rFonts w:ascii="Byington" w:hAnsi="Byington"/>
                <w:color w:val="242F65"/>
              </w:rPr>
              <w:instrText xml:space="preserve"> FORMDROPDOWN </w:instrText>
            </w:r>
            <w:r w:rsidR="00334A8F">
              <w:rPr>
                <w:rFonts w:ascii="Byington" w:hAnsi="Byington"/>
                <w:color w:val="242F65"/>
              </w:rPr>
            </w:r>
            <w:r w:rsidR="00334A8F">
              <w:rPr>
                <w:rFonts w:ascii="Byington" w:hAnsi="Byington"/>
                <w:color w:val="242F65"/>
              </w:rPr>
              <w:fldChar w:fldCharType="separate"/>
            </w:r>
            <w:r w:rsidRPr="00DB6D91">
              <w:rPr>
                <w:rFonts w:ascii="Byington" w:hAnsi="Byington"/>
                <w:color w:val="242F65"/>
              </w:rPr>
              <w:fldChar w:fldCharType="end"/>
            </w:r>
          </w:p>
        </w:tc>
        <w:tc>
          <w:tcPr>
            <w:tcW w:w="2472" w:type="dxa"/>
            <w:shd w:val="clear" w:color="auto" w:fill="4FBCB6"/>
            <w:vAlign w:val="center"/>
          </w:tcPr>
          <w:p w:rsidR="006B422F" w:rsidRPr="00DB6D91" w:rsidRDefault="006B422F" w:rsidP="00DF249C">
            <w:pPr>
              <w:pStyle w:val="TNABodyText"/>
              <w:rPr>
                <w:rFonts w:ascii="Byington" w:hAnsi="Byington"/>
                <w:color w:val="242F65"/>
                <w:sz w:val="24"/>
                <w:szCs w:val="24"/>
              </w:rPr>
            </w:pPr>
            <w:r w:rsidRPr="00DB6D91">
              <w:rPr>
                <w:rFonts w:ascii="Byington" w:hAnsi="Byington"/>
                <w:color w:val="242F65"/>
                <w:sz w:val="24"/>
                <w:szCs w:val="24"/>
              </w:rPr>
              <w:t>Level</w:t>
            </w:r>
          </w:p>
        </w:tc>
        <w:bookmarkStart w:id="3" w:name="Dropdown1"/>
        <w:tc>
          <w:tcPr>
            <w:tcW w:w="2898" w:type="dxa"/>
            <w:vAlign w:val="center"/>
          </w:tcPr>
          <w:p w:rsidR="006B422F" w:rsidRPr="00DB6D91" w:rsidRDefault="005E7A89" w:rsidP="00DF249C">
            <w:pPr>
              <w:pStyle w:val="TNABodyText"/>
              <w:rPr>
                <w:rFonts w:ascii="Byington" w:hAnsi="Byington"/>
                <w:color w:val="242F65"/>
              </w:rPr>
            </w:pPr>
            <w:r w:rsidRPr="00DB6D91">
              <w:rPr>
                <w:rFonts w:ascii="Byington" w:hAnsi="Byington"/>
                <w:color w:val="242F65"/>
              </w:rPr>
              <w:fldChar w:fldCharType="begin">
                <w:ffData>
                  <w:name w:val="Dropdown1"/>
                  <w:enabled/>
                  <w:calcOnExit w:val="0"/>
                  <w:ddList>
                    <w:listEntry w:val="                                   "/>
                    <w:listEntry w:val="Core"/>
                    <w:listEntry w:val="Intermediate"/>
                    <w:listEntry w:val="Advanced"/>
                    <w:listEntry w:val="ECDL"/>
                    <w:listEntry w:val="ECDL Advanced"/>
                    <w:listEntry w:val="City &amp; Guilds"/>
                    <w:listEntry w:val="Other"/>
                    <w:listEntry w:val="UnKnown"/>
                  </w:ddList>
                </w:ffData>
              </w:fldChar>
            </w:r>
            <w:r w:rsidRPr="00DB6D91">
              <w:rPr>
                <w:rFonts w:ascii="Byington" w:hAnsi="Byington"/>
                <w:color w:val="242F65"/>
              </w:rPr>
              <w:instrText xml:space="preserve"> FORMDROPDOWN </w:instrText>
            </w:r>
            <w:r w:rsidR="00334A8F">
              <w:rPr>
                <w:rFonts w:ascii="Byington" w:hAnsi="Byington"/>
                <w:color w:val="242F65"/>
              </w:rPr>
            </w:r>
            <w:r w:rsidR="00334A8F">
              <w:rPr>
                <w:rFonts w:ascii="Byington" w:hAnsi="Byington"/>
                <w:color w:val="242F65"/>
              </w:rPr>
              <w:fldChar w:fldCharType="separate"/>
            </w:r>
            <w:r w:rsidRPr="00DB6D91">
              <w:rPr>
                <w:rFonts w:ascii="Byington" w:hAnsi="Byington"/>
                <w:color w:val="242F65"/>
              </w:rPr>
              <w:fldChar w:fldCharType="end"/>
            </w:r>
            <w:bookmarkEnd w:id="3"/>
          </w:p>
        </w:tc>
      </w:tr>
    </w:tbl>
    <w:p w:rsidR="006B422F" w:rsidRPr="00DB6D91" w:rsidRDefault="006B422F" w:rsidP="00344E7C">
      <w:pPr>
        <w:pStyle w:val="TNABodyText"/>
        <w:rPr>
          <w:rFonts w:ascii="Byington" w:hAnsi="Byington"/>
          <w:b/>
          <w:color w:val="242F65"/>
          <w:sz w:val="24"/>
          <w:szCs w:val="24"/>
        </w:rPr>
      </w:pPr>
    </w:p>
    <w:p w:rsidR="003B7742" w:rsidRPr="00DB6D91" w:rsidRDefault="00334A8F" w:rsidP="003B7742">
      <w:pPr>
        <w:pStyle w:val="TNATableheading"/>
        <w:spacing w:before="120" w:after="120"/>
        <w:jc w:val="both"/>
        <w:rPr>
          <w:rFonts w:ascii="Byington" w:hAnsi="Byington"/>
          <w:b w:val="0"/>
          <w:color w:val="242F65"/>
          <w:sz w:val="24"/>
          <w:szCs w:val="24"/>
        </w:rPr>
      </w:pPr>
      <w:r>
        <w:rPr>
          <w:rFonts w:ascii="Byington" w:hAnsi="Byington"/>
          <w:noProof/>
          <w:color w:val="242F65"/>
          <w:sz w:val="24"/>
          <w:szCs w:val="24"/>
          <w:lang w:val="en-IE" w:eastAsia="en-IE"/>
        </w:rPr>
        <mc:AlternateContent>
          <mc:Choice Requires="wps">
            <w:drawing>
              <wp:anchor distT="0" distB="0" distL="114300" distR="114300" simplePos="0" relativeHeight="251659264" behindDoc="0" locked="0" layoutInCell="1" allowOverlap="1" wp14:anchorId="56F77593" wp14:editId="6E6662D7">
                <wp:simplePos x="0" y="0"/>
                <wp:positionH relativeFrom="column">
                  <wp:posOffset>4457700</wp:posOffset>
                </wp:positionH>
                <wp:positionV relativeFrom="paragraph">
                  <wp:posOffset>533400</wp:posOffset>
                </wp:positionV>
                <wp:extent cx="1989455" cy="638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989455" cy="638175"/>
                        </a:xfrm>
                        <a:prstGeom prst="rect">
                          <a:avLst/>
                        </a:prstGeom>
                        <a:solidFill>
                          <a:schemeClr val="lt1"/>
                        </a:solidFill>
                        <a:ln w="6350">
                          <a:noFill/>
                        </a:ln>
                      </wps:spPr>
                      <wps:txbx>
                        <w:txbxContent>
                          <w:p w:rsidR="00334A8F" w:rsidRPr="00FF5A7B" w:rsidRDefault="00334A8F" w:rsidP="00334A8F">
                            <w:pPr>
                              <w:rPr>
                                <w:rFonts w:ascii="Byington" w:hAnsi="Byington"/>
                                <w:color w:val="242F65"/>
                                <w:lang w:val="en-IE"/>
                              </w:rPr>
                            </w:pPr>
                            <w:r w:rsidRPr="00FF5A7B">
                              <w:rPr>
                                <w:rFonts w:ascii="Byington" w:hAnsi="Byington"/>
                                <w:color w:val="242F65"/>
                                <w:lang w:val="en-IE"/>
                              </w:rPr>
                              <w:t>More on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F77593" id="_x0000_t202" coordsize="21600,21600" o:spt="202" path="m,l,21600r21600,l21600,xe">
                <v:stroke joinstyle="miter"/>
                <v:path gradientshapeok="t" o:connecttype="rect"/>
              </v:shapetype>
              <v:shape id="Text Box 3" o:spid="_x0000_s1026" type="#_x0000_t202" style="position:absolute;left:0;text-align:left;margin-left:351pt;margin-top:42pt;width:156.6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" fillcolor="white [3201]" stroked="f" strokeweight=".5pt">
                <v:textbox>
                  <w:txbxContent>
                    <w:p w:rsidR="00334A8F" w:rsidRPr="00FF5A7B" w:rsidRDefault="00334A8F" w:rsidP="00334A8F">
                      <w:pPr>
                        <w:rPr>
                          <w:rFonts w:ascii="Byington" w:hAnsi="Byington"/>
                          <w:color w:val="242F65"/>
                          <w:lang w:val="en-IE"/>
                        </w:rPr>
                      </w:pPr>
                      <w:r w:rsidRPr="00FF5A7B">
                        <w:rPr>
                          <w:rFonts w:ascii="Byington" w:hAnsi="Byington"/>
                          <w:color w:val="242F65"/>
                          <w:lang w:val="en-IE"/>
                        </w:rPr>
                        <w:t>More on next page…</w:t>
                      </w:r>
                    </w:p>
                  </w:txbxContent>
                </v:textbox>
              </v:shape>
            </w:pict>
          </mc:Fallback>
        </mc:AlternateContent>
      </w:r>
      <w:r w:rsidR="00FB4E19" w:rsidRPr="00DB6D91">
        <w:rPr>
          <w:rFonts w:ascii="Byington" w:hAnsi="Byington"/>
          <w:b w:val="0"/>
          <w:color w:val="242F65"/>
          <w:sz w:val="24"/>
          <w:szCs w:val="24"/>
        </w:rPr>
        <w:br w:type="page"/>
      </w:r>
      <w:r w:rsidR="00780298" w:rsidRPr="00DB6D91">
        <w:rPr>
          <w:rFonts w:ascii="Byington" w:hAnsi="Byington"/>
          <w:b w:val="0"/>
          <w:color w:val="242F65"/>
          <w:sz w:val="24"/>
          <w:szCs w:val="24"/>
        </w:rPr>
        <w:lastRenderedPageBreak/>
        <w:t xml:space="preserve">Please indicate if you can </w:t>
      </w:r>
      <w:r w:rsidR="002D24C6" w:rsidRPr="00DB6D91">
        <w:rPr>
          <w:rFonts w:ascii="Byington" w:hAnsi="Byington"/>
          <w:b w:val="0"/>
          <w:color w:val="242F65"/>
          <w:sz w:val="24"/>
          <w:szCs w:val="24"/>
        </w:rPr>
        <w:t xml:space="preserve">comfortably </w:t>
      </w:r>
      <w:r w:rsidR="00910D1D" w:rsidRPr="00DB6D91">
        <w:rPr>
          <w:rFonts w:ascii="Byington" w:hAnsi="Byington"/>
          <w:b w:val="0"/>
          <w:color w:val="242F65"/>
          <w:sz w:val="24"/>
          <w:szCs w:val="24"/>
        </w:rPr>
        <w:t>perform</w:t>
      </w:r>
      <w:r w:rsidR="00780298" w:rsidRPr="00DB6D91">
        <w:rPr>
          <w:rFonts w:ascii="Byington" w:hAnsi="Byington"/>
          <w:b w:val="0"/>
          <w:color w:val="242F65"/>
          <w:sz w:val="24"/>
          <w:szCs w:val="24"/>
        </w:rPr>
        <w:t xml:space="preserve"> the following </w:t>
      </w:r>
      <w:r w:rsidR="00910D1D" w:rsidRPr="00DB6D91">
        <w:rPr>
          <w:rFonts w:ascii="Byington" w:hAnsi="Byington"/>
          <w:b w:val="0"/>
          <w:color w:val="242F65"/>
          <w:sz w:val="24"/>
          <w:szCs w:val="24"/>
        </w:rPr>
        <w:t>tasks</w:t>
      </w:r>
      <w:r w:rsidR="00780298" w:rsidRPr="00DB6D91">
        <w:rPr>
          <w:rFonts w:ascii="Byington" w:hAnsi="Byington"/>
          <w:b w:val="0"/>
          <w:color w:val="242F65"/>
          <w:sz w:val="24"/>
          <w:szCs w:val="24"/>
        </w:rPr>
        <w:t>:</w:t>
      </w:r>
    </w:p>
    <w:p w:rsidR="0035641C" w:rsidRPr="00DB6D91" w:rsidRDefault="0035641C">
      <w:pPr>
        <w:rPr>
          <w:rFonts w:ascii="Byington" w:hAnsi="Byington"/>
          <w:color w:val="242F65"/>
        </w:rPr>
      </w:pPr>
    </w:p>
    <w:tbl>
      <w:tblPr>
        <w:tblW w:w="10304" w:type="dxa"/>
        <w:tblBorders>
          <w:bottom w:val="single" w:sz="12" w:space="0" w:color="000000"/>
        </w:tblBorders>
        <w:tblLayout w:type="fixed"/>
        <w:tblLook w:val="0000" w:firstRow="0" w:lastRow="0" w:firstColumn="0" w:lastColumn="0" w:noHBand="0" w:noVBand="0"/>
      </w:tblPr>
      <w:tblGrid>
        <w:gridCol w:w="7763"/>
        <w:gridCol w:w="253"/>
        <w:gridCol w:w="1144"/>
        <w:gridCol w:w="1144"/>
      </w:tblGrid>
      <w:tr w:rsidR="00DB6D91" w:rsidRPr="00DB6D91" w:rsidTr="00DB6D91">
        <w:trPr>
          <w:tblHeader/>
        </w:trPr>
        <w:tc>
          <w:tcPr>
            <w:tcW w:w="7763"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780298" w:rsidRPr="00DB6D91" w:rsidRDefault="00780298" w:rsidP="00E47BDA">
            <w:pPr>
              <w:pStyle w:val="TNATableheading"/>
              <w:spacing w:before="120" w:after="120"/>
              <w:rPr>
                <w:rFonts w:ascii="Byington" w:hAnsi="Byington"/>
                <w:color w:val="242F65"/>
                <w:sz w:val="22"/>
                <w:szCs w:val="22"/>
              </w:rPr>
            </w:pPr>
            <w:r w:rsidRPr="00DB6D91">
              <w:rPr>
                <w:rFonts w:ascii="Byington" w:hAnsi="Byington"/>
                <w:color w:val="242F65"/>
                <w:sz w:val="22"/>
                <w:szCs w:val="22"/>
              </w:rPr>
              <w:t>Task Or Feature</w:t>
            </w:r>
          </w:p>
        </w:tc>
        <w:tc>
          <w:tcPr>
            <w:tcW w:w="253" w:type="dxa"/>
            <w:tcBorders>
              <w:left w:val="single" w:sz="4" w:space="0" w:color="242F65"/>
              <w:bottom w:val="nil"/>
              <w:right w:val="single" w:sz="4" w:space="0" w:color="242F65"/>
            </w:tcBorders>
            <w:shd w:val="clear" w:color="FFFF00" w:fill="FFFFFF"/>
            <w:vAlign w:val="center"/>
          </w:tcPr>
          <w:p w:rsidR="00780298" w:rsidRPr="00DB6D91" w:rsidRDefault="00780298" w:rsidP="00E47BDA">
            <w:pPr>
              <w:pStyle w:val="TNATableheading"/>
              <w:spacing w:before="120" w:after="120"/>
              <w:rPr>
                <w:rFonts w:ascii="Byington" w:hAnsi="Byington"/>
                <w:color w:val="242F65"/>
                <w:sz w:val="22"/>
                <w:szCs w:val="22"/>
              </w:rPr>
            </w:pPr>
          </w:p>
        </w:tc>
        <w:tc>
          <w:tcPr>
            <w:tcW w:w="1144"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780298" w:rsidRPr="00DB6D91" w:rsidRDefault="00780298" w:rsidP="00E47BDA">
            <w:pPr>
              <w:pStyle w:val="TNATableheading"/>
              <w:spacing w:before="120" w:after="120"/>
              <w:rPr>
                <w:rFonts w:ascii="Byington" w:hAnsi="Byington"/>
                <w:color w:val="242F65"/>
                <w:sz w:val="22"/>
                <w:szCs w:val="22"/>
              </w:rPr>
            </w:pPr>
            <w:r w:rsidRPr="00DB6D91">
              <w:rPr>
                <w:rFonts w:ascii="Byington" w:hAnsi="Byington"/>
                <w:color w:val="242F65"/>
                <w:sz w:val="22"/>
                <w:szCs w:val="22"/>
              </w:rPr>
              <w:t>Yes</w:t>
            </w:r>
          </w:p>
        </w:tc>
        <w:tc>
          <w:tcPr>
            <w:tcW w:w="1144"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780298" w:rsidRPr="00DB6D91" w:rsidRDefault="00780298" w:rsidP="00E47BDA">
            <w:pPr>
              <w:pStyle w:val="TNATableheading"/>
              <w:spacing w:before="120" w:after="120"/>
              <w:rPr>
                <w:rFonts w:ascii="Byington" w:hAnsi="Byington"/>
                <w:color w:val="242F65"/>
                <w:sz w:val="22"/>
                <w:szCs w:val="22"/>
              </w:rPr>
            </w:pPr>
            <w:r w:rsidRPr="00DB6D91">
              <w:rPr>
                <w:rFonts w:ascii="Byington" w:hAnsi="Byington"/>
                <w:color w:val="242F65"/>
                <w:sz w:val="22"/>
                <w:szCs w:val="22"/>
              </w:rPr>
              <w:t>No</w:t>
            </w:r>
          </w:p>
        </w:tc>
      </w:tr>
      <w:tr w:rsidR="00DB6D91" w:rsidRPr="00DB6D91" w:rsidTr="00DB6D91">
        <w:trPr>
          <w:trHeight w:hRule="exact" w:val="284"/>
          <w:tblHeader/>
        </w:trPr>
        <w:tc>
          <w:tcPr>
            <w:tcW w:w="7763" w:type="dxa"/>
            <w:tcBorders>
              <w:top w:val="single" w:sz="4" w:space="0" w:color="242F65"/>
              <w:left w:val="nil"/>
              <w:bottom w:val="single" w:sz="4" w:space="0" w:color="242F65"/>
              <w:right w:val="nil"/>
            </w:tcBorders>
            <w:shd w:val="clear" w:color="auto" w:fill="auto"/>
          </w:tcPr>
          <w:p w:rsidR="00780298" w:rsidRPr="00DB6D91" w:rsidRDefault="00780298" w:rsidP="00AE0B1E">
            <w:pPr>
              <w:pStyle w:val="TNATableheading"/>
              <w:spacing w:before="120" w:after="120"/>
              <w:rPr>
                <w:rFonts w:ascii="Byington" w:hAnsi="Byington"/>
                <w:color w:val="242F65"/>
                <w:sz w:val="24"/>
                <w:szCs w:val="24"/>
              </w:rPr>
            </w:pPr>
          </w:p>
        </w:tc>
        <w:tc>
          <w:tcPr>
            <w:tcW w:w="253" w:type="dxa"/>
            <w:tcBorders>
              <w:top w:val="nil"/>
              <w:left w:val="nil"/>
              <w:bottom w:val="nil"/>
              <w:right w:val="nil"/>
            </w:tcBorders>
            <w:shd w:val="clear" w:color="auto" w:fill="auto"/>
          </w:tcPr>
          <w:p w:rsidR="00780298" w:rsidRPr="00DB6D91" w:rsidRDefault="00780298" w:rsidP="00AE0B1E">
            <w:pPr>
              <w:pStyle w:val="TNATableheading"/>
              <w:spacing w:before="120" w:after="120"/>
              <w:rPr>
                <w:rFonts w:ascii="Byington" w:hAnsi="Byington"/>
                <w:color w:val="242F65"/>
                <w:sz w:val="24"/>
                <w:szCs w:val="24"/>
              </w:rPr>
            </w:pPr>
          </w:p>
        </w:tc>
        <w:tc>
          <w:tcPr>
            <w:tcW w:w="1144" w:type="dxa"/>
            <w:tcBorders>
              <w:top w:val="single" w:sz="4" w:space="0" w:color="242F65"/>
              <w:left w:val="nil"/>
              <w:bottom w:val="single" w:sz="4" w:space="0" w:color="242F65"/>
              <w:right w:val="nil"/>
            </w:tcBorders>
          </w:tcPr>
          <w:p w:rsidR="00780298" w:rsidRPr="00DB6D91" w:rsidRDefault="00780298" w:rsidP="00AE0B1E">
            <w:pPr>
              <w:pStyle w:val="TNATableheading"/>
              <w:spacing w:before="120" w:after="120"/>
              <w:rPr>
                <w:rFonts w:ascii="Byington" w:hAnsi="Byington"/>
                <w:color w:val="242F65"/>
                <w:sz w:val="24"/>
                <w:szCs w:val="24"/>
              </w:rPr>
            </w:pPr>
          </w:p>
        </w:tc>
        <w:tc>
          <w:tcPr>
            <w:tcW w:w="1144" w:type="dxa"/>
            <w:tcBorders>
              <w:top w:val="single" w:sz="4" w:space="0" w:color="242F65"/>
              <w:left w:val="nil"/>
              <w:bottom w:val="single" w:sz="4" w:space="0" w:color="242F65"/>
              <w:right w:val="nil"/>
            </w:tcBorders>
          </w:tcPr>
          <w:p w:rsidR="00780298" w:rsidRPr="00DB6D91" w:rsidRDefault="00780298" w:rsidP="00AE0B1E">
            <w:pPr>
              <w:pStyle w:val="TNATableheading"/>
              <w:spacing w:before="120" w:after="120"/>
              <w:rPr>
                <w:rFonts w:ascii="Byington" w:hAnsi="Byington"/>
                <w:color w:val="242F65"/>
                <w:sz w:val="24"/>
                <w:szCs w:val="24"/>
              </w:rPr>
            </w:pPr>
          </w:p>
        </w:tc>
      </w:tr>
      <w:tr w:rsidR="00DB6D91" w:rsidRPr="00DB6D91" w:rsidTr="00DB6D9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A47186" w:rsidRPr="00DB6D91" w:rsidRDefault="00A47186" w:rsidP="00A47186">
            <w:pPr>
              <w:pStyle w:val="TNATableheading"/>
              <w:spacing w:before="120" w:after="120"/>
              <w:jc w:val="both"/>
              <w:rPr>
                <w:rFonts w:ascii="Byington" w:hAnsi="Byington"/>
                <w:color w:val="242F65"/>
                <w:sz w:val="22"/>
                <w:szCs w:val="22"/>
              </w:rPr>
            </w:pPr>
            <w:r w:rsidRPr="00DB6D91">
              <w:rPr>
                <w:rFonts w:ascii="Byington" w:hAnsi="Byington"/>
                <w:color w:val="242F65"/>
                <w:sz w:val="22"/>
                <w:szCs w:val="22"/>
              </w:rPr>
              <w:t>Do you own a computer or laptop at home?</w:t>
            </w:r>
          </w:p>
        </w:tc>
        <w:tc>
          <w:tcPr>
            <w:tcW w:w="253" w:type="dxa"/>
            <w:tcBorders>
              <w:left w:val="single" w:sz="4" w:space="0" w:color="242F65"/>
              <w:bottom w:val="nil"/>
              <w:right w:val="single" w:sz="4" w:space="0" w:color="242F65"/>
            </w:tcBorders>
            <w:shd w:val="clear" w:color="FFFF00" w:fill="FFFFFF"/>
          </w:tcPr>
          <w:p w:rsidR="00A47186" w:rsidRPr="00DB6D91" w:rsidRDefault="00A47186" w:rsidP="00A47186">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A47186" w:rsidRPr="00DB6D91" w:rsidRDefault="00A47186" w:rsidP="00A47186">
            <w:pPr>
              <w:rPr>
                <w:rFonts w:ascii="Byington" w:hAnsi="Byington"/>
                <w:color w:val="242F65"/>
              </w:rPr>
            </w:pPr>
            <w:r w:rsidRPr="00DB6D91">
              <w:rPr>
                <w:rFonts w:ascii="Byington" w:hAnsi="Byington"/>
                <w:color w:val="242F65"/>
              </w:rPr>
              <w:object w:dxaOrig="225" w:dyaOrig="225">
                <v:shape id="_x0000_i1105" type="#_x0000_t75" style="width:20.25pt;height:20.25pt" o:ole="">
                  <v:imagedata r:id="rId17" o:title=""/>
                </v:shape>
                <w:control r:id="rId18" w:name="OptionButton1451" w:shapeid="_x0000_i1105"/>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A47186" w:rsidRPr="00DB6D91" w:rsidRDefault="00A47186" w:rsidP="00A47186">
            <w:pPr>
              <w:rPr>
                <w:rFonts w:ascii="Byington" w:hAnsi="Byington"/>
                <w:color w:val="242F65"/>
              </w:rPr>
            </w:pPr>
            <w:r w:rsidRPr="00DB6D91">
              <w:rPr>
                <w:rFonts w:ascii="Byington" w:hAnsi="Byington"/>
                <w:color w:val="242F65"/>
              </w:rPr>
              <w:object w:dxaOrig="225" w:dyaOrig="225">
                <v:shape id="_x0000_i1107" type="#_x0000_t75" style="width:20.25pt;height:20.25pt" o:ole="">
                  <v:imagedata r:id="rId17" o:title=""/>
                </v:shape>
                <w:control r:id="rId19" w:name="OptionButton145" w:shapeid="_x0000_i1107"/>
              </w:object>
            </w:r>
          </w:p>
        </w:tc>
      </w:tr>
      <w:tr w:rsidR="00DB6D91" w:rsidRPr="00DB6D91" w:rsidTr="00DB6D9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A47186" w:rsidRPr="00DB6D91" w:rsidRDefault="00A47186" w:rsidP="00A47186">
            <w:pPr>
              <w:pStyle w:val="TNATableheading"/>
              <w:spacing w:before="120" w:after="120"/>
              <w:jc w:val="both"/>
              <w:rPr>
                <w:rFonts w:ascii="Byington" w:hAnsi="Byington"/>
                <w:color w:val="242F65"/>
                <w:sz w:val="22"/>
                <w:szCs w:val="22"/>
              </w:rPr>
            </w:pPr>
            <w:r w:rsidRPr="00DB6D91">
              <w:rPr>
                <w:rFonts w:ascii="Byington" w:hAnsi="Byington"/>
                <w:color w:val="242F65"/>
                <w:sz w:val="22"/>
                <w:szCs w:val="22"/>
              </w:rPr>
              <w:t>Do you have internet access at home?</w:t>
            </w:r>
          </w:p>
        </w:tc>
        <w:tc>
          <w:tcPr>
            <w:tcW w:w="253" w:type="dxa"/>
            <w:tcBorders>
              <w:left w:val="single" w:sz="4" w:space="0" w:color="242F65"/>
              <w:bottom w:val="nil"/>
              <w:right w:val="single" w:sz="4" w:space="0" w:color="242F65"/>
            </w:tcBorders>
            <w:shd w:val="clear" w:color="FFFF00" w:fill="FFFFFF"/>
          </w:tcPr>
          <w:p w:rsidR="00A47186" w:rsidRPr="00DB6D91" w:rsidRDefault="00A47186" w:rsidP="00A47186">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A47186" w:rsidRPr="00DB6D91" w:rsidRDefault="00A47186" w:rsidP="00A47186">
            <w:pPr>
              <w:rPr>
                <w:rFonts w:ascii="Byington" w:hAnsi="Byington"/>
                <w:color w:val="242F65"/>
              </w:rPr>
            </w:pPr>
            <w:r w:rsidRPr="00DB6D91">
              <w:rPr>
                <w:rFonts w:ascii="Byington" w:hAnsi="Byington"/>
                <w:color w:val="242F65"/>
              </w:rPr>
              <w:object w:dxaOrig="225" w:dyaOrig="225">
                <v:shape id="_x0000_i1109" type="#_x0000_t75" style="width:20.25pt;height:20.25pt" o:ole="">
                  <v:imagedata r:id="rId17" o:title=""/>
                </v:shape>
                <w:control r:id="rId20" w:name="OptionButton1441" w:shapeid="_x0000_i1109"/>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A47186" w:rsidRPr="00DB6D91" w:rsidRDefault="00A47186" w:rsidP="00A47186">
            <w:pPr>
              <w:rPr>
                <w:rFonts w:ascii="Byington" w:hAnsi="Byington"/>
                <w:color w:val="242F65"/>
              </w:rPr>
            </w:pPr>
            <w:r w:rsidRPr="00DB6D91">
              <w:rPr>
                <w:rFonts w:ascii="Byington" w:hAnsi="Byington"/>
                <w:color w:val="242F65"/>
              </w:rPr>
              <w:object w:dxaOrig="225" w:dyaOrig="225">
                <v:shape id="_x0000_i1111" type="#_x0000_t75" style="width:20.25pt;height:20.25pt" o:ole="">
                  <v:imagedata r:id="rId17" o:title=""/>
                </v:shape>
                <w:control r:id="rId21" w:name="OptionButton144" w:shapeid="_x0000_i1111"/>
              </w:object>
            </w:r>
          </w:p>
        </w:tc>
      </w:tr>
      <w:tr w:rsidR="00DB6D91" w:rsidRPr="00DB6D91" w:rsidTr="00DB6D9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A47186" w:rsidRPr="00DB6D91" w:rsidRDefault="00A47186" w:rsidP="00A47186">
            <w:pPr>
              <w:pStyle w:val="TNATableheading"/>
              <w:spacing w:before="120" w:after="120"/>
              <w:jc w:val="both"/>
              <w:rPr>
                <w:rFonts w:ascii="Byington" w:hAnsi="Byington"/>
                <w:color w:val="242F65"/>
                <w:sz w:val="22"/>
                <w:szCs w:val="22"/>
              </w:rPr>
            </w:pPr>
            <w:r w:rsidRPr="00DB6D91">
              <w:rPr>
                <w:rFonts w:ascii="Byington" w:hAnsi="Byington"/>
                <w:color w:val="242F65"/>
                <w:sz w:val="22"/>
                <w:szCs w:val="22"/>
              </w:rPr>
              <w:t>Have you ever attended ANY computer training course in the past?</w:t>
            </w:r>
          </w:p>
        </w:tc>
        <w:tc>
          <w:tcPr>
            <w:tcW w:w="253" w:type="dxa"/>
            <w:tcBorders>
              <w:left w:val="single" w:sz="4" w:space="0" w:color="242F65"/>
              <w:bottom w:val="nil"/>
              <w:right w:val="single" w:sz="4" w:space="0" w:color="242F65"/>
            </w:tcBorders>
            <w:shd w:val="clear" w:color="FFFF00" w:fill="FFFFFF"/>
          </w:tcPr>
          <w:p w:rsidR="00A47186" w:rsidRPr="00DB6D91" w:rsidRDefault="00A47186" w:rsidP="00A47186">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A47186" w:rsidRPr="00DB6D91" w:rsidRDefault="00A47186" w:rsidP="00A47186">
            <w:pPr>
              <w:rPr>
                <w:rFonts w:ascii="Byington" w:hAnsi="Byington"/>
                <w:color w:val="242F65"/>
              </w:rPr>
            </w:pPr>
            <w:r w:rsidRPr="00DB6D91">
              <w:rPr>
                <w:rFonts w:ascii="Byington" w:hAnsi="Byington"/>
                <w:color w:val="242F65"/>
              </w:rPr>
              <w:object w:dxaOrig="225" w:dyaOrig="225">
                <v:shape id="_x0000_i1113" type="#_x0000_t75" style="width:20.25pt;height:20.25pt" o:ole="">
                  <v:imagedata r:id="rId17" o:title=""/>
                </v:shape>
                <w:control r:id="rId22" w:name="OptionButton1311" w:shapeid="_x0000_i1113"/>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A47186" w:rsidRPr="00DB6D91" w:rsidRDefault="00A47186" w:rsidP="00A47186">
            <w:pPr>
              <w:rPr>
                <w:rFonts w:ascii="Byington" w:hAnsi="Byington"/>
                <w:color w:val="242F65"/>
              </w:rPr>
            </w:pPr>
            <w:r w:rsidRPr="00DB6D91">
              <w:rPr>
                <w:rFonts w:ascii="Byington" w:hAnsi="Byington"/>
                <w:color w:val="242F65"/>
              </w:rPr>
              <w:object w:dxaOrig="225" w:dyaOrig="225">
                <v:shape id="_x0000_i1115" type="#_x0000_t75" style="width:20.25pt;height:20.25pt" o:ole="">
                  <v:imagedata r:id="rId17" o:title=""/>
                </v:shape>
                <w:control r:id="rId23" w:name="OptionButton132" w:shapeid="_x0000_i1115"/>
              </w:object>
            </w:r>
          </w:p>
        </w:tc>
      </w:tr>
      <w:tr w:rsidR="00DB6D91" w:rsidRPr="00DB6D91" w:rsidTr="00DB6D9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A47186" w:rsidRPr="00DB6D91" w:rsidRDefault="00A47186" w:rsidP="00A47186">
            <w:pPr>
              <w:pStyle w:val="TNATableheading"/>
              <w:spacing w:before="120" w:after="120"/>
              <w:jc w:val="both"/>
              <w:rPr>
                <w:rFonts w:ascii="Byington" w:hAnsi="Byington"/>
                <w:color w:val="242F65"/>
                <w:sz w:val="22"/>
                <w:szCs w:val="22"/>
              </w:rPr>
            </w:pPr>
            <w:r w:rsidRPr="00DB6D91">
              <w:rPr>
                <w:rFonts w:ascii="Byington" w:hAnsi="Byington"/>
                <w:color w:val="242F65"/>
                <w:sz w:val="22"/>
                <w:szCs w:val="22"/>
              </w:rPr>
              <w:t>Can you use the mouse?</w:t>
            </w:r>
          </w:p>
        </w:tc>
        <w:tc>
          <w:tcPr>
            <w:tcW w:w="253" w:type="dxa"/>
            <w:tcBorders>
              <w:left w:val="single" w:sz="4" w:space="0" w:color="242F65"/>
              <w:bottom w:val="nil"/>
              <w:right w:val="single" w:sz="4" w:space="0" w:color="242F65"/>
            </w:tcBorders>
            <w:shd w:val="clear" w:color="FFFF00" w:fill="FFFFFF"/>
          </w:tcPr>
          <w:p w:rsidR="00A47186" w:rsidRPr="00DB6D91" w:rsidRDefault="00A47186" w:rsidP="00A47186">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A47186" w:rsidRPr="00DB6D91" w:rsidRDefault="00A47186" w:rsidP="00A47186">
            <w:pPr>
              <w:rPr>
                <w:rFonts w:ascii="Byington" w:hAnsi="Byington"/>
                <w:color w:val="242F65"/>
              </w:rPr>
            </w:pPr>
            <w:r w:rsidRPr="00DB6D91">
              <w:rPr>
                <w:rFonts w:ascii="Byington" w:hAnsi="Byington"/>
                <w:color w:val="242F65"/>
              </w:rPr>
              <w:object w:dxaOrig="225" w:dyaOrig="225">
                <v:shape id="_x0000_i1117" type="#_x0000_t75" style="width:20.25pt;height:20.25pt" o:ole="">
                  <v:imagedata r:id="rId17" o:title=""/>
                </v:shape>
                <w:control r:id="rId24" w:name="OptionButton1431" w:shapeid="_x0000_i1117"/>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A47186" w:rsidRPr="00DB6D91" w:rsidRDefault="00A47186" w:rsidP="00A47186">
            <w:pPr>
              <w:rPr>
                <w:rFonts w:ascii="Byington" w:hAnsi="Byington"/>
                <w:color w:val="242F65"/>
              </w:rPr>
            </w:pPr>
            <w:r w:rsidRPr="00DB6D91">
              <w:rPr>
                <w:rFonts w:ascii="Byington" w:hAnsi="Byington"/>
                <w:color w:val="242F65"/>
              </w:rPr>
              <w:object w:dxaOrig="225" w:dyaOrig="225">
                <v:shape id="_x0000_i1119" type="#_x0000_t75" style="width:20.25pt;height:20.25pt" o:ole="">
                  <v:imagedata r:id="rId17" o:title=""/>
                </v:shape>
                <w:control r:id="rId25" w:name="OptionButton143" w:shapeid="_x0000_i1119"/>
              </w:object>
            </w:r>
          </w:p>
        </w:tc>
      </w:tr>
      <w:tr w:rsidR="00DB6D91" w:rsidRPr="00DB6D91" w:rsidTr="00DB6D9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A47186" w:rsidRPr="00DB6D91" w:rsidRDefault="00A47186" w:rsidP="00A47186">
            <w:pPr>
              <w:pStyle w:val="TNATableheading"/>
              <w:spacing w:before="120" w:after="120"/>
              <w:jc w:val="both"/>
              <w:rPr>
                <w:rFonts w:ascii="Byington" w:hAnsi="Byington"/>
                <w:color w:val="242F65"/>
                <w:sz w:val="22"/>
                <w:szCs w:val="22"/>
              </w:rPr>
            </w:pPr>
            <w:r w:rsidRPr="00DB6D91">
              <w:rPr>
                <w:rFonts w:ascii="Byington" w:hAnsi="Byington"/>
                <w:color w:val="242F65"/>
                <w:sz w:val="22"/>
                <w:szCs w:val="22"/>
              </w:rPr>
              <w:t>Have you used Microsoft Word?</w:t>
            </w:r>
          </w:p>
        </w:tc>
        <w:tc>
          <w:tcPr>
            <w:tcW w:w="253" w:type="dxa"/>
            <w:tcBorders>
              <w:left w:val="single" w:sz="4" w:space="0" w:color="242F65"/>
              <w:bottom w:val="nil"/>
              <w:right w:val="single" w:sz="4" w:space="0" w:color="242F65"/>
            </w:tcBorders>
            <w:shd w:val="clear" w:color="FFFF00" w:fill="FFFFFF"/>
          </w:tcPr>
          <w:p w:rsidR="00A47186" w:rsidRPr="00DB6D91" w:rsidRDefault="00A47186" w:rsidP="00A47186">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A47186" w:rsidRPr="00DB6D91" w:rsidRDefault="00A47186" w:rsidP="00A47186">
            <w:pPr>
              <w:rPr>
                <w:rFonts w:ascii="Byington" w:hAnsi="Byington"/>
                <w:color w:val="242F65"/>
              </w:rPr>
            </w:pPr>
            <w:r w:rsidRPr="00DB6D91">
              <w:rPr>
                <w:rFonts w:ascii="Byington" w:hAnsi="Byington"/>
                <w:color w:val="242F65"/>
              </w:rPr>
              <w:object w:dxaOrig="225" w:dyaOrig="225">
                <v:shape id="_x0000_i1121" type="#_x0000_t75" style="width:20.25pt;height:20.25pt" o:ole="">
                  <v:imagedata r:id="rId17" o:title=""/>
                </v:shape>
                <w:control r:id="rId26" w:name="OptionButton1421" w:shapeid="_x0000_i1121"/>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A47186" w:rsidRPr="00DB6D91" w:rsidRDefault="00A47186" w:rsidP="00A47186">
            <w:pPr>
              <w:rPr>
                <w:rFonts w:ascii="Byington" w:hAnsi="Byington"/>
                <w:color w:val="242F65"/>
              </w:rPr>
            </w:pPr>
            <w:r w:rsidRPr="00DB6D91">
              <w:rPr>
                <w:rFonts w:ascii="Byington" w:hAnsi="Byington"/>
                <w:color w:val="242F65"/>
              </w:rPr>
              <w:object w:dxaOrig="225" w:dyaOrig="225">
                <v:shape id="_x0000_i1123" type="#_x0000_t75" style="width:20.25pt;height:20.25pt" o:ole="">
                  <v:imagedata r:id="rId17" o:title=""/>
                </v:shape>
                <w:control r:id="rId27" w:name="OptionButton142" w:shapeid="_x0000_i1123"/>
              </w:object>
            </w:r>
          </w:p>
        </w:tc>
      </w:tr>
      <w:tr w:rsidR="00DB6D91" w:rsidRPr="00DB6D91" w:rsidTr="00DB6D9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A47186" w:rsidRPr="00DB6D91" w:rsidRDefault="00A47186" w:rsidP="00A47186">
            <w:pPr>
              <w:pStyle w:val="TNATableheading"/>
              <w:spacing w:before="120" w:after="120"/>
              <w:jc w:val="both"/>
              <w:rPr>
                <w:rFonts w:ascii="Byington" w:hAnsi="Byington"/>
                <w:color w:val="242F65"/>
                <w:sz w:val="22"/>
                <w:szCs w:val="22"/>
              </w:rPr>
            </w:pPr>
            <w:r w:rsidRPr="00DB6D91">
              <w:rPr>
                <w:rFonts w:ascii="Byington" w:hAnsi="Byington"/>
                <w:color w:val="242F65"/>
                <w:sz w:val="22"/>
                <w:szCs w:val="22"/>
              </w:rPr>
              <w:t>Have you used Microsoft Excel?</w:t>
            </w:r>
          </w:p>
        </w:tc>
        <w:tc>
          <w:tcPr>
            <w:tcW w:w="253" w:type="dxa"/>
            <w:tcBorders>
              <w:left w:val="single" w:sz="4" w:space="0" w:color="242F65"/>
              <w:bottom w:val="nil"/>
              <w:right w:val="single" w:sz="4" w:space="0" w:color="242F65"/>
            </w:tcBorders>
            <w:shd w:val="clear" w:color="FFFF00" w:fill="FFFFFF"/>
          </w:tcPr>
          <w:p w:rsidR="00A47186" w:rsidRPr="00DB6D91" w:rsidRDefault="00A47186" w:rsidP="00A47186">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A47186" w:rsidRPr="00DB6D91" w:rsidRDefault="00A47186" w:rsidP="00A47186">
            <w:pPr>
              <w:rPr>
                <w:rFonts w:ascii="Byington" w:hAnsi="Byington"/>
                <w:color w:val="242F65"/>
              </w:rPr>
            </w:pPr>
            <w:r w:rsidRPr="00DB6D91">
              <w:rPr>
                <w:rFonts w:ascii="Byington" w:hAnsi="Byington"/>
                <w:color w:val="242F65"/>
              </w:rPr>
              <w:object w:dxaOrig="225" w:dyaOrig="225">
                <v:shape id="_x0000_i1125" type="#_x0000_t75" style="width:20.25pt;height:20.25pt" o:ole="">
                  <v:imagedata r:id="rId17" o:title=""/>
                </v:shape>
                <w:control r:id="rId28" w:name="OptionButton14119" w:shapeid="_x0000_i1125"/>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A47186" w:rsidRPr="00DB6D91" w:rsidRDefault="00A47186" w:rsidP="00A47186">
            <w:pPr>
              <w:rPr>
                <w:rFonts w:ascii="Byington" w:hAnsi="Byington"/>
                <w:color w:val="242F65"/>
              </w:rPr>
            </w:pPr>
            <w:r w:rsidRPr="00DB6D91">
              <w:rPr>
                <w:rFonts w:ascii="Byington" w:hAnsi="Byington"/>
                <w:color w:val="242F65"/>
              </w:rPr>
              <w:object w:dxaOrig="225" w:dyaOrig="225">
                <v:shape id="_x0000_i1127" type="#_x0000_t75" style="width:20.25pt;height:20.25pt" o:ole="">
                  <v:imagedata r:id="rId17" o:title=""/>
                </v:shape>
                <w:control r:id="rId29" w:name="OptionButton141" w:shapeid="_x0000_i1127"/>
              </w:object>
            </w:r>
          </w:p>
        </w:tc>
      </w:tr>
      <w:tr w:rsidR="00DB6D91" w:rsidRPr="00DB6D91" w:rsidTr="00DB6D9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A47186" w:rsidRPr="00DB6D91" w:rsidRDefault="00A47186" w:rsidP="00A47186">
            <w:pPr>
              <w:pStyle w:val="TNATableheading"/>
              <w:spacing w:before="120" w:after="120"/>
              <w:jc w:val="both"/>
              <w:rPr>
                <w:rFonts w:ascii="Byington" w:hAnsi="Byington"/>
                <w:color w:val="242F65"/>
                <w:sz w:val="22"/>
                <w:szCs w:val="22"/>
              </w:rPr>
            </w:pPr>
            <w:r w:rsidRPr="00DB6D91">
              <w:rPr>
                <w:rFonts w:ascii="Byington" w:hAnsi="Byington"/>
                <w:color w:val="242F65"/>
                <w:sz w:val="22"/>
                <w:szCs w:val="22"/>
              </w:rPr>
              <w:t>Can you use Google?</w:t>
            </w:r>
          </w:p>
        </w:tc>
        <w:tc>
          <w:tcPr>
            <w:tcW w:w="253" w:type="dxa"/>
            <w:tcBorders>
              <w:left w:val="single" w:sz="4" w:space="0" w:color="242F65"/>
              <w:right w:val="single" w:sz="4" w:space="0" w:color="242F65"/>
            </w:tcBorders>
            <w:shd w:val="clear" w:color="FFFF00" w:fill="FFFFFF"/>
          </w:tcPr>
          <w:p w:rsidR="00A47186" w:rsidRPr="00DB6D91" w:rsidRDefault="00A47186" w:rsidP="00A47186">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A47186" w:rsidRPr="00DB6D91" w:rsidRDefault="00A47186" w:rsidP="00A47186">
            <w:pPr>
              <w:rPr>
                <w:rFonts w:ascii="Byington" w:hAnsi="Byington"/>
                <w:color w:val="242F65"/>
              </w:rPr>
            </w:pPr>
            <w:r w:rsidRPr="00DB6D91">
              <w:rPr>
                <w:rFonts w:ascii="Byington" w:hAnsi="Byington"/>
                <w:color w:val="242F65"/>
              </w:rPr>
              <w:object w:dxaOrig="225" w:dyaOrig="225">
                <v:shape id="_x0000_i1129" type="#_x0000_t75" style="width:20.25pt;height:20.25pt" o:ole="">
                  <v:imagedata r:id="rId17" o:title=""/>
                </v:shape>
                <w:control r:id="rId30" w:name="OptionButton141191" w:shapeid="_x0000_i112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A47186" w:rsidRPr="00DB6D91" w:rsidRDefault="00A47186" w:rsidP="00A47186">
            <w:pPr>
              <w:rPr>
                <w:rFonts w:ascii="Byington" w:hAnsi="Byington"/>
                <w:color w:val="242F65"/>
              </w:rPr>
            </w:pPr>
            <w:r w:rsidRPr="00DB6D91">
              <w:rPr>
                <w:rFonts w:ascii="Byington" w:hAnsi="Byington"/>
                <w:color w:val="242F65"/>
              </w:rPr>
              <w:object w:dxaOrig="225" w:dyaOrig="225">
                <v:shape id="_x0000_i1131" type="#_x0000_t75" style="width:20.25pt;height:20.25pt" o:ole="">
                  <v:imagedata r:id="rId17" o:title=""/>
                </v:shape>
                <w:control r:id="rId31" w:name="OptionButton14113" w:shapeid="_x0000_i1131"/>
              </w:object>
            </w:r>
          </w:p>
        </w:tc>
      </w:tr>
      <w:tr w:rsidR="00DB6D91" w:rsidRPr="00DB6D91" w:rsidTr="00DB6D9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A47186" w:rsidRPr="00DB6D91" w:rsidRDefault="00A47186" w:rsidP="00A47186">
            <w:pPr>
              <w:pStyle w:val="TNATableheading"/>
              <w:spacing w:before="120" w:after="120"/>
              <w:jc w:val="both"/>
              <w:rPr>
                <w:rFonts w:ascii="Byington" w:hAnsi="Byington"/>
                <w:color w:val="242F65"/>
                <w:sz w:val="22"/>
                <w:szCs w:val="22"/>
              </w:rPr>
            </w:pPr>
            <w:r w:rsidRPr="00DB6D91">
              <w:rPr>
                <w:rFonts w:ascii="Byington" w:hAnsi="Byington"/>
                <w:color w:val="242F65"/>
                <w:sz w:val="22"/>
                <w:szCs w:val="22"/>
              </w:rPr>
              <w:t>Can you send an email?</w:t>
            </w:r>
          </w:p>
        </w:tc>
        <w:tc>
          <w:tcPr>
            <w:tcW w:w="253" w:type="dxa"/>
            <w:tcBorders>
              <w:left w:val="single" w:sz="4" w:space="0" w:color="242F65"/>
              <w:right w:val="single" w:sz="4" w:space="0" w:color="242F65"/>
            </w:tcBorders>
            <w:shd w:val="clear" w:color="FFFF00" w:fill="FFFFFF"/>
          </w:tcPr>
          <w:p w:rsidR="00A47186" w:rsidRPr="00DB6D91" w:rsidRDefault="00A47186" w:rsidP="00A47186">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A47186" w:rsidRPr="00DB6D91" w:rsidRDefault="00A47186" w:rsidP="00A47186">
            <w:pPr>
              <w:rPr>
                <w:rFonts w:ascii="Byington" w:hAnsi="Byington"/>
                <w:color w:val="242F65"/>
              </w:rPr>
            </w:pPr>
            <w:r w:rsidRPr="00DB6D91">
              <w:rPr>
                <w:rFonts w:ascii="Byington" w:hAnsi="Byington"/>
                <w:color w:val="242F65"/>
              </w:rPr>
              <w:object w:dxaOrig="225" w:dyaOrig="225">
                <v:shape id="_x0000_i1133" type="#_x0000_t75" style="width:20.25pt;height:20.25pt" o:ole="">
                  <v:imagedata r:id="rId17" o:title=""/>
                </v:shape>
                <w:control r:id="rId32" w:name="OptionButton141192" w:shapeid="_x0000_i1133"/>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A47186" w:rsidRPr="00DB6D91" w:rsidRDefault="00A47186" w:rsidP="00A47186">
            <w:pPr>
              <w:rPr>
                <w:rFonts w:ascii="Byington" w:hAnsi="Byington"/>
                <w:color w:val="242F65"/>
              </w:rPr>
            </w:pPr>
            <w:r w:rsidRPr="00DB6D91">
              <w:rPr>
                <w:rFonts w:ascii="Byington" w:hAnsi="Byington"/>
                <w:color w:val="242F65"/>
              </w:rPr>
              <w:object w:dxaOrig="225" w:dyaOrig="225">
                <v:shape id="_x0000_i1135" type="#_x0000_t75" style="width:20.25pt;height:20.25pt" o:ole="">
                  <v:imagedata r:id="rId17" o:title=""/>
                </v:shape>
                <w:control r:id="rId33" w:name="OptionButton14114" w:shapeid="_x0000_i1135"/>
              </w:object>
            </w:r>
          </w:p>
        </w:tc>
      </w:tr>
      <w:tr w:rsidR="00DB6D91" w:rsidRPr="00DB6D91" w:rsidTr="00DB6D9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A47186" w:rsidRPr="00DB6D91" w:rsidRDefault="00A47186" w:rsidP="00A47186">
            <w:pPr>
              <w:pStyle w:val="TNATableheading"/>
              <w:spacing w:before="120" w:after="120"/>
              <w:jc w:val="both"/>
              <w:rPr>
                <w:rFonts w:ascii="Byington" w:hAnsi="Byington"/>
                <w:color w:val="242F65"/>
                <w:sz w:val="22"/>
                <w:szCs w:val="22"/>
              </w:rPr>
            </w:pPr>
            <w:r w:rsidRPr="00DB6D91">
              <w:rPr>
                <w:rFonts w:ascii="Byington" w:hAnsi="Byington"/>
                <w:color w:val="242F65"/>
                <w:sz w:val="22"/>
                <w:szCs w:val="22"/>
              </w:rPr>
              <w:t>Can you open a programme such as Word or Excel?</w:t>
            </w:r>
          </w:p>
        </w:tc>
        <w:tc>
          <w:tcPr>
            <w:tcW w:w="253" w:type="dxa"/>
            <w:tcBorders>
              <w:left w:val="single" w:sz="4" w:space="0" w:color="242F65"/>
              <w:right w:val="single" w:sz="4" w:space="0" w:color="242F65"/>
            </w:tcBorders>
            <w:shd w:val="clear" w:color="FFFF00" w:fill="FFFFFF"/>
          </w:tcPr>
          <w:p w:rsidR="00A47186" w:rsidRPr="00DB6D91" w:rsidRDefault="00A47186" w:rsidP="00A47186">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A47186" w:rsidRPr="00DB6D91" w:rsidRDefault="00A47186" w:rsidP="00A47186">
            <w:pPr>
              <w:rPr>
                <w:rFonts w:ascii="Byington" w:hAnsi="Byington"/>
                <w:color w:val="242F65"/>
              </w:rPr>
            </w:pPr>
            <w:r w:rsidRPr="00DB6D91">
              <w:rPr>
                <w:rFonts w:ascii="Byington" w:hAnsi="Byington"/>
                <w:color w:val="242F65"/>
              </w:rPr>
              <w:object w:dxaOrig="225" w:dyaOrig="225">
                <v:shape id="_x0000_i1137" type="#_x0000_t75" style="width:20.25pt;height:20.25pt" o:ole="">
                  <v:imagedata r:id="rId17" o:title=""/>
                </v:shape>
                <w:control r:id="rId34" w:name="OptionButton1411013" w:shapeid="_x0000_i113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A47186" w:rsidRPr="00DB6D91" w:rsidRDefault="00A47186" w:rsidP="00A47186">
            <w:pPr>
              <w:rPr>
                <w:rFonts w:ascii="Byington" w:hAnsi="Byington"/>
                <w:color w:val="242F65"/>
              </w:rPr>
            </w:pPr>
            <w:r w:rsidRPr="00DB6D91">
              <w:rPr>
                <w:rFonts w:ascii="Byington" w:hAnsi="Byington"/>
                <w:color w:val="242F65"/>
              </w:rPr>
              <w:object w:dxaOrig="225" w:dyaOrig="225">
                <v:shape id="_x0000_i1139" type="#_x0000_t75" style="width:20.25pt;height:20.25pt" o:ole="">
                  <v:imagedata r:id="rId17" o:title=""/>
                </v:shape>
                <w:control r:id="rId35" w:name="OptionButton141104" w:shapeid="_x0000_i1139"/>
              </w:object>
            </w:r>
          </w:p>
        </w:tc>
      </w:tr>
      <w:tr w:rsidR="00DB6D91" w:rsidRPr="00DB6D91" w:rsidTr="00DB6D91">
        <w:trPr>
          <w:cantSplit/>
        </w:trPr>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A47186" w:rsidRPr="00DB6D91" w:rsidRDefault="00A47186" w:rsidP="00A47186">
            <w:pPr>
              <w:pStyle w:val="TNATableheading"/>
              <w:spacing w:before="120" w:after="120"/>
              <w:jc w:val="both"/>
              <w:rPr>
                <w:rFonts w:ascii="Byington" w:hAnsi="Byington"/>
                <w:color w:val="242F65"/>
                <w:sz w:val="22"/>
                <w:szCs w:val="22"/>
              </w:rPr>
            </w:pPr>
            <w:r w:rsidRPr="00DB6D91">
              <w:rPr>
                <w:rFonts w:ascii="Byington" w:hAnsi="Byington"/>
                <w:color w:val="242F65"/>
                <w:sz w:val="22"/>
                <w:szCs w:val="22"/>
              </w:rPr>
              <w:t>Can you open a file within a programme?</w:t>
            </w:r>
          </w:p>
        </w:tc>
        <w:tc>
          <w:tcPr>
            <w:tcW w:w="253" w:type="dxa"/>
            <w:tcBorders>
              <w:left w:val="single" w:sz="4" w:space="0" w:color="242F65"/>
              <w:right w:val="single" w:sz="4" w:space="0" w:color="242F65"/>
            </w:tcBorders>
            <w:shd w:val="clear" w:color="FFFF00" w:fill="FFFFFF"/>
          </w:tcPr>
          <w:p w:rsidR="00A47186" w:rsidRPr="00DB6D91" w:rsidRDefault="00A47186" w:rsidP="00A47186">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A47186" w:rsidRPr="00DB6D91" w:rsidRDefault="00A47186" w:rsidP="00A47186">
            <w:pPr>
              <w:rPr>
                <w:rFonts w:ascii="Byington" w:hAnsi="Byington"/>
                <w:color w:val="242F65"/>
              </w:rPr>
            </w:pPr>
            <w:r w:rsidRPr="00DB6D91">
              <w:rPr>
                <w:rFonts w:ascii="Byington" w:hAnsi="Byington"/>
                <w:color w:val="242F65"/>
              </w:rPr>
              <w:object w:dxaOrig="225" w:dyaOrig="225">
                <v:shape id="_x0000_i1141" type="#_x0000_t75" style="width:20.25pt;height:20.25pt" o:ole="">
                  <v:imagedata r:id="rId17" o:title=""/>
                </v:shape>
                <w:control r:id="rId36" w:name="OptionButton1411012" w:shapeid="_x0000_i114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A47186" w:rsidRPr="00DB6D91" w:rsidRDefault="00A47186" w:rsidP="00A47186">
            <w:pPr>
              <w:rPr>
                <w:rFonts w:ascii="Byington" w:hAnsi="Byington"/>
                <w:color w:val="242F65"/>
              </w:rPr>
            </w:pPr>
            <w:r w:rsidRPr="00DB6D91">
              <w:rPr>
                <w:rFonts w:ascii="Byington" w:hAnsi="Byington"/>
                <w:color w:val="242F65"/>
              </w:rPr>
              <w:object w:dxaOrig="225" w:dyaOrig="225">
                <v:shape id="_x0000_i1143" type="#_x0000_t75" style="width:20.25pt;height:20.25pt" o:ole="">
                  <v:imagedata r:id="rId17" o:title=""/>
                </v:shape>
                <w:control r:id="rId37" w:name="OptionButton141103" w:shapeid="_x0000_i1143"/>
              </w:object>
            </w:r>
          </w:p>
        </w:tc>
      </w:tr>
      <w:tr w:rsidR="00DB6D91" w:rsidRPr="00DB6D91" w:rsidTr="00DB6D9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A47186" w:rsidRPr="00DB6D91" w:rsidRDefault="00A47186" w:rsidP="00A47186">
            <w:pPr>
              <w:pStyle w:val="TNATableheading"/>
              <w:spacing w:before="120" w:after="120"/>
              <w:jc w:val="both"/>
              <w:rPr>
                <w:rFonts w:ascii="Byington" w:hAnsi="Byington"/>
                <w:color w:val="242F65"/>
                <w:sz w:val="22"/>
                <w:szCs w:val="22"/>
              </w:rPr>
            </w:pPr>
            <w:r w:rsidRPr="00DB6D91">
              <w:rPr>
                <w:rFonts w:ascii="Byington" w:hAnsi="Byington"/>
                <w:color w:val="242F65"/>
                <w:sz w:val="22"/>
                <w:szCs w:val="22"/>
              </w:rPr>
              <w:t>Can you copy and paste or cut and paste?</w:t>
            </w:r>
          </w:p>
        </w:tc>
        <w:tc>
          <w:tcPr>
            <w:tcW w:w="253" w:type="dxa"/>
            <w:tcBorders>
              <w:left w:val="single" w:sz="4" w:space="0" w:color="242F65"/>
              <w:right w:val="single" w:sz="4" w:space="0" w:color="242F65"/>
            </w:tcBorders>
            <w:shd w:val="clear" w:color="FFFF00" w:fill="FFFFFF"/>
          </w:tcPr>
          <w:p w:rsidR="00A47186" w:rsidRPr="00DB6D91" w:rsidRDefault="00A47186" w:rsidP="00A47186">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A47186" w:rsidRPr="00DB6D91" w:rsidRDefault="00A47186" w:rsidP="00A47186">
            <w:pPr>
              <w:rPr>
                <w:rFonts w:ascii="Byington" w:hAnsi="Byington"/>
                <w:color w:val="242F65"/>
              </w:rPr>
            </w:pPr>
            <w:r w:rsidRPr="00DB6D91">
              <w:rPr>
                <w:rFonts w:ascii="Byington" w:hAnsi="Byington"/>
                <w:color w:val="242F65"/>
              </w:rPr>
              <w:object w:dxaOrig="225" w:dyaOrig="225">
                <v:shape id="_x0000_i1145" type="#_x0000_t75" style="width:20.25pt;height:20.25pt" o:ole="">
                  <v:imagedata r:id="rId17" o:title=""/>
                </v:shape>
                <w:control r:id="rId38" w:name="OptionButton1411011" w:shapeid="_x0000_i114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A47186" w:rsidRPr="00DB6D91" w:rsidRDefault="00A47186" w:rsidP="00A47186">
            <w:pPr>
              <w:rPr>
                <w:rFonts w:ascii="Byington" w:hAnsi="Byington"/>
                <w:color w:val="242F65"/>
              </w:rPr>
            </w:pPr>
            <w:r w:rsidRPr="00DB6D91">
              <w:rPr>
                <w:rFonts w:ascii="Byington" w:hAnsi="Byington"/>
                <w:color w:val="242F65"/>
              </w:rPr>
              <w:object w:dxaOrig="225" w:dyaOrig="225">
                <v:shape id="_x0000_i1147" type="#_x0000_t75" style="width:20.25pt;height:20.25pt" o:ole="">
                  <v:imagedata r:id="rId17" o:title=""/>
                </v:shape>
                <w:control r:id="rId39" w:name="OptionButton141102" w:shapeid="_x0000_i1147"/>
              </w:object>
            </w:r>
          </w:p>
        </w:tc>
      </w:tr>
      <w:tr w:rsidR="00DB6D91" w:rsidRPr="00DB6D91" w:rsidTr="00DB6D9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A47186" w:rsidRPr="00DB6D91" w:rsidRDefault="00A47186" w:rsidP="00A47186">
            <w:pPr>
              <w:pStyle w:val="TNATableheading"/>
              <w:spacing w:before="120" w:after="120"/>
              <w:jc w:val="both"/>
              <w:rPr>
                <w:rFonts w:ascii="Byington" w:hAnsi="Byington"/>
                <w:color w:val="242F65"/>
                <w:sz w:val="22"/>
                <w:szCs w:val="22"/>
              </w:rPr>
            </w:pPr>
            <w:r w:rsidRPr="00DB6D91">
              <w:rPr>
                <w:rFonts w:ascii="Byington" w:hAnsi="Byington"/>
                <w:color w:val="242F65"/>
                <w:sz w:val="22"/>
                <w:szCs w:val="22"/>
              </w:rPr>
              <w:t>Can you do basic formatting – Bold, Italics, Centre, Font size?</w:t>
            </w:r>
          </w:p>
        </w:tc>
        <w:tc>
          <w:tcPr>
            <w:tcW w:w="253" w:type="dxa"/>
            <w:tcBorders>
              <w:left w:val="single" w:sz="4" w:space="0" w:color="242F65"/>
              <w:bottom w:val="nil"/>
              <w:right w:val="single" w:sz="4" w:space="0" w:color="242F65"/>
            </w:tcBorders>
            <w:shd w:val="clear" w:color="FFFF00" w:fill="FFFFFF"/>
          </w:tcPr>
          <w:p w:rsidR="00A47186" w:rsidRPr="00DB6D91" w:rsidRDefault="00A47186" w:rsidP="00A47186">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A47186" w:rsidRPr="00DB6D91" w:rsidRDefault="00A47186" w:rsidP="00A47186">
            <w:pPr>
              <w:rPr>
                <w:rFonts w:ascii="Byington" w:hAnsi="Byington"/>
                <w:color w:val="242F65"/>
              </w:rPr>
            </w:pPr>
            <w:r w:rsidRPr="00DB6D91">
              <w:rPr>
                <w:rFonts w:ascii="Byington" w:hAnsi="Byington"/>
                <w:color w:val="242F65"/>
              </w:rPr>
              <w:object w:dxaOrig="225" w:dyaOrig="225">
                <v:shape id="_x0000_i1149" type="#_x0000_t75" style="width:20.25pt;height:20.25pt" o:ole="">
                  <v:imagedata r:id="rId17" o:title=""/>
                </v:shape>
                <w:control r:id="rId40" w:name="OptionButton141101" w:shapeid="_x0000_i114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A47186" w:rsidRPr="00DB6D91" w:rsidRDefault="00A47186" w:rsidP="00A47186">
            <w:pPr>
              <w:rPr>
                <w:rFonts w:ascii="Byington" w:hAnsi="Byington"/>
                <w:color w:val="242F65"/>
              </w:rPr>
            </w:pPr>
            <w:r w:rsidRPr="00DB6D91">
              <w:rPr>
                <w:rFonts w:ascii="Byington" w:hAnsi="Byington"/>
                <w:color w:val="242F65"/>
              </w:rPr>
              <w:object w:dxaOrig="225" w:dyaOrig="225">
                <v:shape id="_x0000_i1151" type="#_x0000_t75" style="width:20.25pt;height:20.25pt" o:ole="">
                  <v:imagedata r:id="rId17" o:title=""/>
                </v:shape>
                <w:control r:id="rId41" w:name="OptionButton14110" w:shapeid="_x0000_i1151"/>
              </w:object>
            </w:r>
          </w:p>
        </w:tc>
      </w:tr>
      <w:tr w:rsidR="00DB6D91" w:rsidRPr="00DB6D91" w:rsidTr="00DB6D9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A47186" w:rsidRPr="00DB6D91" w:rsidRDefault="00A47186" w:rsidP="00A47186">
            <w:pPr>
              <w:pStyle w:val="TNATableheading"/>
              <w:spacing w:before="120" w:after="120"/>
              <w:jc w:val="both"/>
              <w:rPr>
                <w:rFonts w:ascii="Byington" w:hAnsi="Byington"/>
                <w:color w:val="242F65"/>
                <w:sz w:val="22"/>
                <w:szCs w:val="22"/>
              </w:rPr>
            </w:pPr>
            <w:r w:rsidRPr="00DB6D91">
              <w:rPr>
                <w:rFonts w:ascii="Byington" w:hAnsi="Byington"/>
                <w:color w:val="242F65"/>
                <w:sz w:val="22"/>
                <w:szCs w:val="22"/>
              </w:rPr>
              <w:t>Can you create a storage folder for files?</w:t>
            </w:r>
          </w:p>
        </w:tc>
        <w:tc>
          <w:tcPr>
            <w:tcW w:w="253" w:type="dxa"/>
            <w:tcBorders>
              <w:top w:val="nil"/>
              <w:left w:val="single" w:sz="4" w:space="0" w:color="242F65"/>
              <w:bottom w:val="nil"/>
              <w:right w:val="single" w:sz="4" w:space="0" w:color="242F65"/>
            </w:tcBorders>
            <w:shd w:val="clear" w:color="FFFF00" w:fill="FFFFFF"/>
          </w:tcPr>
          <w:p w:rsidR="00A47186" w:rsidRPr="00DB6D91" w:rsidRDefault="00A47186" w:rsidP="00A47186">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A47186" w:rsidRPr="00DB6D91" w:rsidRDefault="00A47186" w:rsidP="00A47186">
            <w:pPr>
              <w:rPr>
                <w:rFonts w:ascii="Byington" w:hAnsi="Byington"/>
                <w:color w:val="242F65"/>
              </w:rPr>
            </w:pPr>
            <w:r w:rsidRPr="00DB6D91">
              <w:rPr>
                <w:rFonts w:ascii="Byington" w:hAnsi="Byington"/>
                <w:color w:val="242F65"/>
              </w:rPr>
              <w:object w:dxaOrig="225" w:dyaOrig="225">
                <v:shape id="_x0000_i1153" type="#_x0000_t75" style="width:20.25pt;height:20.25pt" o:ole="">
                  <v:imagedata r:id="rId17" o:title=""/>
                </v:shape>
                <w:control r:id="rId42" w:name="OptionButton14191" w:shapeid="_x0000_i115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A47186" w:rsidRPr="00DB6D91" w:rsidRDefault="00A47186" w:rsidP="00A47186">
            <w:pPr>
              <w:rPr>
                <w:rFonts w:ascii="Byington" w:hAnsi="Byington"/>
                <w:color w:val="242F65"/>
              </w:rPr>
            </w:pPr>
            <w:r w:rsidRPr="00DB6D91">
              <w:rPr>
                <w:rFonts w:ascii="Byington" w:hAnsi="Byington"/>
                <w:color w:val="242F65"/>
              </w:rPr>
              <w:object w:dxaOrig="225" w:dyaOrig="225">
                <v:shape id="_x0000_i1155" type="#_x0000_t75" style="width:20.25pt;height:20.25pt" o:ole="">
                  <v:imagedata r:id="rId17" o:title=""/>
                </v:shape>
                <w:control r:id="rId43" w:name="OptionButton1419" w:shapeid="_x0000_i1155"/>
              </w:object>
            </w:r>
          </w:p>
        </w:tc>
      </w:tr>
      <w:tr w:rsidR="00DB6D91" w:rsidRPr="00DB6D91" w:rsidTr="00DB6D9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A47186" w:rsidRPr="00DB6D91" w:rsidRDefault="00A47186" w:rsidP="00A47186">
            <w:pPr>
              <w:pStyle w:val="TNATableheading"/>
              <w:spacing w:before="120" w:after="120"/>
              <w:jc w:val="both"/>
              <w:rPr>
                <w:rFonts w:ascii="Byington" w:hAnsi="Byington"/>
                <w:color w:val="242F65"/>
                <w:sz w:val="22"/>
                <w:szCs w:val="22"/>
              </w:rPr>
            </w:pPr>
            <w:r w:rsidRPr="00DB6D91">
              <w:rPr>
                <w:rFonts w:ascii="Byington" w:hAnsi="Byington"/>
                <w:color w:val="242F65"/>
                <w:sz w:val="22"/>
                <w:szCs w:val="22"/>
              </w:rPr>
              <w:t>Can you save a file?</w:t>
            </w:r>
          </w:p>
        </w:tc>
        <w:tc>
          <w:tcPr>
            <w:tcW w:w="253" w:type="dxa"/>
            <w:tcBorders>
              <w:left w:val="single" w:sz="4" w:space="0" w:color="242F65"/>
              <w:right w:val="single" w:sz="4" w:space="0" w:color="242F65"/>
            </w:tcBorders>
            <w:shd w:val="clear" w:color="FFFF00" w:fill="FFFFFF"/>
          </w:tcPr>
          <w:p w:rsidR="00A47186" w:rsidRPr="00DB6D91" w:rsidRDefault="00A47186" w:rsidP="00A47186">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A47186" w:rsidRPr="00DB6D91" w:rsidRDefault="00A47186" w:rsidP="00A47186">
            <w:pPr>
              <w:rPr>
                <w:rFonts w:ascii="Byington" w:hAnsi="Byington"/>
                <w:color w:val="242F65"/>
              </w:rPr>
            </w:pPr>
            <w:r w:rsidRPr="00DB6D91">
              <w:rPr>
                <w:rFonts w:ascii="Byington" w:hAnsi="Byington"/>
                <w:color w:val="242F65"/>
              </w:rPr>
              <w:object w:dxaOrig="225" w:dyaOrig="225">
                <v:shape id="_x0000_i1157" type="#_x0000_t75" style="width:20.25pt;height:20.25pt" o:ole="">
                  <v:imagedata r:id="rId17" o:title=""/>
                </v:shape>
                <w:control r:id="rId44" w:name="OptionButton14181" w:shapeid="_x0000_i115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A47186" w:rsidRPr="00DB6D91" w:rsidRDefault="00A47186" w:rsidP="00A47186">
            <w:pPr>
              <w:rPr>
                <w:rFonts w:ascii="Byington" w:hAnsi="Byington"/>
                <w:color w:val="242F65"/>
              </w:rPr>
            </w:pPr>
            <w:r w:rsidRPr="00DB6D91">
              <w:rPr>
                <w:rFonts w:ascii="Byington" w:hAnsi="Byington"/>
                <w:color w:val="242F65"/>
              </w:rPr>
              <w:object w:dxaOrig="225" w:dyaOrig="225">
                <v:shape id="_x0000_i1159" type="#_x0000_t75" style="width:20.25pt;height:20.25pt" o:ole="">
                  <v:imagedata r:id="rId17" o:title=""/>
                </v:shape>
                <w:control r:id="rId45" w:name="OptionButton1418" w:shapeid="_x0000_i1159"/>
              </w:object>
            </w:r>
          </w:p>
        </w:tc>
      </w:tr>
      <w:tr w:rsidR="00DB6D91" w:rsidRPr="00DB6D91" w:rsidTr="00DB6D9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A47186" w:rsidRPr="00DB6D91" w:rsidRDefault="00A47186" w:rsidP="00A47186">
            <w:pPr>
              <w:pStyle w:val="TNATableheading"/>
              <w:spacing w:before="120" w:after="120"/>
              <w:jc w:val="both"/>
              <w:rPr>
                <w:rFonts w:ascii="Byington" w:hAnsi="Byington"/>
                <w:color w:val="242F65"/>
                <w:sz w:val="22"/>
                <w:szCs w:val="22"/>
              </w:rPr>
            </w:pPr>
            <w:r w:rsidRPr="00DB6D91">
              <w:rPr>
                <w:rFonts w:ascii="Byington" w:hAnsi="Byington"/>
                <w:color w:val="242F65"/>
                <w:sz w:val="22"/>
                <w:szCs w:val="22"/>
              </w:rPr>
              <w:t>Can you save a file as a different name?</w:t>
            </w:r>
          </w:p>
        </w:tc>
        <w:tc>
          <w:tcPr>
            <w:tcW w:w="253" w:type="dxa"/>
            <w:tcBorders>
              <w:left w:val="single" w:sz="4" w:space="0" w:color="242F65"/>
              <w:bottom w:val="nil"/>
              <w:right w:val="single" w:sz="4" w:space="0" w:color="242F65"/>
            </w:tcBorders>
            <w:shd w:val="clear" w:color="FFFF00" w:fill="FFFFFF"/>
          </w:tcPr>
          <w:p w:rsidR="00A47186" w:rsidRPr="00DB6D91" w:rsidRDefault="00A47186" w:rsidP="00A47186">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A47186" w:rsidRPr="00DB6D91" w:rsidRDefault="00A47186" w:rsidP="00A47186">
            <w:pPr>
              <w:rPr>
                <w:rFonts w:ascii="Byington" w:hAnsi="Byington"/>
                <w:color w:val="242F65"/>
              </w:rPr>
            </w:pPr>
            <w:r w:rsidRPr="00DB6D91">
              <w:rPr>
                <w:rFonts w:ascii="Byington" w:hAnsi="Byington"/>
                <w:color w:val="242F65"/>
              </w:rPr>
              <w:object w:dxaOrig="225" w:dyaOrig="225">
                <v:shape id="_x0000_i1161" type="#_x0000_t75" style="width:20.25pt;height:20.25pt" o:ole="">
                  <v:imagedata r:id="rId17" o:title=""/>
                </v:shape>
                <w:control r:id="rId46" w:name="OptionButton14171" w:shapeid="_x0000_i116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A47186" w:rsidRPr="00DB6D91" w:rsidRDefault="00A47186" w:rsidP="00A47186">
            <w:pPr>
              <w:rPr>
                <w:rFonts w:ascii="Byington" w:hAnsi="Byington"/>
                <w:color w:val="242F65"/>
              </w:rPr>
            </w:pPr>
            <w:r w:rsidRPr="00DB6D91">
              <w:rPr>
                <w:rFonts w:ascii="Byington" w:hAnsi="Byington"/>
                <w:color w:val="242F65"/>
              </w:rPr>
              <w:object w:dxaOrig="225" w:dyaOrig="225">
                <v:shape id="_x0000_i1163" type="#_x0000_t75" style="width:20.25pt;height:20.25pt" o:ole="">
                  <v:imagedata r:id="rId17" o:title=""/>
                </v:shape>
                <w:control r:id="rId47" w:name="OptionButton1417" w:shapeid="_x0000_i1163"/>
              </w:object>
            </w:r>
          </w:p>
        </w:tc>
      </w:tr>
      <w:tr w:rsidR="00DB6D91" w:rsidRPr="00DB6D91" w:rsidTr="00DB6D9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A47186" w:rsidRPr="00DB6D91" w:rsidRDefault="00A47186" w:rsidP="00A47186">
            <w:pPr>
              <w:pStyle w:val="TNATableheading"/>
              <w:spacing w:before="120" w:after="120"/>
              <w:jc w:val="both"/>
              <w:rPr>
                <w:rFonts w:ascii="Byington" w:hAnsi="Byington"/>
                <w:color w:val="242F65"/>
                <w:sz w:val="22"/>
                <w:szCs w:val="22"/>
              </w:rPr>
            </w:pPr>
            <w:r w:rsidRPr="00DB6D91">
              <w:rPr>
                <w:rFonts w:ascii="Byington" w:hAnsi="Byington"/>
                <w:color w:val="242F65"/>
                <w:sz w:val="22"/>
                <w:szCs w:val="22"/>
              </w:rPr>
              <w:t>Can you locate a file within a folder or sub-folder?</w:t>
            </w:r>
          </w:p>
        </w:tc>
        <w:tc>
          <w:tcPr>
            <w:tcW w:w="253" w:type="dxa"/>
            <w:tcBorders>
              <w:left w:val="single" w:sz="4" w:space="0" w:color="242F65"/>
              <w:bottom w:val="nil"/>
              <w:right w:val="single" w:sz="4" w:space="0" w:color="242F65"/>
            </w:tcBorders>
            <w:shd w:val="clear" w:color="FFFF00" w:fill="FFFFFF"/>
          </w:tcPr>
          <w:p w:rsidR="00A47186" w:rsidRPr="00DB6D91" w:rsidRDefault="00A47186" w:rsidP="00A47186">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A47186" w:rsidRPr="00DB6D91" w:rsidRDefault="00A47186" w:rsidP="00A47186">
            <w:pPr>
              <w:rPr>
                <w:rFonts w:ascii="Byington" w:hAnsi="Byington"/>
                <w:color w:val="242F65"/>
              </w:rPr>
            </w:pPr>
            <w:r w:rsidRPr="00DB6D91">
              <w:rPr>
                <w:rFonts w:ascii="Byington" w:hAnsi="Byington"/>
                <w:color w:val="242F65"/>
              </w:rPr>
              <w:object w:dxaOrig="225" w:dyaOrig="225">
                <v:shape id="_x0000_i1165" type="#_x0000_t75" style="width:20.25pt;height:20.25pt" o:ole="">
                  <v:imagedata r:id="rId17" o:title=""/>
                </v:shape>
                <w:control r:id="rId48" w:name="OptionButton14161" w:shapeid="_x0000_i116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A47186" w:rsidRPr="00DB6D91" w:rsidRDefault="00A47186" w:rsidP="00A47186">
            <w:pPr>
              <w:rPr>
                <w:rFonts w:ascii="Byington" w:hAnsi="Byington"/>
                <w:color w:val="242F65"/>
              </w:rPr>
            </w:pPr>
            <w:r w:rsidRPr="00DB6D91">
              <w:rPr>
                <w:rFonts w:ascii="Byington" w:hAnsi="Byington"/>
                <w:color w:val="242F65"/>
              </w:rPr>
              <w:object w:dxaOrig="225" w:dyaOrig="225">
                <v:shape id="_x0000_i1167" type="#_x0000_t75" style="width:20.25pt;height:20.25pt" o:ole="">
                  <v:imagedata r:id="rId17" o:title=""/>
                </v:shape>
                <w:control r:id="rId49" w:name="OptionButton1416" w:shapeid="_x0000_i1167"/>
              </w:object>
            </w:r>
          </w:p>
        </w:tc>
      </w:tr>
    </w:tbl>
    <w:p w:rsidR="00BA6DE0" w:rsidRPr="00DB6D91" w:rsidRDefault="00BA6DE0">
      <w:pPr>
        <w:rPr>
          <w:rFonts w:ascii="Byington" w:hAnsi="Byington"/>
          <w:color w:val="242F65"/>
          <w:sz w:val="24"/>
          <w:szCs w:val="24"/>
        </w:rPr>
      </w:pPr>
    </w:p>
    <w:tbl>
      <w:tblPr>
        <w:tblW w:w="10031" w:type="dxa"/>
        <w:tblLook w:val="01E0" w:firstRow="1" w:lastRow="1" w:firstColumn="1" w:lastColumn="1" w:noHBand="0" w:noVBand="0"/>
      </w:tblPr>
      <w:tblGrid>
        <w:gridCol w:w="2558"/>
        <w:gridCol w:w="235"/>
        <w:gridCol w:w="1809"/>
        <w:gridCol w:w="1810"/>
        <w:gridCol w:w="1809"/>
        <w:gridCol w:w="1810"/>
      </w:tblGrid>
      <w:tr w:rsidR="00DB6D91" w:rsidRPr="00DB6D91" w:rsidTr="00DB6D91">
        <w:tc>
          <w:tcPr>
            <w:tcW w:w="2558" w:type="dxa"/>
            <w:tcBorders>
              <w:bottom w:val="single" w:sz="4" w:space="0" w:color="242F65"/>
            </w:tcBorders>
            <w:shd w:val="clear" w:color="auto" w:fill="auto"/>
          </w:tcPr>
          <w:p w:rsidR="00A47186" w:rsidRPr="00DB6D91" w:rsidRDefault="00A47186" w:rsidP="00E44F37">
            <w:pPr>
              <w:rPr>
                <w:rFonts w:ascii="Arial Rounded MT Bold" w:hAnsi="Arial Rounded MT Bold"/>
                <w:color w:val="242F65"/>
                <w:sz w:val="22"/>
                <w:szCs w:val="22"/>
              </w:rPr>
            </w:pPr>
          </w:p>
        </w:tc>
        <w:tc>
          <w:tcPr>
            <w:tcW w:w="235" w:type="dxa"/>
            <w:tcBorders>
              <w:right w:val="single" w:sz="4" w:space="0" w:color="242F65"/>
            </w:tcBorders>
            <w:shd w:val="clear" w:color="auto" w:fill="auto"/>
          </w:tcPr>
          <w:p w:rsidR="00A47186" w:rsidRPr="00DB6D91" w:rsidRDefault="00A47186" w:rsidP="00E44F37">
            <w:pPr>
              <w:rPr>
                <w:rFonts w:ascii="Arial Rounded MT Bold" w:hAnsi="Arial Rounded MT Bold"/>
                <w:color w:val="242F65"/>
                <w:sz w:val="22"/>
                <w:szCs w:val="22"/>
              </w:rPr>
            </w:pPr>
          </w:p>
        </w:tc>
        <w:tc>
          <w:tcPr>
            <w:tcW w:w="1809"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A47186" w:rsidRPr="00DB6D91" w:rsidRDefault="00A47186" w:rsidP="00E44F37">
            <w:pPr>
              <w:pStyle w:val="TNATableheading"/>
              <w:spacing w:before="120" w:after="120"/>
              <w:rPr>
                <w:rFonts w:ascii="Arial Rounded MT Bold" w:hAnsi="Arial Rounded MT Bold"/>
                <w:color w:val="242F65"/>
                <w:sz w:val="22"/>
                <w:szCs w:val="22"/>
              </w:rPr>
            </w:pPr>
            <w:r w:rsidRPr="00DB6D91">
              <w:rPr>
                <w:rFonts w:ascii="Arial Rounded MT Bold" w:hAnsi="Arial Rounded MT Bold"/>
                <w:color w:val="242F65"/>
                <w:sz w:val="22"/>
                <w:szCs w:val="22"/>
                <w:u w:val="single"/>
              </w:rPr>
              <w:t>Never</w:t>
            </w:r>
            <w:r w:rsidRPr="00DB6D91">
              <w:rPr>
                <w:rFonts w:ascii="Arial Rounded MT Bold" w:hAnsi="Arial Rounded MT Bold"/>
                <w:color w:val="242F65"/>
                <w:sz w:val="22"/>
                <w:szCs w:val="22"/>
              </w:rPr>
              <w:t xml:space="preserve"> Used It</w:t>
            </w:r>
          </w:p>
        </w:tc>
        <w:tc>
          <w:tcPr>
            <w:tcW w:w="1810"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A47186" w:rsidRPr="00DB6D91" w:rsidRDefault="00A47186" w:rsidP="00E44F37">
            <w:pPr>
              <w:pStyle w:val="TNATableheading"/>
              <w:spacing w:before="120" w:after="120"/>
              <w:rPr>
                <w:rFonts w:ascii="Arial Rounded MT Bold" w:hAnsi="Arial Rounded MT Bold"/>
                <w:color w:val="242F65"/>
                <w:sz w:val="22"/>
                <w:szCs w:val="22"/>
              </w:rPr>
            </w:pPr>
            <w:r w:rsidRPr="00DB6D91">
              <w:rPr>
                <w:rFonts w:ascii="Arial Rounded MT Bold" w:hAnsi="Arial Rounded MT Bold"/>
                <w:color w:val="242F65"/>
                <w:sz w:val="22"/>
                <w:szCs w:val="22"/>
              </w:rPr>
              <w:t>Basic Features Only</w:t>
            </w:r>
          </w:p>
        </w:tc>
        <w:tc>
          <w:tcPr>
            <w:tcW w:w="1809"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A47186" w:rsidRPr="00DB6D91" w:rsidRDefault="00A47186" w:rsidP="00E44F37">
            <w:pPr>
              <w:pStyle w:val="TNATableheading"/>
              <w:spacing w:before="120" w:after="120"/>
              <w:rPr>
                <w:rFonts w:ascii="Arial Rounded MT Bold" w:hAnsi="Arial Rounded MT Bold"/>
                <w:color w:val="242F65"/>
                <w:sz w:val="22"/>
                <w:szCs w:val="22"/>
              </w:rPr>
            </w:pPr>
            <w:r w:rsidRPr="00DB6D91">
              <w:rPr>
                <w:rFonts w:ascii="Arial Rounded MT Bold" w:hAnsi="Arial Rounded MT Bold"/>
                <w:color w:val="242F65"/>
                <w:sz w:val="22"/>
                <w:szCs w:val="22"/>
              </w:rPr>
              <w:t>Comfortable and Can Use Most Features</w:t>
            </w:r>
          </w:p>
        </w:tc>
        <w:tc>
          <w:tcPr>
            <w:tcW w:w="1810"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A47186" w:rsidRPr="00DB6D91" w:rsidRDefault="00A47186" w:rsidP="00E44F37">
            <w:pPr>
              <w:pStyle w:val="TNATableheading"/>
              <w:spacing w:before="120" w:after="120"/>
              <w:rPr>
                <w:rFonts w:ascii="Arial Rounded MT Bold" w:hAnsi="Arial Rounded MT Bold"/>
                <w:color w:val="242F65"/>
                <w:sz w:val="22"/>
                <w:szCs w:val="22"/>
              </w:rPr>
            </w:pPr>
            <w:r w:rsidRPr="00DB6D91">
              <w:rPr>
                <w:rFonts w:ascii="Arial Rounded MT Bold" w:hAnsi="Arial Rounded MT Bold"/>
                <w:color w:val="242F65"/>
                <w:sz w:val="22"/>
                <w:szCs w:val="22"/>
              </w:rPr>
              <w:t>Very  High Level of Knowledge</w:t>
            </w:r>
          </w:p>
        </w:tc>
      </w:tr>
      <w:tr w:rsidR="00DB6D91" w:rsidRPr="00DB6D91" w:rsidTr="00DB6D91">
        <w:trPr>
          <w:trHeight w:hRule="exact" w:val="397"/>
        </w:trPr>
        <w:tc>
          <w:tcPr>
            <w:tcW w:w="2558" w:type="dxa"/>
            <w:tcBorders>
              <w:top w:val="single" w:sz="4" w:space="0" w:color="242F65"/>
              <w:left w:val="single" w:sz="4" w:space="0" w:color="242F65"/>
              <w:bottom w:val="single" w:sz="4" w:space="0" w:color="242F65"/>
              <w:right w:val="single" w:sz="4" w:space="0" w:color="242F65"/>
            </w:tcBorders>
            <w:shd w:val="clear" w:color="auto" w:fill="4FBCB6"/>
          </w:tcPr>
          <w:p w:rsidR="00A47186" w:rsidRPr="00DB6D91" w:rsidRDefault="00A47186" w:rsidP="00DB6D91">
            <w:pPr>
              <w:pStyle w:val="TNATableheading"/>
              <w:spacing w:before="120" w:after="120"/>
              <w:rPr>
                <w:rFonts w:ascii="Arial Rounded MT Bold" w:hAnsi="Arial Rounded MT Bold"/>
                <w:color w:val="242F65"/>
                <w:sz w:val="22"/>
                <w:szCs w:val="22"/>
              </w:rPr>
            </w:pPr>
            <w:r w:rsidRPr="00DB6D91">
              <w:rPr>
                <w:rFonts w:ascii="Arial Rounded MT Bold" w:hAnsi="Arial Rounded MT Bold"/>
                <w:color w:val="242F65"/>
                <w:sz w:val="22"/>
                <w:szCs w:val="22"/>
              </w:rPr>
              <w:t>Word</w:t>
            </w:r>
          </w:p>
        </w:tc>
        <w:tc>
          <w:tcPr>
            <w:tcW w:w="235" w:type="dxa"/>
            <w:tcBorders>
              <w:left w:val="single" w:sz="4" w:space="0" w:color="242F65"/>
              <w:right w:val="single" w:sz="4" w:space="0" w:color="242F65"/>
            </w:tcBorders>
            <w:shd w:val="clear" w:color="auto" w:fill="auto"/>
          </w:tcPr>
          <w:p w:rsidR="00A47186" w:rsidRPr="00DB6D91" w:rsidRDefault="00A47186" w:rsidP="00E44F37">
            <w:pPr>
              <w:rPr>
                <w:rFonts w:ascii="Arial Rounded MT Bold" w:hAnsi="Arial Rounded MT Bold"/>
                <w:color w:val="242F65"/>
                <w:sz w:val="22"/>
                <w:szCs w:val="22"/>
              </w:rPr>
            </w:pPr>
          </w:p>
        </w:tc>
        <w:tc>
          <w:tcPr>
            <w:tcW w:w="1809" w:type="dxa"/>
            <w:tcBorders>
              <w:top w:val="single" w:sz="4" w:space="0" w:color="242F65"/>
              <w:left w:val="single" w:sz="4" w:space="0" w:color="242F65"/>
              <w:bottom w:val="single" w:sz="4" w:space="0" w:color="242F65"/>
              <w:right w:val="single" w:sz="4" w:space="0" w:color="242F65"/>
            </w:tcBorders>
            <w:shd w:val="clear" w:color="auto" w:fill="auto"/>
            <w:vAlign w:val="center"/>
          </w:tcPr>
          <w:p w:rsidR="00A47186" w:rsidRPr="00DB6D91" w:rsidRDefault="00A47186" w:rsidP="00E44F37">
            <w:pPr>
              <w:rPr>
                <w:rFonts w:ascii="Arial Rounded MT Bold" w:hAnsi="Arial Rounded MT Bold"/>
                <w:color w:val="242F65"/>
                <w:sz w:val="22"/>
                <w:szCs w:val="22"/>
              </w:rPr>
            </w:pPr>
            <w:r w:rsidRPr="00DB6D91">
              <w:rPr>
                <w:color w:val="242F65"/>
                <w:sz w:val="22"/>
                <w:szCs w:val="22"/>
              </w:rPr>
              <w:fldChar w:fldCharType="begin">
                <w:ffData>
                  <w:name w:val="Check1"/>
                  <w:enabled/>
                  <w:calcOnExit w:val="0"/>
                  <w:checkBox>
                    <w:sizeAuto/>
                    <w:default w:val="0"/>
                    <w:checked w:val="0"/>
                  </w:checkBox>
                </w:ffData>
              </w:fldChar>
            </w:r>
            <w:r w:rsidRPr="00DB6D91">
              <w:rPr>
                <w:color w:val="242F65"/>
                <w:sz w:val="22"/>
                <w:szCs w:val="22"/>
              </w:rPr>
              <w:instrText xml:space="preserve"> FORMCHECKBOX </w:instrText>
            </w:r>
            <w:r w:rsidR="00334A8F">
              <w:rPr>
                <w:color w:val="242F65"/>
                <w:sz w:val="22"/>
                <w:szCs w:val="22"/>
              </w:rPr>
            </w:r>
            <w:r w:rsidR="00334A8F">
              <w:rPr>
                <w:color w:val="242F65"/>
                <w:sz w:val="22"/>
                <w:szCs w:val="22"/>
              </w:rPr>
              <w:fldChar w:fldCharType="separate"/>
            </w:r>
            <w:r w:rsidRPr="00DB6D91">
              <w:rPr>
                <w:color w:val="242F65"/>
                <w:sz w:val="22"/>
                <w:szCs w:val="22"/>
              </w:rPr>
              <w:fldChar w:fldCharType="end"/>
            </w:r>
          </w:p>
        </w:tc>
        <w:tc>
          <w:tcPr>
            <w:tcW w:w="1810" w:type="dxa"/>
            <w:tcBorders>
              <w:top w:val="single" w:sz="4" w:space="0" w:color="242F65"/>
              <w:left w:val="single" w:sz="4" w:space="0" w:color="242F65"/>
              <w:bottom w:val="single" w:sz="4" w:space="0" w:color="242F65"/>
              <w:right w:val="single" w:sz="4" w:space="0" w:color="242F65"/>
            </w:tcBorders>
            <w:shd w:val="clear" w:color="auto" w:fill="auto"/>
            <w:vAlign w:val="center"/>
          </w:tcPr>
          <w:p w:rsidR="00A47186" w:rsidRPr="00DB6D91" w:rsidRDefault="00A47186" w:rsidP="00E44F37">
            <w:pPr>
              <w:rPr>
                <w:rFonts w:ascii="Arial Rounded MT Bold" w:hAnsi="Arial Rounded MT Bold"/>
                <w:color w:val="242F65"/>
                <w:sz w:val="22"/>
                <w:szCs w:val="22"/>
              </w:rPr>
            </w:pPr>
            <w:r w:rsidRPr="00DB6D91">
              <w:rPr>
                <w:color w:val="242F65"/>
                <w:sz w:val="22"/>
                <w:szCs w:val="22"/>
              </w:rPr>
              <w:fldChar w:fldCharType="begin">
                <w:ffData>
                  <w:name w:val="Check1"/>
                  <w:enabled/>
                  <w:calcOnExit w:val="0"/>
                  <w:checkBox>
                    <w:sizeAuto/>
                    <w:default w:val="0"/>
                    <w:checked w:val="0"/>
                  </w:checkBox>
                </w:ffData>
              </w:fldChar>
            </w:r>
            <w:r w:rsidRPr="00DB6D91">
              <w:rPr>
                <w:color w:val="242F65"/>
                <w:sz w:val="22"/>
                <w:szCs w:val="22"/>
              </w:rPr>
              <w:instrText xml:space="preserve"> FORMCHECKBOX </w:instrText>
            </w:r>
            <w:r w:rsidR="00334A8F">
              <w:rPr>
                <w:color w:val="242F65"/>
                <w:sz w:val="22"/>
                <w:szCs w:val="22"/>
              </w:rPr>
            </w:r>
            <w:r w:rsidR="00334A8F">
              <w:rPr>
                <w:color w:val="242F65"/>
                <w:sz w:val="22"/>
                <w:szCs w:val="22"/>
              </w:rPr>
              <w:fldChar w:fldCharType="separate"/>
            </w:r>
            <w:r w:rsidRPr="00DB6D91">
              <w:rPr>
                <w:color w:val="242F65"/>
                <w:sz w:val="22"/>
                <w:szCs w:val="22"/>
              </w:rPr>
              <w:fldChar w:fldCharType="end"/>
            </w:r>
          </w:p>
        </w:tc>
        <w:tc>
          <w:tcPr>
            <w:tcW w:w="1809" w:type="dxa"/>
            <w:tcBorders>
              <w:top w:val="single" w:sz="4" w:space="0" w:color="242F65"/>
              <w:left w:val="single" w:sz="4" w:space="0" w:color="242F65"/>
              <w:bottom w:val="single" w:sz="4" w:space="0" w:color="242F65"/>
              <w:right w:val="single" w:sz="4" w:space="0" w:color="242F65"/>
            </w:tcBorders>
            <w:shd w:val="clear" w:color="auto" w:fill="auto"/>
            <w:vAlign w:val="center"/>
          </w:tcPr>
          <w:p w:rsidR="00A47186" w:rsidRPr="00DB6D91" w:rsidRDefault="00A47186" w:rsidP="00E44F37">
            <w:pPr>
              <w:rPr>
                <w:rFonts w:ascii="Arial Rounded MT Bold" w:hAnsi="Arial Rounded MT Bold"/>
                <w:color w:val="242F65"/>
                <w:sz w:val="22"/>
                <w:szCs w:val="22"/>
              </w:rPr>
            </w:pPr>
            <w:r w:rsidRPr="00DB6D91">
              <w:rPr>
                <w:color w:val="242F65"/>
                <w:sz w:val="22"/>
                <w:szCs w:val="22"/>
              </w:rPr>
              <w:fldChar w:fldCharType="begin">
                <w:ffData>
                  <w:name w:val="Check1"/>
                  <w:enabled/>
                  <w:calcOnExit w:val="0"/>
                  <w:checkBox>
                    <w:sizeAuto/>
                    <w:default w:val="0"/>
                    <w:checked w:val="0"/>
                  </w:checkBox>
                </w:ffData>
              </w:fldChar>
            </w:r>
            <w:r w:rsidRPr="00DB6D91">
              <w:rPr>
                <w:color w:val="242F65"/>
                <w:sz w:val="22"/>
                <w:szCs w:val="22"/>
              </w:rPr>
              <w:instrText xml:space="preserve"> FORMCHECKBOX </w:instrText>
            </w:r>
            <w:r w:rsidR="00334A8F">
              <w:rPr>
                <w:color w:val="242F65"/>
                <w:sz w:val="22"/>
                <w:szCs w:val="22"/>
              </w:rPr>
            </w:r>
            <w:r w:rsidR="00334A8F">
              <w:rPr>
                <w:color w:val="242F65"/>
                <w:sz w:val="22"/>
                <w:szCs w:val="22"/>
              </w:rPr>
              <w:fldChar w:fldCharType="separate"/>
            </w:r>
            <w:r w:rsidRPr="00DB6D91">
              <w:rPr>
                <w:color w:val="242F65"/>
                <w:sz w:val="22"/>
                <w:szCs w:val="22"/>
              </w:rPr>
              <w:fldChar w:fldCharType="end"/>
            </w:r>
          </w:p>
        </w:tc>
        <w:tc>
          <w:tcPr>
            <w:tcW w:w="1810" w:type="dxa"/>
            <w:tcBorders>
              <w:top w:val="single" w:sz="4" w:space="0" w:color="242F65"/>
              <w:left w:val="single" w:sz="4" w:space="0" w:color="242F65"/>
              <w:bottom w:val="single" w:sz="4" w:space="0" w:color="242F65"/>
              <w:right w:val="single" w:sz="4" w:space="0" w:color="242F65"/>
            </w:tcBorders>
            <w:shd w:val="clear" w:color="auto" w:fill="auto"/>
            <w:vAlign w:val="center"/>
          </w:tcPr>
          <w:p w:rsidR="00A47186" w:rsidRPr="00DB6D91" w:rsidRDefault="00A47186" w:rsidP="00E44F37">
            <w:pPr>
              <w:rPr>
                <w:rFonts w:ascii="Arial Rounded MT Bold" w:hAnsi="Arial Rounded MT Bold"/>
                <w:color w:val="242F65"/>
                <w:sz w:val="22"/>
                <w:szCs w:val="22"/>
              </w:rPr>
            </w:pPr>
            <w:r w:rsidRPr="00DB6D91">
              <w:rPr>
                <w:color w:val="242F65"/>
                <w:sz w:val="22"/>
                <w:szCs w:val="22"/>
              </w:rPr>
              <w:fldChar w:fldCharType="begin">
                <w:ffData>
                  <w:name w:val="Check1"/>
                  <w:enabled/>
                  <w:calcOnExit w:val="0"/>
                  <w:checkBox>
                    <w:sizeAuto/>
                    <w:default w:val="0"/>
                    <w:checked w:val="0"/>
                  </w:checkBox>
                </w:ffData>
              </w:fldChar>
            </w:r>
            <w:r w:rsidRPr="00DB6D91">
              <w:rPr>
                <w:color w:val="242F65"/>
                <w:sz w:val="22"/>
                <w:szCs w:val="22"/>
              </w:rPr>
              <w:instrText xml:space="preserve"> FORMCHECKBOX </w:instrText>
            </w:r>
            <w:r w:rsidR="00334A8F">
              <w:rPr>
                <w:color w:val="242F65"/>
                <w:sz w:val="22"/>
                <w:szCs w:val="22"/>
              </w:rPr>
            </w:r>
            <w:r w:rsidR="00334A8F">
              <w:rPr>
                <w:color w:val="242F65"/>
                <w:sz w:val="22"/>
                <w:szCs w:val="22"/>
              </w:rPr>
              <w:fldChar w:fldCharType="separate"/>
            </w:r>
            <w:r w:rsidRPr="00DB6D91">
              <w:rPr>
                <w:color w:val="242F65"/>
                <w:sz w:val="22"/>
                <w:szCs w:val="22"/>
              </w:rPr>
              <w:fldChar w:fldCharType="end"/>
            </w:r>
          </w:p>
        </w:tc>
      </w:tr>
      <w:tr w:rsidR="00DB6D91" w:rsidRPr="00DB6D91" w:rsidTr="00DB6D91">
        <w:trPr>
          <w:trHeight w:hRule="exact" w:val="397"/>
        </w:trPr>
        <w:tc>
          <w:tcPr>
            <w:tcW w:w="2558" w:type="dxa"/>
            <w:tcBorders>
              <w:top w:val="single" w:sz="4" w:space="0" w:color="242F65"/>
              <w:left w:val="single" w:sz="4" w:space="0" w:color="242F65"/>
              <w:bottom w:val="single" w:sz="4" w:space="0" w:color="242F65"/>
              <w:right w:val="single" w:sz="4" w:space="0" w:color="242F65"/>
            </w:tcBorders>
            <w:shd w:val="clear" w:color="auto" w:fill="4FBCB6"/>
          </w:tcPr>
          <w:p w:rsidR="00A47186" w:rsidRPr="00DB6D91" w:rsidRDefault="00A47186" w:rsidP="00DB6D91">
            <w:pPr>
              <w:pStyle w:val="TNATableheading"/>
              <w:spacing w:before="120" w:after="120"/>
              <w:rPr>
                <w:rFonts w:ascii="Arial Rounded MT Bold" w:hAnsi="Arial Rounded MT Bold"/>
                <w:color w:val="242F65"/>
                <w:sz w:val="22"/>
                <w:szCs w:val="22"/>
              </w:rPr>
            </w:pPr>
            <w:r w:rsidRPr="00DB6D91">
              <w:rPr>
                <w:rFonts w:ascii="Arial Rounded MT Bold" w:hAnsi="Arial Rounded MT Bold"/>
                <w:color w:val="242F65"/>
                <w:sz w:val="22"/>
                <w:szCs w:val="22"/>
              </w:rPr>
              <w:t>Excel</w:t>
            </w:r>
          </w:p>
        </w:tc>
        <w:tc>
          <w:tcPr>
            <w:tcW w:w="235" w:type="dxa"/>
            <w:tcBorders>
              <w:left w:val="single" w:sz="4" w:space="0" w:color="242F65"/>
              <w:right w:val="single" w:sz="4" w:space="0" w:color="242F65"/>
            </w:tcBorders>
            <w:shd w:val="clear" w:color="auto" w:fill="auto"/>
          </w:tcPr>
          <w:p w:rsidR="00A47186" w:rsidRPr="00DB6D91" w:rsidRDefault="00A47186" w:rsidP="00E44F37">
            <w:pPr>
              <w:rPr>
                <w:rFonts w:ascii="Arial Rounded MT Bold" w:hAnsi="Arial Rounded MT Bold"/>
                <w:color w:val="242F65"/>
                <w:sz w:val="22"/>
                <w:szCs w:val="22"/>
              </w:rPr>
            </w:pPr>
          </w:p>
        </w:tc>
        <w:tc>
          <w:tcPr>
            <w:tcW w:w="1809" w:type="dxa"/>
            <w:tcBorders>
              <w:top w:val="single" w:sz="4" w:space="0" w:color="242F65"/>
              <w:left w:val="single" w:sz="4" w:space="0" w:color="242F65"/>
              <w:bottom w:val="single" w:sz="4" w:space="0" w:color="242F65"/>
              <w:right w:val="single" w:sz="4" w:space="0" w:color="242F65"/>
            </w:tcBorders>
            <w:shd w:val="clear" w:color="auto" w:fill="auto"/>
            <w:vAlign w:val="center"/>
          </w:tcPr>
          <w:p w:rsidR="00A47186" w:rsidRPr="00DB6D91" w:rsidRDefault="00A47186" w:rsidP="00E44F37">
            <w:pPr>
              <w:rPr>
                <w:rFonts w:ascii="Arial Rounded MT Bold" w:hAnsi="Arial Rounded MT Bold"/>
                <w:color w:val="242F65"/>
                <w:sz w:val="22"/>
                <w:szCs w:val="22"/>
              </w:rPr>
            </w:pPr>
            <w:r w:rsidRPr="00DB6D91">
              <w:rPr>
                <w:color w:val="242F65"/>
                <w:sz w:val="22"/>
                <w:szCs w:val="22"/>
              </w:rPr>
              <w:fldChar w:fldCharType="begin">
                <w:ffData>
                  <w:name w:val="Check1"/>
                  <w:enabled/>
                  <w:calcOnExit w:val="0"/>
                  <w:checkBox>
                    <w:sizeAuto/>
                    <w:default w:val="0"/>
                    <w:checked w:val="0"/>
                  </w:checkBox>
                </w:ffData>
              </w:fldChar>
            </w:r>
            <w:r w:rsidRPr="00DB6D91">
              <w:rPr>
                <w:color w:val="242F65"/>
                <w:sz w:val="22"/>
                <w:szCs w:val="22"/>
              </w:rPr>
              <w:instrText xml:space="preserve"> FORMCHECKBOX </w:instrText>
            </w:r>
            <w:r w:rsidR="00334A8F">
              <w:rPr>
                <w:color w:val="242F65"/>
                <w:sz w:val="22"/>
                <w:szCs w:val="22"/>
              </w:rPr>
            </w:r>
            <w:r w:rsidR="00334A8F">
              <w:rPr>
                <w:color w:val="242F65"/>
                <w:sz w:val="22"/>
                <w:szCs w:val="22"/>
              </w:rPr>
              <w:fldChar w:fldCharType="separate"/>
            </w:r>
            <w:r w:rsidRPr="00DB6D91">
              <w:rPr>
                <w:color w:val="242F65"/>
                <w:sz w:val="22"/>
                <w:szCs w:val="22"/>
              </w:rPr>
              <w:fldChar w:fldCharType="end"/>
            </w:r>
          </w:p>
        </w:tc>
        <w:tc>
          <w:tcPr>
            <w:tcW w:w="1810" w:type="dxa"/>
            <w:tcBorders>
              <w:top w:val="single" w:sz="4" w:space="0" w:color="242F65"/>
              <w:left w:val="single" w:sz="4" w:space="0" w:color="242F65"/>
              <w:bottom w:val="single" w:sz="4" w:space="0" w:color="242F65"/>
              <w:right w:val="single" w:sz="4" w:space="0" w:color="242F65"/>
            </w:tcBorders>
            <w:shd w:val="clear" w:color="auto" w:fill="auto"/>
            <w:vAlign w:val="center"/>
          </w:tcPr>
          <w:p w:rsidR="00A47186" w:rsidRPr="00DB6D91" w:rsidRDefault="00A47186" w:rsidP="00E44F37">
            <w:pPr>
              <w:rPr>
                <w:rFonts w:ascii="Arial Rounded MT Bold" w:hAnsi="Arial Rounded MT Bold"/>
                <w:color w:val="242F65"/>
                <w:sz w:val="22"/>
                <w:szCs w:val="22"/>
              </w:rPr>
            </w:pPr>
            <w:r w:rsidRPr="00DB6D91">
              <w:rPr>
                <w:color w:val="242F65"/>
                <w:sz w:val="22"/>
                <w:szCs w:val="22"/>
              </w:rPr>
              <w:fldChar w:fldCharType="begin">
                <w:ffData>
                  <w:name w:val="Check1"/>
                  <w:enabled/>
                  <w:calcOnExit w:val="0"/>
                  <w:checkBox>
                    <w:sizeAuto/>
                    <w:default w:val="0"/>
                    <w:checked w:val="0"/>
                  </w:checkBox>
                </w:ffData>
              </w:fldChar>
            </w:r>
            <w:r w:rsidRPr="00DB6D91">
              <w:rPr>
                <w:color w:val="242F65"/>
                <w:sz w:val="22"/>
                <w:szCs w:val="22"/>
              </w:rPr>
              <w:instrText xml:space="preserve"> FORMCHECKBOX </w:instrText>
            </w:r>
            <w:r w:rsidR="00334A8F">
              <w:rPr>
                <w:color w:val="242F65"/>
                <w:sz w:val="22"/>
                <w:szCs w:val="22"/>
              </w:rPr>
            </w:r>
            <w:r w:rsidR="00334A8F">
              <w:rPr>
                <w:color w:val="242F65"/>
                <w:sz w:val="22"/>
                <w:szCs w:val="22"/>
              </w:rPr>
              <w:fldChar w:fldCharType="separate"/>
            </w:r>
            <w:r w:rsidRPr="00DB6D91">
              <w:rPr>
                <w:color w:val="242F65"/>
                <w:sz w:val="22"/>
                <w:szCs w:val="22"/>
              </w:rPr>
              <w:fldChar w:fldCharType="end"/>
            </w:r>
          </w:p>
        </w:tc>
        <w:tc>
          <w:tcPr>
            <w:tcW w:w="1809" w:type="dxa"/>
            <w:tcBorders>
              <w:top w:val="single" w:sz="4" w:space="0" w:color="242F65"/>
              <w:left w:val="single" w:sz="4" w:space="0" w:color="242F65"/>
              <w:bottom w:val="single" w:sz="4" w:space="0" w:color="242F65"/>
              <w:right w:val="single" w:sz="4" w:space="0" w:color="242F65"/>
            </w:tcBorders>
            <w:shd w:val="clear" w:color="auto" w:fill="auto"/>
            <w:vAlign w:val="center"/>
          </w:tcPr>
          <w:p w:rsidR="00A47186" w:rsidRPr="00DB6D91" w:rsidRDefault="00A47186" w:rsidP="00E44F37">
            <w:pPr>
              <w:rPr>
                <w:rFonts w:ascii="Arial Rounded MT Bold" w:hAnsi="Arial Rounded MT Bold"/>
                <w:color w:val="242F65"/>
                <w:sz w:val="22"/>
                <w:szCs w:val="22"/>
              </w:rPr>
            </w:pPr>
            <w:r w:rsidRPr="00DB6D91">
              <w:rPr>
                <w:color w:val="242F65"/>
                <w:sz w:val="22"/>
                <w:szCs w:val="22"/>
              </w:rPr>
              <w:fldChar w:fldCharType="begin">
                <w:ffData>
                  <w:name w:val="Check1"/>
                  <w:enabled/>
                  <w:calcOnExit w:val="0"/>
                  <w:checkBox>
                    <w:sizeAuto/>
                    <w:default w:val="0"/>
                    <w:checked w:val="0"/>
                  </w:checkBox>
                </w:ffData>
              </w:fldChar>
            </w:r>
            <w:r w:rsidRPr="00DB6D91">
              <w:rPr>
                <w:color w:val="242F65"/>
                <w:sz w:val="22"/>
                <w:szCs w:val="22"/>
              </w:rPr>
              <w:instrText xml:space="preserve"> FORMCHECKBOX </w:instrText>
            </w:r>
            <w:r w:rsidR="00334A8F">
              <w:rPr>
                <w:color w:val="242F65"/>
                <w:sz w:val="22"/>
                <w:szCs w:val="22"/>
              </w:rPr>
            </w:r>
            <w:r w:rsidR="00334A8F">
              <w:rPr>
                <w:color w:val="242F65"/>
                <w:sz w:val="22"/>
                <w:szCs w:val="22"/>
              </w:rPr>
              <w:fldChar w:fldCharType="separate"/>
            </w:r>
            <w:r w:rsidRPr="00DB6D91">
              <w:rPr>
                <w:color w:val="242F65"/>
                <w:sz w:val="22"/>
                <w:szCs w:val="22"/>
              </w:rPr>
              <w:fldChar w:fldCharType="end"/>
            </w:r>
          </w:p>
        </w:tc>
        <w:tc>
          <w:tcPr>
            <w:tcW w:w="1810" w:type="dxa"/>
            <w:tcBorders>
              <w:top w:val="single" w:sz="4" w:space="0" w:color="242F65"/>
              <w:left w:val="single" w:sz="4" w:space="0" w:color="242F65"/>
              <w:bottom w:val="single" w:sz="4" w:space="0" w:color="242F65"/>
              <w:right w:val="single" w:sz="4" w:space="0" w:color="242F65"/>
            </w:tcBorders>
            <w:shd w:val="clear" w:color="auto" w:fill="auto"/>
            <w:vAlign w:val="center"/>
          </w:tcPr>
          <w:p w:rsidR="00A47186" w:rsidRPr="00DB6D91" w:rsidRDefault="00A47186" w:rsidP="00E44F37">
            <w:pPr>
              <w:rPr>
                <w:rFonts w:ascii="Arial Rounded MT Bold" w:hAnsi="Arial Rounded MT Bold"/>
                <w:color w:val="242F65"/>
                <w:sz w:val="22"/>
                <w:szCs w:val="22"/>
              </w:rPr>
            </w:pPr>
            <w:r w:rsidRPr="00DB6D91">
              <w:rPr>
                <w:color w:val="242F65"/>
                <w:sz w:val="22"/>
                <w:szCs w:val="22"/>
              </w:rPr>
              <w:fldChar w:fldCharType="begin">
                <w:ffData>
                  <w:name w:val="Check1"/>
                  <w:enabled/>
                  <w:calcOnExit w:val="0"/>
                  <w:checkBox>
                    <w:sizeAuto/>
                    <w:default w:val="0"/>
                    <w:checked w:val="0"/>
                  </w:checkBox>
                </w:ffData>
              </w:fldChar>
            </w:r>
            <w:r w:rsidRPr="00DB6D91">
              <w:rPr>
                <w:color w:val="242F65"/>
                <w:sz w:val="22"/>
                <w:szCs w:val="22"/>
              </w:rPr>
              <w:instrText xml:space="preserve"> FORMCHECKBOX </w:instrText>
            </w:r>
            <w:r w:rsidR="00334A8F">
              <w:rPr>
                <w:color w:val="242F65"/>
                <w:sz w:val="22"/>
                <w:szCs w:val="22"/>
              </w:rPr>
            </w:r>
            <w:r w:rsidR="00334A8F">
              <w:rPr>
                <w:color w:val="242F65"/>
                <w:sz w:val="22"/>
                <w:szCs w:val="22"/>
              </w:rPr>
              <w:fldChar w:fldCharType="separate"/>
            </w:r>
            <w:r w:rsidRPr="00DB6D91">
              <w:rPr>
                <w:color w:val="242F65"/>
                <w:sz w:val="22"/>
                <w:szCs w:val="22"/>
              </w:rPr>
              <w:fldChar w:fldCharType="end"/>
            </w:r>
          </w:p>
        </w:tc>
      </w:tr>
      <w:tr w:rsidR="00DB6D91" w:rsidRPr="00DB6D91" w:rsidTr="00DB6D91">
        <w:trPr>
          <w:trHeight w:hRule="exact" w:val="397"/>
        </w:trPr>
        <w:tc>
          <w:tcPr>
            <w:tcW w:w="2558" w:type="dxa"/>
            <w:tcBorders>
              <w:top w:val="single" w:sz="4" w:space="0" w:color="242F65"/>
              <w:left w:val="single" w:sz="4" w:space="0" w:color="242F65"/>
              <w:bottom w:val="single" w:sz="4" w:space="0" w:color="242F65"/>
              <w:right w:val="single" w:sz="4" w:space="0" w:color="242F65"/>
            </w:tcBorders>
            <w:shd w:val="clear" w:color="auto" w:fill="4FBCB6"/>
          </w:tcPr>
          <w:p w:rsidR="00A47186" w:rsidRPr="00DB6D91" w:rsidRDefault="00A47186" w:rsidP="00DB6D91">
            <w:pPr>
              <w:pStyle w:val="TNATableheading"/>
              <w:spacing w:before="120" w:after="120"/>
              <w:rPr>
                <w:rFonts w:ascii="Arial Rounded MT Bold" w:hAnsi="Arial Rounded MT Bold"/>
                <w:color w:val="242F65"/>
                <w:sz w:val="22"/>
                <w:szCs w:val="22"/>
              </w:rPr>
            </w:pPr>
            <w:r w:rsidRPr="00DB6D91">
              <w:rPr>
                <w:rFonts w:ascii="Arial Rounded MT Bold" w:hAnsi="Arial Rounded MT Bold"/>
                <w:color w:val="242F65"/>
                <w:sz w:val="22"/>
                <w:szCs w:val="22"/>
              </w:rPr>
              <w:t>Internet</w:t>
            </w:r>
          </w:p>
        </w:tc>
        <w:tc>
          <w:tcPr>
            <w:tcW w:w="235" w:type="dxa"/>
            <w:tcBorders>
              <w:left w:val="single" w:sz="4" w:space="0" w:color="242F65"/>
              <w:right w:val="single" w:sz="4" w:space="0" w:color="242F65"/>
            </w:tcBorders>
            <w:shd w:val="clear" w:color="auto" w:fill="auto"/>
          </w:tcPr>
          <w:p w:rsidR="00A47186" w:rsidRPr="00DB6D91" w:rsidRDefault="00A47186" w:rsidP="00E44F37">
            <w:pPr>
              <w:rPr>
                <w:rFonts w:ascii="Arial Rounded MT Bold" w:hAnsi="Arial Rounded MT Bold"/>
                <w:color w:val="242F65"/>
                <w:sz w:val="22"/>
                <w:szCs w:val="22"/>
              </w:rPr>
            </w:pPr>
          </w:p>
        </w:tc>
        <w:tc>
          <w:tcPr>
            <w:tcW w:w="1809" w:type="dxa"/>
            <w:tcBorders>
              <w:top w:val="single" w:sz="4" w:space="0" w:color="242F65"/>
              <w:left w:val="single" w:sz="4" w:space="0" w:color="242F65"/>
              <w:bottom w:val="single" w:sz="4" w:space="0" w:color="242F65"/>
              <w:right w:val="single" w:sz="4" w:space="0" w:color="242F65"/>
            </w:tcBorders>
            <w:shd w:val="clear" w:color="auto" w:fill="auto"/>
            <w:vAlign w:val="center"/>
          </w:tcPr>
          <w:p w:rsidR="00A47186" w:rsidRPr="00DB6D91" w:rsidRDefault="00A47186" w:rsidP="00E44F37">
            <w:pPr>
              <w:rPr>
                <w:rFonts w:ascii="Arial Rounded MT Bold" w:hAnsi="Arial Rounded MT Bold"/>
                <w:color w:val="242F65"/>
                <w:sz w:val="22"/>
                <w:szCs w:val="22"/>
              </w:rPr>
            </w:pPr>
            <w:r w:rsidRPr="00DB6D91">
              <w:rPr>
                <w:color w:val="242F65"/>
                <w:sz w:val="22"/>
                <w:szCs w:val="22"/>
              </w:rPr>
              <w:fldChar w:fldCharType="begin">
                <w:ffData>
                  <w:name w:val="Check1"/>
                  <w:enabled/>
                  <w:calcOnExit w:val="0"/>
                  <w:checkBox>
                    <w:sizeAuto/>
                    <w:default w:val="0"/>
                    <w:checked w:val="0"/>
                  </w:checkBox>
                </w:ffData>
              </w:fldChar>
            </w:r>
            <w:r w:rsidRPr="00DB6D91">
              <w:rPr>
                <w:color w:val="242F65"/>
                <w:sz w:val="22"/>
                <w:szCs w:val="22"/>
              </w:rPr>
              <w:instrText xml:space="preserve"> FORMCHECKBOX </w:instrText>
            </w:r>
            <w:r w:rsidR="00334A8F">
              <w:rPr>
                <w:color w:val="242F65"/>
                <w:sz w:val="22"/>
                <w:szCs w:val="22"/>
              </w:rPr>
            </w:r>
            <w:r w:rsidR="00334A8F">
              <w:rPr>
                <w:color w:val="242F65"/>
                <w:sz w:val="22"/>
                <w:szCs w:val="22"/>
              </w:rPr>
              <w:fldChar w:fldCharType="separate"/>
            </w:r>
            <w:r w:rsidRPr="00DB6D91">
              <w:rPr>
                <w:color w:val="242F65"/>
                <w:sz w:val="22"/>
                <w:szCs w:val="22"/>
              </w:rPr>
              <w:fldChar w:fldCharType="end"/>
            </w:r>
          </w:p>
        </w:tc>
        <w:tc>
          <w:tcPr>
            <w:tcW w:w="1810" w:type="dxa"/>
            <w:tcBorders>
              <w:top w:val="single" w:sz="4" w:space="0" w:color="242F65"/>
              <w:left w:val="single" w:sz="4" w:space="0" w:color="242F65"/>
              <w:bottom w:val="single" w:sz="4" w:space="0" w:color="242F65"/>
              <w:right w:val="single" w:sz="4" w:space="0" w:color="242F65"/>
            </w:tcBorders>
            <w:shd w:val="clear" w:color="auto" w:fill="auto"/>
            <w:vAlign w:val="center"/>
          </w:tcPr>
          <w:p w:rsidR="00A47186" w:rsidRPr="00DB6D91" w:rsidRDefault="00A47186" w:rsidP="00E44F37">
            <w:pPr>
              <w:rPr>
                <w:rFonts w:ascii="Arial Rounded MT Bold" w:hAnsi="Arial Rounded MT Bold"/>
                <w:color w:val="242F65"/>
                <w:sz w:val="22"/>
                <w:szCs w:val="22"/>
              </w:rPr>
            </w:pPr>
            <w:r w:rsidRPr="00DB6D91">
              <w:rPr>
                <w:color w:val="242F65"/>
                <w:sz w:val="22"/>
                <w:szCs w:val="22"/>
              </w:rPr>
              <w:fldChar w:fldCharType="begin">
                <w:ffData>
                  <w:name w:val="Check1"/>
                  <w:enabled/>
                  <w:calcOnExit w:val="0"/>
                  <w:checkBox>
                    <w:sizeAuto/>
                    <w:default w:val="0"/>
                    <w:checked w:val="0"/>
                  </w:checkBox>
                </w:ffData>
              </w:fldChar>
            </w:r>
            <w:r w:rsidRPr="00DB6D91">
              <w:rPr>
                <w:color w:val="242F65"/>
                <w:sz w:val="22"/>
                <w:szCs w:val="22"/>
              </w:rPr>
              <w:instrText xml:space="preserve"> FORMCHECKBOX </w:instrText>
            </w:r>
            <w:r w:rsidR="00334A8F">
              <w:rPr>
                <w:color w:val="242F65"/>
                <w:sz w:val="22"/>
                <w:szCs w:val="22"/>
              </w:rPr>
            </w:r>
            <w:r w:rsidR="00334A8F">
              <w:rPr>
                <w:color w:val="242F65"/>
                <w:sz w:val="22"/>
                <w:szCs w:val="22"/>
              </w:rPr>
              <w:fldChar w:fldCharType="separate"/>
            </w:r>
            <w:r w:rsidRPr="00DB6D91">
              <w:rPr>
                <w:color w:val="242F65"/>
                <w:sz w:val="22"/>
                <w:szCs w:val="22"/>
              </w:rPr>
              <w:fldChar w:fldCharType="end"/>
            </w:r>
          </w:p>
        </w:tc>
        <w:tc>
          <w:tcPr>
            <w:tcW w:w="1809" w:type="dxa"/>
            <w:tcBorders>
              <w:top w:val="single" w:sz="4" w:space="0" w:color="242F65"/>
              <w:left w:val="single" w:sz="4" w:space="0" w:color="242F65"/>
              <w:bottom w:val="single" w:sz="4" w:space="0" w:color="242F65"/>
              <w:right w:val="single" w:sz="4" w:space="0" w:color="242F65"/>
            </w:tcBorders>
            <w:shd w:val="clear" w:color="auto" w:fill="auto"/>
            <w:vAlign w:val="center"/>
          </w:tcPr>
          <w:p w:rsidR="00A47186" w:rsidRPr="00DB6D91" w:rsidRDefault="00A47186" w:rsidP="00E44F37">
            <w:pPr>
              <w:rPr>
                <w:rFonts w:ascii="Arial Rounded MT Bold" w:hAnsi="Arial Rounded MT Bold"/>
                <w:color w:val="242F65"/>
                <w:sz w:val="22"/>
                <w:szCs w:val="22"/>
              </w:rPr>
            </w:pPr>
            <w:r w:rsidRPr="00DB6D91">
              <w:rPr>
                <w:color w:val="242F65"/>
                <w:sz w:val="22"/>
                <w:szCs w:val="22"/>
              </w:rPr>
              <w:fldChar w:fldCharType="begin">
                <w:ffData>
                  <w:name w:val="Check1"/>
                  <w:enabled/>
                  <w:calcOnExit w:val="0"/>
                  <w:checkBox>
                    <w:sizeAuto/>
                    <w:default w:val="0"/>
                    <w:checked w:val="0"/>
                  </w:checkBox>
                </w:ffData>
              </w:fldChar>
            </w:r>
            <w:r w:rsidRPr="00DB6D91">
              <w:rPr>
                <w:color w:val="242F65"/>
                <w:sz w:val="22"/>
                <w:szCs w:val="22"/>
              </w:rPr>
              <w:instrText xml:space="preserve"> FORMCHECKBOX </w:instrText>
            </w:r>
            <w:r w:rsidR="00334A8F">
              <w:rPr>
                <w:color w:val="242F65"/>
                <w:sz w:val="22"/>
                <w:szCs w:val="22"/>
              </w:rPr>
            </w:r>
            <w:r w:rsidR="00334A8F">
              <w:rPr>
                <w:color w:val="242F65"/>
                <w:sz w:val="22"/>
                <w:szCs w:val="22"/>
              </w:rPr>
              <w:fldChar w:fldCharType="separate"/>
            </w:r>
            <w:r w:rsidRPr="00DB6D91">
              <w:rPr>
                <w:color w:val="242F65"/>
                <w:sz w:val="22"/>
                <w:szCs w:val="22"/>
              </w:rPr>
              <w:fldChar w:fldCharType="end"/>
            </w:r>
          </w:p>
        </w:tc>
        <w:tc>
          <w:tcPr>
            <w:tcW w:w="1810" w:type="dxa"/>
            <w:tcBorders>
              <w:top w:val="single" w:sz="4" w:space="0" w:color="242F65"/>
              <w:left w:val="single" w:sz="4" w:space="0" w:color="242F65"/>
              <w:bottom w:val="single" w:sz="4" w:space="0" w:color="242F65"/>
              <w:right w:val="single" w:sz="4" w:space="0" w:color="242F65"/>
            </w:tcBorders>
            <w:shd w:val="clear" w:color="auto" w:fill="auto"/>
            <w:vAlign w:val="center"/>
          </w:tcPr>
          <w:p w:rsidR="00A47186" w:rsidRPr="00DB6D91" w:rsidRDefault="00A47186" w:rsidP="00E44F37">
            <w:pPr>
              <w:rPr>
                <w:rFonts w:ascii="Arial Rounded MT Bold" w:hAnsi="Arial Rounded MT Bold"/>
                <w:color w:val="242F65"/>
                <w:sz w:val="22"/>
                <w:szCs w:val="22"/>
              </w:rPr>
            </w:pPr>
            <w:r w:rsidRPr="00DB6D91">
              <w:rPr>
                <w:color w:val="242F65"/>
                <w:sz w:val="22"/>
                <w:szCs w:val="22"/>
              </w:rPr>
              <w:fldChar w:fldCharType="begin">
                <w:ffData>
                  <w:name w:val="Check1"/>
                  <w:enabled/>
                  <w:calcOnExit w:val="0"/>
                  <w:checkBox>
                    <w:sizeAuto/>
                    <w:default w:val="0"/>
                    <w:checked w:val="0"/>
                  </w:checkBox>
                </w:ffData>
              </w:fldChar>
            </w:r>
            <w:r w:rsidRPr="00DB6D91">
              <w:rPr>
                <w:color w:val="242F65"/>
                <w:sz w:val="22"/>
                <w:szCs w:val="22"/>
              </w:rPr>
              <w:instrText xml:space="preserve"> FORMCHECKBOX </w:instrText>
            </w:r>
            <w:r w:rsidR="00334A8F">
              <w:rPr>
                <w:color w:val="242F65"/>
                <w:sz w:val="22"/>
                <w:szCs w:val="22"/>
              </w:rPr>
            </w:r>
            <w:r w:rsidR="00334A8F">
              <w:rPr>
                <w:color w:val="242F65"/>
                <w:sz w:val="22"/>
                <w:szCs w:val="22"/>
              </w:rPr>
              <w:fldChar w:fldCharType="separate"/>
            </w:r>
            <w:r w:rsidRPr="00DB6D91">
              <w:rPr>
                <w:color w:val="242F65"/>
                <w:sz w:val="22"/>
                <w:szCs w:val="22"/>
              </w:rPr>
              <w:fldChar w:fldCharType="end"/>
            </w:r>
          </w:p>
        </w:tc>
      </w:tr>
      <w:tr w:rsidR="00DB6D91" w:rsidRPr="00DB6D91" w:rsidTr="00DB6D91">
        <w:trPr>
          <w:trHeight w:hRule="exact" w:val="397"/>
        </w:trPr>
        <w:tc>
          <w:tcPr>
            <w:tcW w:w="2558" w:type="dxa"/>
            <w:tcBorders>
              <w:top w:val="single" w:sz="4" w:space="0" w:color="242F65"/>
              <w:left w:val="single" w:sz="4" w:space="0" w:color="242F65"/>
              <w:bottom w:val="single" w:sz="4" w:space="0" w:color="242F65"/>
              <w:right w:val="single" w:sz="4" w:space="0" w:color="242F65"/>
            </w:tcBorders>
            <w:shd w:val="clear" w:color="auto" w:fill="4FBCB6"/>
          </w:tcPr>
          <w:p w:rsidR="00A47186" w:rsidRPr="00DB6D91" w:rsidRDefault="00A47186" w:rsidP="00DB6D91">
            <w:pPr>
              <w:pStyle w:val="TNATableheading"/>
              <w:spacing w:before="120" w:after="120"/>
              <w:rPr>
                <w:rFonts w:ascii="Arial Rounded MT Bold" w:hAnsi="Arial Rounded MT Bold"/>
                <w:color w:val="242F65"/>
                <w:sz w:val="22"/>
                <w:szCs w:val="22"/>
              </w:rPr>
            </w:pPr>
            <w:r w:rsidRPr="00DB6D91">
              <w:rPr>
                <w:rFonts w:ascii="Arial Rounded MT Bold" w:hAnsi="Arial Rounded MT Bold"/>
                <w:color w:val="242F65"/>
                <w:sz w:val="22"/>
                <w:szCs w:val="22"/>
              </w:rPr>
              <w:t>Email</w:t>
            </w:r>
          </w:p>
        </w:tc>
        <w:tc>
          <w:tcPr>
            <w:tcW w:w="235" w:type="dxa"/>
            <w:tcBorders>
              <w:left w:val="single" w:sz="4" w:space="0" w:color="242F65"/>
              <w:right w:val="single" w:sz="4" w:space="0" w:color="242F65"/>
            </w:tcBorders>
            <w:shd w:val="clear" w:color="auto" w:fill="auto"/>
          </w:tcPr>
          <w:p w:rsidR="00A47186" w:rsidRPr="00DB6D91" w:rsidRDefault="00A47186" w:rsidP="00E44F37">
            <w:pPr>
              <w:rPr>
                <w:rFonts w:ascii="Arial Rounded MT Bold" w:hAnsi="Arial Rounded MT Bold"/>
                <w:color w:val="242F65"/>
                <w:sz w:val="22"/>
                <w:szCs w:val="22"/>
              </w:rPr>
            </w:pPr>
          </w:p>
        </w:tc>
        <w:tc>
          <w:tcPr>
            <w:tcW w:w="1809" w:type="dxa"/>
            <w:tcBorders>
              <w:top w:val="single" w:sz="4" w:space="0" w:color="242F65"/>
              <w:left w:val="single" w:sz="4" w:space="0" w:color="242F65"/>
              <w:bottom w:val="single" w:sz="4" w:space="0" w:color="242F65"/>
              <w:right w:val="single" w:sz="4" w:space="0" w:color="242F65"/>
            </w:tcBorders>
            <w:shd w:val="clear" w:color="auto" w:fill="auto"/>
            <w:vAlign w:val="center"/>
          </w:tcPr>
          <w:p w:rsidR="00A47186" w:rsidRPr="00DB6D91" w:rsidRDefault="00A47186" w:rsidP="00E44F37">
            <w:pPr>
              <w:rPr>
                <w:rFonts w:ascii="Arial Rounded MT Bold" w:hAnsi="Arial Rounded MT Bold"/>
                <w:color w:val="242F65"/>
                <w:sz w:val="22"/>
                <w:szCs w:val="22"/>
              </w:rPr>
            </w:pPr>
            <w:r w:rsidRPr="00DB6D91">
              <w:rPr>
                <w:color w:val="242F65"/>
                <w:sz w:val="22"/>
                <w:szCs w:val="22"/>
              </w:rPr>
              <w:fldChar w:fldCharType="begin">
                <w:ffData>
                  <w:name w:val="Check1"/>
                  <w:enabled/>
                  <w:calcOnExit w:val="0"/>
                  <w:checkBox>
                    <w:sizeAuto/>
                    <w:default w:val="0"/>
                    <w:checked w:val="0"/>
                  </w:checkBox>
                </w:ffData>
              </w:fldChar>
            </w:r>
            <w:r w:rsidRPr="00DB6D91">
              <w:rPr>
                <w:color w:val="242F65"/>
                <w:sz w:val="22"/>
                <w:szCs w:val="22"/>
              </w:rPr>
              <w:instrText xml:space="preserve"> FORMCHECKBOX </w:instrText>
            </w:r>
            <w:r w:rsidR="00334A8F">
              <w:rPr>
                <w:color w:val="242F65"/>
                <w:sz w:val="22"/>
                <w:szCs w:val="22"/>
              </w:rPr>
            </w:r>
            <w:r w:rsidR="00334A8F">
              <w:rPr>
                <w:color w:val="242F65"/>
                <w:sz w:val="22"/>
                <w:szCs w:val="22"/>
              </w:rPr>
              <w:fldChar w:fldCharType="separate"/>
            </w:r>
            <w:r w:rsidRPr="00DB6D91">
              <w:rPr>
                <w:color w:val="242F65"/>
                <w:sz w:val="22"/>
                <w:szCs w:val="22"/>
              </w:rPr>
              <w:fldChar w:fldCharType="end"/>
            </w:r>
          </w:p>
        </w:tc>
        <w:tc>
          <w:tcPr>
            <w:tcW w:w="1810" w:type="dxa"/>
            <w:tcBorders>
              <w:top w:val="single" w:sz="4" w:space="0" w:color="242F65"/>
              <w:left w:val="single" w:sz="4" w:space="0" w:color="242F65"/>
              <w:bottom w:val="single" w:sz="4" w:space="0" w:color="242F65"/>
              <w:right w:val="single" w:sz="4" w:space="0" w:color="242F65"/>
            </w:tcBorders>
            <w:shd w:val="clear" w:color="auto" w:fill="auto"/>
            <w:vAlign w:val="center"/>
          </w:tcPr>
          <w:p w:rsidR="00A47186" w:rsidRPr="00DB6D91" w:rsidRDefault="00A47186" w:rsidP="00E44F37">
            <w:pPr>
              <w:rPr>
                <w:rFonts w:ascii="Arial Rounded MT Bold" w:hAnsi="Arial Rounded MT Bold"/>
                <w:color w:val="242F65"/>
                <w:sz w:val="22"/>
                <w:szCs w:val="22"/>
              </w:rPr>
            </w:pPr>
            <w:r w:rsidRPr="00DB6D91">
              <w:rPr>
                <w:color w:val="242F65"/>
                <w:sz w:val="22"/>
                <w:szCs w:val="22"/>
              </w:rPr>
              <w:fldChar w:fldCharType="begin">
                <w:ffData>
                  <w:name w:val="Check1"/>
                  <w:enabled/>
                  <w:calcOnExit w:val="0"/>
                  <w:checkBox>
                    <w:sizeAuto/>
                    <w:default w:val="0"/>
                    <w:checked w:val="0"/>
                  </w:checkBox>
                </w:ffData>
              </w:fldChar>
            </w:r>
            <w:r w:rsidRPr="00DB6D91">
              <w:rPr>
                <w:color w:val="242F65"/>
                <w:sz w:val="22"/>
                <w:szCs w:val="22"/>
              </w:rPr>
              <w:instrText xml:space="preserve"> FORMCHECKBOX </w:instrText>
            </w:r>
            <w:r w:rsidR="00334A8F">
              <w:rPr>
                <w:color w:val="242F65"/>
                <w:sz w:val="22"/>
                <w:szCs w:val="22"/>
              </w:rPr>
            </w:r>
            <w:r w:rsidR="00334A8F">
              <w:rPr>
                <w:color w:val="242F65"/>
                <w:sz w:val="22"/>
                <w:szCs w:val="22"/>
              </w:rPr>
              <w:fldChar w:fldCharType="separate"/>
            </w:r>
            <w:r w:rsidRPr="00DB6D91">
              <w:rPr>
                <w:color w:val="242F65"/>
                <w:sz w:val="22"/>
                <w:szCs w:val="22"/>
              </w:rPr>
              <w:fldChar w:fldCharType="end"/>
            </w:r>
          </w:p>
        </w:tc>
        <w:tc>
          <w:tcPr>
            <w:tcW w:w="1809" w:type="dxa"/>
            <w:tcBorders>
              <w:top w:val="single" w:sz="4" w:space="0" w:color="242F65"/>
              <w:left w:val="single" w:sz="4" w:space="0" w:color="242F65"/>
              <w:bottom w:val="single" w:sz="4" w:space="0" w:color="242F65"/>
              <w:right w:val="single" w:sz="4" w:space="0" w:color="242F65"/>
            </w:tcBorders>
            <w:shd w:val="clear" w:color="auto" w:fill="auto"/>
            <w:vAlign w:val="center"/>
          </w:tcPr>
          <w:p w:rsidR="00A47186" w:rsidRPr="00DB6D91" w:rsidRDefault="00A47186" w:rsidP="00E44F37">
            <w:pPr>
              <w:rPr>
                <w:rFonts w:ascii="Arial Rounded MT Bold" w:hAnsi="Arial Rounded MT Bold"/>
                <w:color w:val="242F65"/>
                <w:sz w:val="22"/>
                <w:szCs w:val="22"/>
              </w:rPr>
            </w:pPr>
            <w:r w:rsidRPr="00DB6D91">
              <w:rPr>
                <w:color w:val="242F65"/>
                <w:sz w:val="22"/>
                <w:szCs w:val="22"/>
              </w:rPr>
              <w:fldChar w:fldCharType="begin">
                <w:ffData>
                  <w:name w:val="Check1"/>
                  <w:enabled/>
                  <w:calcOnExit w:val="0"/>
                  <w:checkBox>
                    <w:sizeAuto/>
                    <w:default w:val="0"/>
                    <w:checked w:val="0"/>
                  </w:checkBox>
                </w:ffData>
              </w:fldChar>
            </w:r>
            <w:r w:rsidRPr="00DB6D91">
              <w:rPr>
                <w:color w:val="242F65"/>
                <w:sz w:val="22"/>
                <w:szCs w:val="22"/>
              </w:rPr>
              <w:instrText xml:space="preserve"> FORMCHECKBOX </w:instrText>
            </w:r>
            <w:r w:rsidR="00334A8F">
              <w:rPr>
                <w:color w:val="242F65"/>
                <w:sz w:val="22"/>
                <w:szCs w:val="22"/>
              </w:rPr>
            </w:r>
            <w:r w:rsidR="00334A8F">
              <w:rPr>
                <w:color w:val="242F65"/>
                <w:sz w:val="22"/>
                <w:szCs w:val="22"/>
              </w:rPr>
              <w:fldChar w:fldCharType="separate"/>
            </w:r>
            <w:r w:rsidRPr="00DB6D91">
              <w:rPr>
                <w:color w:val="242F65"/>
                <w:sz w:val="22"/>
                <w:szCs w:val="22"/>
              </w:rPr>
              <w:fldChar w:fldCharType="end"/>
            </w:r>
          </w:p>
        </w:tc>
        <w:tc>
          <w:tcPr>
            <w:tcW w:w="1810" w:type="dxa"/>
            <w:tcBorders>
              <w:top w:val="single" w:sz="4" w:space="0" w:color="242F65"/>
              <w:left w:val="single" w:sz="4" w:space="0" w:color="242F65"/>
              <w:bottom w:val="single" w:sz="4" w:space="0" w:color="242F65"/>
              <w:right w:val="single" w:sz="4" w:space="0" w:color="242F65"/>
            </w:tcBorders>
            <w:shd w:val="clear" w:color="auto" w:fill="auto"/>
            <w:vAlign w:val="center"/>
          </w:tcPr>
          <w:p w:rsidR="00A47186" w:rsidRPr="00DB6D91" w:rsidRDefault="00A47186" w:rsidP="00E44F37">
            <w:pPr>
              <w:rPr>
                <w:rFonts w:ascii="Arial Rounded MT Bold" w:hAnsi="Arial Rounded MT Bold"/>
                <w:color w:val="242F65"/>
                <w:sz w:val="22"/>
                <w:szCs w:val="22"/>
              </w:rPr>
            </w:pPr>
            <w:r w:rsidRPr="00DB6D91">
              <w:rPr>
                <w:color w:val="242F65"/>
                <w:sz w:val="22"/>
                <w:szCs w:val="22"/>
              </w:rPr>
              <w:fldChar w:fldCharType="begin">
                <w:ffData>
                  <w:name w:val="Check1"/>
                  <w:enabled/>
                  <w:calcOnExit w:val="0"/>
                  <w:checkBox>
                    <w:sizeAuto/>
                    <w:default w:val="0"/>
                    <w:checked w:val="0"/>
                  </w:checkBox>
                </w:ffData>
              </w:fldChar>
            </w:r>
            <w:r w:rsidRPr="00DB6D91">
              <w:rPr>
                <w:color w:val="242F65"/>
                <w:sz w:val="22"/>
                <w:szCs w:val="22"/>
              </w:rPr>
              <w:instrText xml:space="preserve"> FORMCHECKBOX </w:instrText>
            </w:r>
            <w:r w:rsidR="00334A8F">
              <w:rPr>
                <w:color w:val="242F65"/>
                <w:sz w:val="22"/>
                <w:szCs w:val="22"/>
              </w:rPr>
            </w:r>
            <w:r w:rsidR="00334A8F">
              <w:rPr>
                <w:color w:val="242F65"/>
                <w:sz w:val="22"/>
                <w:szCs w:val="22"/>
              </w:rPr>
              <w:fldChar w:fldCharType="separate"/>
            </w:r>
            <w:r w:rsidRPr="00DB6D91">
              <w:rPr>
                <w:color w:val="242F65"/>
                <w:sz w:val="22"/>
                <w:szCs w:val="22"/>
              </w:rPr>
              <w:fldChar w:fldCharType="end"/>
            </w:r>
          </w:p>
        </w:tc>
      </w:tr>
    </w:tbl>
    <w:p w:rsidR="00456D5D" w:rsidRPr="00DB6D91" w:rsidRDefault="00456D5D" w:rsidP="00456D5D">
      <w:pPr>
        <w:rPr>
          <w:rFonts w:ascii="Byington" w:hAnsi="Byington"/>
          <w:color w:val="242F65"/>
          <w:sz w:val="24"/>
          <w:szCs w:val="24"/>
        </w:rPr>
      </w:pPr>
      <w:r w:rsidRPr="00DB6D91">
        <w:rPr>
          <w:rFonts w:ascii="Byington" w:hAnsi="Byington"/>
          <w:color w:val="242F65"/>
          <w:sz w:val="24"/>
          <w:szCs w:val="24"/>
        </w:rPr>
        <w:t>IMPORTANT</w:t>
      </w:r>
    </w:p>
    <w:p w:rsidR="00456D5D" w:rsidRPr="00DB6D91" w:rsidRDefault="00456D5D" w:rsidP="00456D5D">
      <w:pPr>
        <w:ind w:left="1701" w:hanging="1701"/>
        <w:jc w:val="both"/>
        <w:rPr>
          <w:rFonts w:ascii="Byington" w:hAnsi="Byington"/>
          <w:color w:val="242F65"/>
          <w:sz w:val="24"/>
          <w:szCs w:val="24"/>
        </w:rPr>
      </w:pPr>
    </w:p>
    <w:p w:rsidR="00456D5D" w:rsidRPr="00DB6D91" w:rsidRDefault="00456D5D" w:rsidP="00456D5D">
      <w:pPr>
        <w:jc w:val="both"/>
        <w:rPr>
          <w:rFonts w:ascii="Byington" w:hAnsi="Byington"/>
          <w:color w:val="242F65"/>
          <w:sz w:val="24"/>
          <w:szCs w:val="24"/>
        </w:rPr>
      </w:pPr>
      <w:r w:rsidRPr="00DB6D91">
        <w:rPr>
          <w:rFonts w:ascii="Byington" w:hAnsi="Byington"/>
          <w:b/>
          <w:color w:val="242F65"/>
          <w:sz w:val="24"/>
          <w:szCs w:val="24"/>
          <w:u w:val="single"/>
        </w:rPr>
        <w:t>Not everything listed above will be covered on your course.</w:t>
      </w:r>
      <w:r w:rsidRPr="00DB6D91">
        <w:rPr>
          <w:rFonts w:ascii="Byington" w:hAnsi="Byington"/>
          <w:color w:val="242F65"/>
          <w:sz w:val="24"/>
          <w:szCs w:val="24"/>
        </w:rPr>
        <w:t xml:space="preserve"> Your training department has already indicated what their Aims &amp; Objectives are for the course.  This will be the determining factor in deciding the course content. To facilitate your training group we will customise the content so that it reflects the overall level of training required by the whole group. Therefore many items on the course might already be familiar to you. We would ask for your patience and understanding while we take everyone in the group to the next level. </w:t>
      </w:r>
    </w:p>
    <w:p w:rsidR="00456D5D" w:rsidRPr="00DB6D91" w:rsidRDefault="00456D5D" w:rsidP="00456D5D">
      <w:pPr>
        <w:rPr>
          <w:rFonts w:ascii="Byington" w:hAnsi="Byington"/>
          <w:color w:val="242F65"/>
          <w:sz w:val="24"/>
          <w:szCs w:val="24"/>
        </w:rPr>
      </w:pPr>
    </w:p>
    <w:tbl>
      <w:tblPr>
        <w:tblW w:w="10320" w:type="dxa"/>
        <w:tblBorders>
          <w:bottom w:val="single" w:sz="12" w:space="0" w:color="000000"/>
        </w:tblBorders>
        <w:tblLayout w:type="fixed"/>
        <w:tblLook w:val="04A0" w:firstRow="1" w:lastRow="0" w:firstColumn="1" w:lastColumn="0" w:noHBand="0" w:noVBand="1"/>
      </w:tblPr>
      <w:tblGrid>
        <w:gridCol w:w="3593"/>
        <w:gridCol w:w="253"/>
        <w:gridCol w:w="6474"/>
      </w:tblGrid>
      <w:tr w:rsidR="00DB6D91" w:rsidRPr="00DB6D91" w:rsidTr="00DB6D91">
        <w:trPr>
          <w:cantSplit/>
          <w:trHeight w:val="2355"/>
        </w:trPr>
        <w:tc>
          <w:tcPr>
            <w:tcW w:w="3591" w:type="dxa"/>
            <w:tcBorders>
              <w:top w:val="single" w:sz="4" w:space="0" w:color="242F65"/>
              <w:left w:val="single" w:sz="4" w:space="0" w:color="242F65"/>
              <w:bottom w:val="single" w:sz="4" w:space="0" w:color="242F65"/>
              <w:right w:val="single" w:sz="4" w:space="0" w:color="242F65"/>
            </w:tcBorders>
            <w:shd w:val="clear" w:color="auto" w:fill="4FBCB6"/>
          </w:tcPr>
          <w:p w:rsidR="00456D5D" w:rsidRPr="00DB6D91" w:rsidRDefault="00456D5D">
            <w:pPr>
              <w:pStyle w:val="TNATableheading"/>
              <w:spacing w:before="120" w:after="120"/>
              <w:rPr>
                <w:rFonts w:ascii="Byington" w:hAnsi="Byington"/>
                <w:color w:val="242F65"/>
                <w:sz w:val="22"/>
                <w:szCs w:val="22"/>
              </w:rPr>
            </w:pPr>
          </w:p>
          <w:p w:rsidR="00456D5D" w:rsidRPr="00DB6D91" w:rsidRDefault="00456D5D">
            <w:pPr>
              <w:pStyle w:val="TNATableheading"/>
              <w:spacing w:before="120" w:after="120"/>
              <w:rPr>
                <w:rFonts w:ascii="Byington" w:hAnsi="Byington"/>
                <w:color w:val="242F65"/>
                <w:sz w:val="22"/>
                <w:szCs w:val="22"/>
              </w:rPr>
            </w:pPr>
            <w:r w:rsidRPr="00DB6D91">
              <w:rPr>
                <w:rFonts w:ascii="Byington" w:hAnsi="Byington"/>
                <w:color w:val="242F65"/>
                <w:sz w:val="22"/>
                <w:szCs w:val="22"/>
              </w:rPr>
              <w:t xml:space="preserve">What kind of problems are you continually experiencing while using this application? </w:t>
            </w:r>
          </w:p>
          <w:p w:rsidR="00456D5D" w:rsidRPr="00DB6D91" w:rsidRDefault="00456D5D">
            <w:pPr>
              <w:rPr>
                <w:rFonts w:ascii="Byington" w:hAnsi="Byington"/>
                <w:color w:val="242F65"/>
                <w:sz w:val="22"/>
                <w:szCs w:val="22"/>
              </w:rPr>
            </w:pPr>
          </w:p>
        </w:tc>
        <w:tc>
          <w:tcPr>
            <w:tcW w:w="253" w:type="dxa"/>
            <w:tcBorders>
              <w:top w:val="nil"/>
              <w:left w:val="single" w:sz="4" w:space="0" w:color="242F65"/>
              <w:bottom w:val="nil"/>
              <w:right w:val="single" w:sz="4" w:space="0" w:color="242F65"/>
            </w:tcBorders>
          </w:tcPr>
          <w:p w:rsidR="00456D5D" w:rsidRPr="00DB6D91" w:rsidRDefault="00456D5D">
            <w:pPr>
              <w:pStyle w:val="TNATableheading"/>
              <w:spacing w:before="120" w:after="120"/>
              <w:rPr>
                <w:rFonts w:ascii="Byington" w:hAnsi="Byington"/>
                <w:color w:val="242F65"/>
                <w:sz w:val="22"/>
                <w:szCs w:val="22"/>
              </w:rPr>
            </w:pPr>
          </w:p>
        </w:tc>
        <w:tc>
          <w:tcPr>
            <w:tcW w:w="6470" w:type="dxa"/>
            <w:tcBorders>
              <w:top w:val="single" w:sz="4" w:space="0" w:color="242F65"/>
              <w:left w:val="single" w:sz="4" w:space="0" w:color="242F65"/>
              <w:bottom w:val="single" w:sz="4" w:space="0" w:color="242F65"/>
              <w:right w:val="single" w:sz="4" w:space="0" w:color="242F65"/>
            </w:tcBorders>
          </w:tcPr>
          <w:p w:rsidR="00456D5D" w:rsidRPr="00DB6D91" w:rsidRDefault="00456D5D">
            <w:pPr>
              <w:pStyle w:val="TNATableheading"/>
              <w:spacing w:before="120" w:after="120"/>
              <w:jc w:val="both"/>
              <w:rPr>
                <w:rFonts w:ascii="Byington" w:hAnsi="Byington"/>
                <w:color w:val="242F65"/>
                <w:sz w:val="24"/>
                <w:szCs w:val="24"/>
              </w:rPr>
            </w:pPr>
          </w:p>
          <w:p w:rsidR="00456D5D" w:rsidRPr="00DB6D91" w:rsidRDefault="00456D5D">
            <w:pPr>
              <w:pStyle w:val="TNATableheading"/>
              <w:spacing w:before="120" w:after="120"/>
              <w:jc w:val="both"/>
              <w:rPr>
                <w:rFonts w:ascii="Byington" w:hAnsi="Byington"/>
                <w:color w:val="242F65"/>
                <w:sz w:val="24"/>
                <w:szCs w:val="24"/>
              </w:rPr>
            </w:pPr>
            <w:r w:rsidRPr="00DB6D91">
              <w:rPr>
                <w:rFonts w:ascii="Byington" w:hAnsi="Byington"/>
                <w:color w:val="242F65"/>
                <w:sz w:val="24"/>
                <w:szCs w:val="24"/>
              </w:rPr>
              <w:fldChar w:fldCharType="begin">
                <w:ffData>
                  <w:name w:val="Text8"/>
                  <w:enabled/>
                  <w:calcOnExit w:val="0"/>
                  <w:textInput/>
                </w:ffData>
              </w:fldChar>
            </w:r>
            <w:r w:rsidRPr="00DB6D91">
              <w:rPr>
                <w:rFonts w:ascii="Byington" w:hAnsi="Byington"/>
                <w:color w:val="242F65"/>
                <w:sz w:val="24"/>
                <w:szCs w:val="24"/>
              </w:rPr>
              <w:instrText xml:space="preserve"> FORMTEXT </w:instrText>
            </w:r>
            <w:r w:rsidRPr="00DB6D91">
              <w:rPr>
                <w:rFonts w:ascii="Byington" w:hAnsi="Byington"/>
                <w:color w:val="242F65"/>
                <w:sz w:val="24"/>
                <w:szCs w:val="24"/>
              </w:rPr>
            </w:r>
            <w:r w:rsidRPr="00DB6D91">
              <w:rPr>
                <w:rFonts w:ascii="Byington" w:hAnsi="Byington"/>
                <w:color w:val="242F65"/>
                <w:sz w:val="24"/>
                <w:szCs w:val="24"/>
              </w:rPr>
              <w:fldChar w:fldCharType="separate"/>
            </w:r>
            <w:r w:rsidRPr="00DB6D91">
              <w:rPr>
                <w:rFonts w:ascii="Byington" w:hAnsi="Byington"/>
                <w:noProof/>
                <w:color w:val="242F65"/>
                <w:sz w:val="24"/>
                <w:szCs w:val="24"/>
              </w:rPr>
              <w:t> </w:t>
            </w:r>
            <w:r w:rsidRPr="00DB6D91">
              <w:rPr>
                <w:rFonts w:ascii="Byington" w:hAnsi="Byington"/>
                <w:noProof/>
                <w:color w:val="242F65"/>
                <w:sz w:val="24"/>
                <w:szCs w:val="24"/>
              </w:rPr>
              <w:t> </w:t>
            </w:r>
            <w:r w:rsidRPr="00DB6D91">
              <w:rPr>
                <w:rFonts w:ascii="Byington" w:hAnsi="Byington"/>
                <w:noProof/>
                <w:color w:val="242F65"/>
                <w:sz w:val="24"/>
                <w:szCs w:val="24"/>
              </w:rPr>
              <w:t> </w:t>
            </w:r>
            <w:r w:rsidRPr="00DB6D91">
              <w:rPr>
                <w:rFonts w:ascii="Byington" w:hAnsi="Byington"/>
                <w:noProof/>
                <w:color w:val="242F65"/>
                <w:sz w:val="24"/>
                <w:szCs w:val="24"/>
              </w:rPr>
              <w:t> </w:t>
            </w:r>
            <w:r w:rsidRPr="00DB6D91">
              <w:rPr>
                <w:rFonts w:ascii="Byington" w:hAnsi="Byington"/>
                <w:noProof/>
                <w:color w:val="242F65"/>
                <w:sz w:val="24"/>
                <w:szCs w:val="24"/>
              </w:rPr>
              <w:t> </w:t>
            </w:r>
            <w:r w:rsidRPr="00DB6D91">
              <w:rPr>
                <w:rFonts w:ascii="Byington" w:hAnsi="Byington"/>
                <w:color w:val="242F65"/>
                <w:sz w:val="24"/>
                <w:szCs w:val="24"/>
              </w:rPr>
              <w:fldChar w:fldCharType="end"/>
            </w:r>
          </w:p>
          <w:p w:rsidR="00456D5D" w:rsidRPr="00DB6D91" w:rsidRDefault="00456D5D">
            <w:pPr>
              <w:pStyle w:val="TNATableheading"/>
              <w:spacing w:before="120" w:after="120"/>
              <w:jc w:val="both"/>
              <w:rPr>
                <w:rFonts w:ascii="Byington" w:hAnsi="Byington"/>
                <w:color w:val="242F65"/>
                <w:sz w:val="24"/>
                <w:szCs w:val="24"/>
              </w:rPr>
            </w:pPr>
          </w:p>
          <w:p w:rsidR="00456D5D" w:rsidRPr="00DB6D91" w:rsidRDefault="00456D5D">
            <w:pPr>
              <w:pStyle w:val="TNATableheading"/>
              <w:spacing w:before="120" w:after="120"/>
              <w:jc w:val="both"/>
              <w:rPr>
                <w:rFonts w:ascii="Byington" w:hAnsi="Byington"/>
                <w:color w:val="242F65"/>
                <w:sz w:val="24"/>
                <w:szCs w:val="24"/>
              </w:rPr>
            </w:pPr>
          </w:p>
          <w:p w:rsidR="00456D5D" w:rsidRPr="00DB6D91" w:rsidRDefault="00456D5D">
            <w:pPr>
              <w:pStyle w:val="TNATableheading"/>
              <w:spacing w:before="120" w:after="120"/>
              <w:jc w:val="both"/>
              <w:rPr>
                <w:rFonts w:ascii="Byington" w:hAnsi="Byington"/>
                <w:color w:val="242F65"/>
                <w:sz w:val="24"/>
                <w:szCs w:val="24"/>
              </w:rPr>
            </w:pPr>
          </w:p>
        </w:tc>
      </w:tr>
    </w:tbl>
    <w:p w:rsidR="00456D5D" w:rsidRPr="00DB6D91" w:rsidRDefault="00456D5D" w:rsidP="00456D5D">
      <w:pPr>
        <w:pStyle w:val="TNABodyText"/>
        <w:jc w:val="both"/>
        <w:rPr>
          <w:rFonts w:ascii="Byington" w:hAnsi="Byington"/>
          <w:color w:val="242F65"/>
          <w:sz w:val="24"/>
          <w:szCs w:val="24"/>
        </w:rPr>
      </w:pPr>
    </w:p>
    <w:tbl>
      <w:tblPr>
        <w:tblW w:w="10320" w:type="dxa"/>
        <w:tblBorders>
          <w:bottom w:val="single" w:sz="12" w:space="0" w:color="000000"/>
        </w:tblBorders>
        <w:tblLayout w:type="fixed"/>
        <w:tblLook w:val="04A0" w:firstRow="1" w:lastRow="0" w:firstColumn="1" w:lastColumn="0" w:noHBand="0" w:noVBand="1"/>
      </w:tblPr>
      <w:tblGrid>
        <w:gridCol w:w="3593"/>
        <w:gridCol w:w="253"/>
        <w:gridCol w:w="6474"/>
      </w:tblGrid>
      <w:tr w:rsidR="00DB6D91" w:rsidRPr="00DB6D91" w:rsidTr="00DB6D91">
        <w:trPr>
          <w:cantSplit/>
          <w:trHeight w:val="2355"/>
        </w:trPr>
        <w:tc>
          <w:tcPr>
            <w:tcW w:w="3591" w:type="dxa"/>
            <w:tcBorders>
              <w:top w:val="single" w:sz="4" w:space="0" w:color="242F65"/>
              <w:left w:val="single" w:sz="4" w:space="0" w:color="242F65"/>
              <w:bottom w:val="single" w:sz="4" w:space="0" w:color="242F65"/>
              <w:right w:val="single" w:sz="4" w:space="0" w:color="242F65"/>
            </w:tcBorders>
            <w:shd w:val="clear" w:color="auto" w:fill="4FBCB6"/>
          </w:tcPr>
          <w:p w:rsidR="00456D5D" w:rsidRPr="00DB6D91" w:rsidRDefault="00456D5D">
            <w:pPr>
              <w:pStyle w:val="TNATableheading"/>
              <w:spacing w:before="120" w:after="120"/>
              <w:rPr>
                <w:rFonts w:ascii="Byington" w:hAnsi="Byington"/>
                <w:color w:val="242F65"/>
                <w:sz w:val="22"/>
                <w:szCs w:val="22"/>
              </w:rPr>
            </w:pPr>
          </w:p>
          <w:p w:rsidR="00456D5D" w:rsidRPr="00DB6D91" w:rsidRDefault="00456D5D">
            <w:pPr>
              <w:pStyle w:val="TNATableheading"/>
              <w:spacing w:before="120" w:after="120"/>
              <w:rPr>
                <w:rFonts w:ascii="Byington" w:hAnsi="Byington"/>
                <w:color w:val="242F65"/>
                <w:sz w:val="22"/>
                <w:szCs w:val="22"/>
              </w:rPr>
            </w:pPr>
            <w:r w:rsidRPr="00DB6D91">
              <w:rPr>
                <w:rFonts w:ascii="Byington" w:hAnsi="Byington"/>
                <w:color w:val="242F65"/>
                <w:sz w:val="22"/>
                <w:szCs w:val="22"/>
              </w:rPr>
              <w:t xml:space="preserve">Are there specific features - other than those listed above - which you wish to be able to understand? </w:t>
            </w:r>
          </w:p>
          <w:p w:rsidR="00456D5D" w:rsidRPr="00DB6D91" w:rsidRDefault="00456D5D">
            <w:pPr>
              <w:pStyle w:val="TNATableheading"/>
              <w:spacing w:before="120" w:after="120"/>
              <w:rPr>
                <w:rFonts w:ascii="Byington" w:hAnsi="Byington"/>
                <w:b w:val="0"/>
                <w:color w:val="242F65"/>
                <w:sz w:val="22"/>
                <w:szCs w:val="22"/>
              </w:rPr>
            </w:pPr>
            <w:r w:rsidRPr="00DB6D91">
              <w:rPr>
                <w:rFonts w:ascii="Byington" w:hAnsi="Byington"/>
                <w:b w:val="0"/>
                <w:i/>
                <w:color w:val="242F65"/>
                <w:sz w:val="22"/>
                <w:szCs w:val="22"/>
              </w:rPr>
              <w:t>(These can only be covered if there is sufficient time and it does not detract from the learning already complete)</w:t>
            </w:r>
          </w:p>
          <w:p w:rsidR="00456D5D" w:rsidRPr="00DB6D91" w:rsidRDefault="00456D5D">
            <w:pPr>
              <w:rPr>
                <w:rFonts w:ascii="Byington" w:hAnsi="Byington"/>
                <w:color w:val="242F65"/>
                <w:sz w:val="22"/>
                <w:szCs w:val="22"/>
              </w:rPr>
            </w:pPr>
          </w:p>
        </w:tc>
        <w:tc>
          <w:tcPr>
            <w:tcW w:w="253" w:type="dxa"/>
            <w:tcBorders>
              <w:top w:val="nil"/>
              <w:left w:val="single" w:sz="4" w:space="0" w:color="242F65"/>
              <w:bottom w:val="nil"/>
              <w:right w:val="single" w:sz="4" w:space="0" w:color="242F65"/>
            </w:tcBorders>
          </w:tcPr>
          <w:p w:rsidR="00456D5D" w:rsidRPr="00DB6D91" w:rsidRDefault="00456D5D">
            <w:pPr>
              <w:pStyle w:val="TNATableheading"/>
              <w:spacing w:before="120" w:after="120"/>
              <w:rPr>
                <w:rFonts w:ascii="Byington" w:hAnsi="Byington"/>
                <w:color w:val="242F65"/>
                <w:sz w:val="22"/>
                <w:szCs w:val="22"/>
              </w:rPr>
            </w:pPr>
          </w:p>
        </w:tc>
        <w:tc>
          <w:tcPr>
            <w:tcW w:w="6470" w:type="dxa"/>
            <w:tcBorders>
              <w:top w:val="single" w:sz="4" w:space="0" w:color="242F65"/>
              <w:left w:val="single" w:sz="4" w:space="0" w:color="242F65"/>
              <w:bottom w:val="single" w:sz="4" w:space="0" w:color="242F65"/>
              <w:right w:val="single" w:sz="4" w:space="0" w:color="242F65"/>
            </w:tcBorders>
          </w:tcPr>
          <w:p w:rsidR="00456D5D" w:rsidRPr="00DB6D91" w:rsidRDefault="00456D5D">
            <w:pPr>
              <w:pStyle w:val="TNATableheading"/>
              <w:spacing w:before="120" w:after="120"/>
              <w:jc w:val="both"/>
              <w:rPr>
                <w:rFonts w:ascii="Byington" w:hAnsi="Byington"/>
                <w:color w:val="242F65"/>
                <w:sz w:val="24"/>
                <w:szCs w:val="24"/>
              </w:rPr>
            </w:pPr>
          </w:p>
          <w:bookmarkStart w:id="4" w:name="Text8"/>
          <w:p w:rsidR="00456D5D" w:rsidRPr="00DB6D91" w:rsidRDefault="00456D5D">
            <w:pPr>
              <w:pStyle w:val="TNATableheading"/>
              <w:spacing w:before="120" w:after="120"/>
              <w:jc w:val="both"/>
              <w:rPr>
                <w:rFonts w:ascii="Byington" w:hAnsi="Byington"/>
                <w:color w:val="242F65"/>
                <w:sz w:val="24"/>
                <w:szCs w:val="24"/>
              </w:rPr>
            </w:pPr>
            <w:r w:rsidRPr="00DB6D91">
              <w:rPr>
                <w:color w:val="242F65"/>
              </w:rPr>
              <w:fldChar w:fldCharType="begin">
                <w:ffData>
                  <w:name w:val="Text8"/>
                  <w:enabled/>
                  <w:calcOnExit w:val="0"/>
                  <w:textInput/>
                </w:ffData>
              </w:fldChar>
            </w:r>
            <w:r w:rsidRPr="00DB6D91">
              <w:rPr>
                <w:rFonts w:ascii="Byington" w:hAnsi="Byington"/>
                <w:color w:val="242F65"/>
                <w:sz w:val="24"/>
                <w:szCs w:val="24"/>
              </w:rPr>
              <w:instrText xml:space="preserve"> FORMTEXT </w:instrText>
            </w:r>
            <w:r w:rsidRPr="00DB6D91">
              <w:rPr>
                <w:color w:val="242F65"/>
              </w:rPr>
            </w:r>
            <w:r w:rsidRPr="00DB6D91">
              <w:rPr>
                <w:color w:val="242F65"/>
              </w:rPr>
              <w:fldChar w:fldCharType="separate"/>
            </w:r>
            <w:r w:rsidRPr="00DB6D91">
              <w:rPr>
                <w:rFonts w:ascii="Byington" w:hAnsi="Byington"/>
                <w:noProof/>
                <w:color w:val="242F65"/>
                <w:sz w:val="24"/>
                <w:szCs w:val="24"/>
              </w:rPr>
              <w:t> </w:t>
            </w:r>
            <w:r w:rsidRPr="00DB6D91">
              <w:rPr>
                <w:rFonts w:ascii="Byington" w:hAnsi="Byington"/>
                <w:noProof/>
                <w:color w:val="242F65"/>
                <w:sz w:val="24"/>
                <w:szCs w:val="24"/>
              </w:rPr>
              <w:t> </w:t>
            </w:r>
            <w:r w:rsidRPr="00DB6D91">
              <w:rPr>
                <w:rFonts w:ascii="Byington" w:hAnsi="Byington"/>
                <w:noProof/>
                <w:color w:val="242F65"/>
                <w:sz w:val="24"/>
                <w:szCs w:val="24"/>
              </w:rPr>
              <w:t> </w:t>
            </w:r>
            <w:r w:rsidRPr="00DB6D91">
              <w:rPr>
                <w:rFonts w:ascii="Byington" w:hAnsi="Byington"/>
                <w:noProof/>
                <w:color w:val="242F65"/>
                <w:sz w:val="24"/>
                <w:szCs w:val="24"/>
              </w:rPr>
              <w:t> </w:t>
            </w:r>
            <w:r w:rsidRPr="00DB6D91">
              <w:rPr>
                <w:rFonts w:ascii="Byington" w:hAnsi="Byington"/>
                <w:noProof/>
                <w:color w:val="242F65"/>
                <w:sz w:val="24"/>
                <w:szCs w:val="24"/>
              </w:rPr>
              <w:t> </w:t>
            </w:r>
            <w:r w:rsidRPr="00DB6D91">
              <w:rPr>
                <w:color w:val="242F65"/>
              </w:rPr>
              <w:fldChar w:fldCharType="end"/>
            </w:r>
            <w:bookmarkEnd w:id="4"/>
          </w:p>
          <w:p w:rsidR="00456D5D" w:rsidRPr="00DB6D91" w:rsidRDefault="00456D5D">
            <w:pPr>
              <w:pStyle w:val="TNATableheading"/>
              <w:spacing w:before="120" w:after="120"/>
              <w:jc w:val="both"/>
              <w:rPr>
                <w:rFonts w:ascii="Byington" w:hAnsi="Byington"/>
                <w:color w:val="242F65"/>
                <w:sz w:val="24"/>
                <w:szCs w:val="24"/>
              </w:rPr>
            </w:pPr>
          </w:p>
          <w:p w:rsidR="00456D5D" w:rsidRPr="00DB6D91" w:rsidRDefault="00456D5D">
            <w:pPr>
              <w:pStyle w:val="TNATableheading"/>
              <w:spacing w:before="120" w:after="120"/>
              <w:jc w:val="both"/>
              <w:rPr>
                <w:rFonts w:ascii="Byington" w:hAnsi="Byington"/>
                <w:color w:val="242F65"/>
                <w:sz w:val="24"/>
                <w:szCs w:val="24"/>
              </w:rPr>
            </w:pPr>
          </w:p>
          <w:p w:rsidR="00456D5D" w:rsidRPr="00DB6D91" w:rsidRDefault="00456D5D">
            <w:pPr>
              <w:pStyle w:val="TNATableheading"/>
              <w:spacing w:before="120" w:after="120"/>
              <w:jc w:val="both"/>
              <w:rPr>
                <w:rFonts w:ascii="Byington" w:hAnsi="Byington"/>
                <w:color w:val="242F65"/>
                <w:sz w:val="24"/>
                <w:szCs w:val="24"/>
              </w:rPr>
            </w:pPr>
          </w:p>
        </w:tc>
      </w:tr>
    </w:tbl>
    <w:p w:rsidR="00456D5D" w:rsidRPr="00DB6D91" w:rsidRDefault="00456D5D" w:rsidP="00456D5D">
      <w:pPr>
        <w:pStyle w:val="TNABodyText"/>
        <w:ind w:left="1440"/>
        <w:jc w:val="both"/>
        <w:rPr>
          <w:rFonts w:ascii="Byington" w:hAnsi="Byington"/>
          <w:color w:val="242F65"/>
          <w:sz w:val="24"/>
          <w:szCs w:val="24"/>
        </w:rPr>
      </w:pPr>
    </w:p>
    <w:tbl>
      <w:tblPr>
        <w:tblW w:w="10320" w:type="dxa"/>
        <w:tblBorders>
          <w:bottom w:val="single" w:sz="12" w:space="0" w:color="000000"/>
        </w:tblBorders>
        <w:tblLayout w:type="fixed"/>
        <w:tblLook w:val="04A0" w:firstRow="1" w:lastRow="0" w:firstColumn="1" w:lastColumn="0" w:noHBand="0" w:noVBand="1"/>
      </w:tblPr>
      <w:tblGrid>
        <w:gridCol w:w="3593"/>
        <w:gridCol w:w="243"/>
        <w:gridCol w:w="6484"/>
      </w:tblGrid>
      <w:tr w:rsidR="00DB6D91" w:rsidRPr="00DB6D91" w:rsidTr="00DB6D91">
        <w:trPr>
          <w:cantSplit/>
          <w:trHeight w:val="2355"/>
        </w:trPr>
        <w:tc>
          <w:tcPr>
            <w:tcW w:w="3593" w:type="dxa"/>
            <w:tcBorders>
              <w:top w:val="single" w:sz="4" w:space="0" w:color="242F65"/>
              <w:left w:val="single" w:sz="4" w:space="0" w:color="242F65"/>
              <w:bottom w:val="single" w:sz="4" w:space="0" w:color="242F65"/>
              <w:right w:val="single" w:sz="4" w:space="0" w:color="242F65"/>
            </w:tcBorders>
            <w:shd w:val="clear" w:color="auto" w:fill="4FBCB6"/>
          </w:tcPr>
          <w:p w:rsidR="00456D5D" w:rsidRPr="00DB6D91" w:rsidRDefault="00456D5D">
            <w:pPr>
              <w:pStyle w:val="TNATableheading"/>
              <w:spacing w:before="120" w:after="120"/>
              <w:rPr>
                <w:rFonts w:ascii="Byington" w:hAnsi="Byington"/>
                <w:color w:val="242F65"/>
                <w:sz w:val="22"/>
                <w:szCs w:val="22"/>
              </w:rPr>
            </w:pPr>
          </w:p>
          <w:p w:rsidR="00456D5D" w:rsidRPr="00DB6D91" w:rsidRDefault="00456D5D">
            <w:pPr>
              <w:pStyle w:val="TNATableheading"/>
              <w:spacing w:before="120" w:after="120"/>
              <w:rPr>
                <w:rFonts w:ascii="Byington" w:hAnsi="Byington"/>
                <w:b w:val="0"/>
                <w:color w:val="242F65"/>
                <w:sz w:val="22"/>
                <w:szCs w:val="22"/>
              </w:rPr>
            </w:pPr>
            <w:r w:rsidRPr="00DB6D91">
              <w:rPr>
                <w:rFonts w:ascii="Byington" w:hAnsi="Byington"/>
                <w:color w:val="242F65"/>
                <w:sz w:val="22"/>
                <w:szCs w:val="22"/>
              </w:rPr>
              <w:t>Do you have any special needs or requirements which the tutor should know about in advance of the course?</w:t>
            </w:r>
          </w:p>
          <w:p w:rsidR="00456D5D" w:rsidRPr="00DB6D91" w:rsidRDefault="00456D5D">
            <w:pPr>
              <w:rPr>
                <w:rFonts w:ascii="Byington" w:hAnsi="Byington"/>
                <w:color w:val="242F65"/>
                <w:sz w:val="22"/>
                <w:szCs w:val="22"/>
              </w:rPr>
            </w:pPr>
          </w:p>
        </w:tc>
        <w:tc>
          <w:tcPr>
            <w:tcW w:w="243" w:type="dxa"/>
            <w:tcBorders>
              <w:top w:val="nil"/>
              <w:left w:val="single" w:sz="4" w:space="0" w:color="242F65"/>
              <w:bottom w:val="nil"/>
              <w:right w:val="single" w:sz="4" w:space="0" w:color="242F65"/>
            </w:tcBorders>
          </w:tcPr>
          <w:p w:rsidR="00456D5D" w:rsidRPr="00DB6D91" w:rsidRDefault="00456D5D">
            <w:pPr>
              <w:pStyle w:val="TNATableheading"/>
              <w:spacing w:before="120" w:after="120"/>
              <w:rPr>
                <w:rFonts w:ascii="Byington" w:hAnsi="Byington"/>
                <w:color w:val="242F65"/>
                <w:sz w:val="22"/>
                <w:szCs w:val="22"/>
              </w:rPr>
            </w:pPr>
          </w:p>
        </w:tc>
        <w:tc>
          <w:tcPr>
            <w:tcW w:w="6484" w:type="dxa"/>
            <w:tcBorders>
              <w:top w:val="single" w:sz="4" w:space="0" w:color="242F65"/>
              <w:left w:val="single" w:sz="4" w:space="0" w:color="242F65"/>
              <w:bottom w:val="single" w:sz="4" w:space="0" w:color="242F65"/>
              <w:right w:val="single" w:sz="4" w:space="0" w:color="242F65"/>
            </w:tcBorders>
          </w:tcPr>
          <w:p w:rsidR="00456D5D" w:rsidRPr="00DB6D91" w:rsidRDefault="00456D5D">
            <w:pPr>
              <w:pStyle w:val="TNATableheading"/>
              <w:spacing w:before="120" w:after="120"/>
              <w:jc w:val="both"/>
              <w:rPr>
                <w:rFonts w:ascii="Byington" w:hAnsi="Byington"/>
                <w:color w:val="242F65"/>
                <w:sz w:val="24"/>
                <w:szCs w:val="24"/>
              </w:rPr>
            </w:pPr>
          </w:p>
          <w:p w:rsidR="00456D5D" w:rsidRPr="00DB6D91" w:rsidRDefault="00456D5D">
            <w:pPr>
              <w:pStyle w:val="TNATableheading"/>
              <w:spacing w:before="120" w:after="120"/>
              <w:jc w:val="both"/>
              <w:rPr>
                <w:rFonts w:ascii="Byington" w:hAnsi="Byington"/>
                <w:color w:val="242F65"/>
                <w:sz w:val="24"/>
                <w:szCs w:val="24"/>
              </w:rPr>
            </w:pPr>
            <w:r w:rsidRPr="00DB6D91">
              <w:rPr>
                <w:rFonts w:ascii="Byington" w:hAnsi="Byington"/>
                <w:color w:val="242F65"/>
                <w:sz w:val="24"/>
                <w:szCs w:val="24"/>
              </w:rPr>
              <w:fldChar w:fldCharType="begin">
                <w:ffData>
                  <w:name w:val="Text8"/>
                  <w:enabled/>
                  <w:calcOnExit w:val="0"/>
                  <w:textInput/>
                </w:ffData>
              </w:fldChar>
            </w:r>
            <w:r w:rsidRPr="00DB6D91">
              <w:rPr>
                <w:rFonts w:ascii="Byington" w:hAnsi="Byington"/>
                <w:color w:val="242F65"/>
                <w:sz w:val="24"/>
                <w:szCs w:val="24"/>
              </w:rPr>
              <w:instrText xml:space="preserve"> FORMTEXT </w:instrText>
            </w:r>
            <w:r w:rsidRPr="00DB6D91">
              <w:rPr>
                <w:rFonts w:ascii="Byington" w:hAnsi="Byington"/>
                <w:color w:val="242F65"/>
                <w:sz w:val="24"/>
                <w:szCs w:val="24"/>
              </w:rPr>
            </w:r>
            <w:r w:rsidRPr="00DB6D91">
              <w:rPr>
                <w:rFonts w:ascii="Byington" w:hAnsi="Byington"/>
                <w:color w:val="242F65"/>
                <w:sz w:val="24"/>
                <w:szCs w:val="24"/>
              </w:rPr>
              <w:fldChar w:fldCharType="separate"/>
            </w:r>
            <w:r w:rsidRPr="00DB6D91">
              <w:rPr>
                <w:rFonts w:ascii="Byington" w:hAnsi="Byington"/>
                <w:noProof/>
                <w:color w:val="242F65"/>
                <w:sz w:val="24"/>
                <w:szCs w:val="24"/>
              </w:rPr>
              <w:t> </w:t>
            </w:r>
            <w:r w:rsidRPr="00DB6D91">
              <w:rPr>
                <w:rFonts w:ascii="Byington" w:hAnsi="Byington"/>
                <w:noProof/>
                <w:color w:val="242F65"/>
                <w:sz w:val="24"/>
                <w:szCs w:val="24"/>
              </w:rPr>
              <w:t> </w:t>
            </w:r>
            <w:r w:rsidRPr="00DB6D91">
              <w:rPr>
                <w:rFonts w:ascii="Byington" w:hAnsi="Byington"/>
                <w:noProof/>
                <w:color w:val="242F65"/>
                <w:sz w:val="24"/>
                <w:szCs w:val="24"/>
              </w:rPr>
              <w:t> </w:t>
            </w:r>
            <w:r w:rsidRPr="00DB6D91">
              <w:rPr>
                <w:rFonts w:ascii="Byington" w:hAnsi="Byington"/>
                <w:noProof/>
                <w:color w:val="242F65"/>
                <w:sz w:val="24"/>
                <w:szCs w:val="24"/>
              </w:rPr>
              <w:t> </w:t>
            </w:r>
            <w:r w:rsidRPr="00DB6D91">
              <w:rPr>
                <w:rFonts w:ascii="Byington" w:hAnsi="Byington"/>
                <w:noProof/>
                <w:color w:val="242F65"/>
                <w:sz w:val="24"/>
                <w:szCs w:val="24"/>
              </w:rPr>
              <w:t> </w:t>
            </w:r>
            <w:r w:rsidRPr="00DB6D91">
              <w:rPr>
                <w:rFonts w:ascii="Byington" w:hAnsi="Byington"/>
                <w:color w:val="242F65"/>
                <w:sz w:val="24"/>
                <w:szCs w:val="24"/>
              </w:rPr>
              <w:fldChar w:fldCharType="end"/>
            </w:r>
          </w:p>
          <w:p w:rsidR="00456D5D" w:rsidRPr="00DB6D91" w:rsidRDefault="00456D5D">
            <w:pPr>
              <w:pStyle w:val="TNATableheading"/>
              <w:spacing w:before="120" w:after="120"/>
              <w:jc w:val="both"/>
              <w:rPr>
                <w:rFonts w:ascii="Byington" w:hAnsi="Byington"/>
                <w:color w:val="242F65"/>
                <w:sz w:val="24"/>
                <w:szCs w:val="24"/>
              </w:rPr>
            </w:pPr>
          </w:p>
          <w:p w:rsidR="00456D5D" w:rsidRPr="00DB6D91" w:rsidRDefault="00456D5D">
            <w:pPr>
              <w:pStyle w:val="TNATableheading"/>
              <w:spacing w:before="120" w:after="120"/>
              <w:jc w:val="both"/>
              <w:rPr>
                <w:rFonts w:ascii="Byington" w:hAnsi="Byington"/>
                <w:color w:val="242F65"/>
                <w:sz w:val="24"/>
                <w:szCs w:val="24"/>
              </w:rPr>
            </w:pPr>
          </w:p>
          <w:p w:rsidR="00456D5D" w:rsidRPr="00DB6D91" w:rsidRDefault="00456D5D">
            <w:pPr>
              <w:pStyle w:val="TNATableheading"/>
              <w:spacing w:before="120" w:after="120"/>
              <w:jc w:val="both"/>
              <w:rPr>
                <w:rFonts w:ascii="Byington" w:hAnsi="Byington"/>
                <w:color w:val="242F65"/>
                <w:sz w:val="24"/>
                <w:szCs w:val="24"/>
              </w:rPr>
            </w:pPr>
          </w:p>
        </w:tc>
      </w:tr>
    </w:tbl>
    <w:p w:rsidR="00A47186" w:rsidRPr="00DB6D91" w:rsidRDefault="00A47186" w:rsidP="00F82BE7">
      <w:pPr>
        <w:pStyle w:val="TNABodyText"/>
        <w:ind w:left="1440"/>
        <w:jc w:val="both"/>
        <w:rPr>
          <w:rFonts w:ascii="Byington" w:hAnsi="Byington"/>
          <w:color w:val="242F65"/>
          <w:sz w:val="24"/>
          <w:szCs w:val="24"/>
        </w:rPr>
      </w:pPr>
    </w:p>
    <w:sectPr w:rsidR="00A47186" w:rsidRPr="00DB6D91" w:rsidSect="00910D1D">
      <w:headerReference w:type="default" r:id="rId50"/>
      <w:footerReference w:type="default" r:id="rId51"/>
      <w:pgSz w:w="11906" w:h="16838"/>
      <w:pgMar w:top="1843" w:right="851" w:bottom="1276" w:left="851" w:header="578" w:footer="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978" w:rsidRDefault="00090978">
      <w:r>
        <w:separator/>
      </w:r>
    </w:p>
  </w:endnote>
  <w:endnote w:type="continuationSeparator" w:id="0">
    <w:p w:rsidR="00090978" w:rsidRDefault="0009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yington">
    <w:panose1 w:val="02000505080000020003"/>
    <w:charset w:val="00"/>
    <w:family w:val="auto"/>
    <w:pitch w:val="variable"/>
    <w:sig w:usb0="80000027"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E19" w:rsidRPr="00A73F89" w:rsidRDefault="0070400C" w:rsidP="00F51D58">
    <w:pPr>
      <w:pStyle w:val="Footer"/>
      <w:tabs>
        <w:tab w:val="right" w:pos="9360"/>
      </w:tabs>
      <w:ind w:left="0"/>
      <w:rPr>
        <w:rFonts w:ascii="Arial Rounded MT Bold" w:hAnsi="Arial Rounded MT Bold"/>
        <w:color w:val="808080"/>
        <w:sz w:val="16"/>
        <w:szCs w:val="16"/>
      </w:rPr>
    </w:pPr>
    <w:r w:rsidRPr="00A73F89">
      <w:rPr>
        <w:noProof/>
        <w:color w:val="808080"/>
        <w:lang w:val="en-IE" w:eastAsia="en-IE"/>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-55245</wp:posOffset>
              </wp:positionV>
              <wp:extent cx="6513830" cy="0"/>
              <wp:effectExtent l="0" t="0" r="2032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19050">
                        <a:solidFill>
                          <a:srgbClr val="242F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F5B50"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507.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4GJFgIAACo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" strokecolor="#242f65" strokeweight="1.5pt"/>
          </w:pict>
        </mc:Fallback>
      </mc:AlternateContent>
    </w:r>
  </w:p>
  <w:p w:rsidR="00FB4E19" w:rsidRPr="006A685B" w:rsidRDefault="00FB4E19" w:rsidP="009B476A">
    <w:pPr>
      <w:pStyle w:val="Footer"/>
      <w:tabs>
        <w:tab w:val="clear" w:pos="4860"/>
        <w:tab w:val="clear" w:pos="9086"/>
        <w:tab w:val="center" w:pos="5103"/>
        <w:tab w:val="right" w:pos="10206"/>
      </w:tabs>
      <w:ind w:left="0"/>
      <w:jc w:val="left"/>
      <w:rPr>
        <w:rFonts w:ascii="Byington" w:hAnsi="Byington"/>
        <w:color w:val="242F65"/>
        <w:sz w:val="16"/>
        <w:szCs w:val="16"/>
      </w:rPr>
    </w:pPr>
    <w:r w:rsidRPr="006A685B">
      <w:rPr>
        <w:rFonts w:ascii="Byington" w:hAnsi="Byington"/>
        <w:color w:val="242F65"/>
        <w:sz w:val="16"/>
        <w:szCs w:val="16"/>
      </w:rPr>
      <w:t>D.T.I. © 201</w:t>
    </w:r>
    <w:r w:rsidR="0070400C" w:rsidRPr="006A685B">
      <w:rPr>
        <w:rFonts w:ascii="Byington" w:hAnsi="Byington"/>
        <w:color w:val="242F65"/>
        <w:sz w:val="16"/>
        <w:szCs w:val="16"/>
      </w:rPr>
      <w:t>7 V01/17</w:t>
    </w:r>
    <w:r w:rsidRPr="006A685B">
      <w:rPr>
        <w:rFonts w:ascii="Byington" w:hAnsi="Byington"/>
        <w:color w:val="242F65"/>
        <w:sz w:val="16"/>
        <w:szCs w:val="16"/>
      </w:rPr>
      <w:tab/>
      <w:t xml:space="preserve">Tel/Fax: +353 51 </w:t>
    </w:r>
    <w:r w:rsidR="0070400C" w:rsidRPr="006A685B">
      <w:rPr>
        <w:rFonts w:ascii="Byington" w:hAnsi="Byington"/>
        <w:color w:val="242F65"/>
        <w:sz w:val="16"/>
        <w:szCs w:val="16"/>
      </w:rPr>
      <w:t>291710</w:t>
    </w:r>
    <w:r w:rsidRPr="006A685B">
      <w:rPr>
        <w:rFonts w:ascii="Byington" w:hAnsi="Byington"/>
        <w:color w:val="242F65"/>
        <w:sz w:val="16"/>
        <w:szCs w:val="16"/>
      </w:rPr>
      <w:tab/>
      <w:t>www.dti.ie</w:t>
    </w:r>
  </w:p>
  <w:p w:rsidR="00FB4E19" w:rsidRPr="006A685B" w:rsidRDefault="00FB4E19" w:rsidP="009B476A">
    <w:pPr>
      <w:pStyle w:val="Footer"/>
      <w:tabs>
        <w:tab w:val="clear" w:pos="4860"/>
        <w:tab w:val="clear" w:pos="9086"/>
        <w:tab w:val="center" w:pos="5103"/>
        <w:tab w:val="right" w:pos="10206"/>
      </w:tabs>
      <w:ind w:left="0"/>
      <w:jc w:val="left"/>
      <w:rPr>
        <w:rFonts w:ascii="Byington" w:hAnsi="Byington"/>
        <w:color w:val="242F65"/>
        <w:sz w:val="16"/>
        <w:szCs w:val="16"/>
      </w:rPr>
    </w:pPr>
    <w:r w:rsidRPr="006A685B">
      <w:rPr>
        <w:rFonts w:ascii="Byington" w:hAnsi="Byington"/>
        <w:color w:val="242F65"/>
        <w:sz w:val="16"/>
        <w:szCs w:val="16"/>
      </w:rPr>
      <w:t>All Rights Reserved</w:t>
    </w:r>
    <w:r w:rsidRPr="006A685B">
      <w:rPr>
        <w:rFonts w:ascii="Byington" w:hAnsi="Byington"/>
        <w:color w:val="242F65"/>
        <w:sz w:val="16"/>
        <w:szCs w:val="16"/>
      </w:rPr>
      <w:tab/>
      <w:t xml:space="preserve">Registered in </w:t>
    </w:r>
    <w:smartTag w:uri="urn:schemas-microsoft-com:office:smarttags" w:element="place">
      <w:smartTag w:uri="urn:schemas-microsoft-com:office:smarttags" w:element="country-region">
        <w:r w:rsidRPr="006A685B">
          <w:rPr>
            <w:rFonts w:ascii="Byington" w:hAnsi="Byington"/>
            <w:color w:val="242F65"/>
            <w:sz w:val="16"/>
            <w:szCs w:val="16"/>
          </w:rPr>
          <w:t>Ireland</w:t>
        </w:r>
      </w:smartTag>
    </w:smartTag>
    <w:r w:rsidRPr="006A685B">
      <w:rPr>
        <w:rFonts w:ascii="Byington" w:hAnsi="Byington"/>
        <w:color w:val="242F65"/>
        <w:sz w:val="16"/>
        <w:szCs w:val="16"/>
      </w:rPr>
      <w:t xml:space="preserve"> No. 299168 </w:t>
    </w:r>
    <w:r w:rsidRPr="006A685B">
      <w:rPr>
        <w:rFonts w:ascii="Byington" w:hAnsi="Byington"/>
        <w:color w:val="242F65"/>
        <w:sz w:val="16"/>
        <w:szCs w:val="16"/>
      </w:rPr>
      <w:tab/>
      <w:t xml:space="preserve">Page </w:t>
    </w:r>
    <w:r w:rsidRPr="006A685B">
      <w:rPr>
        <w:rFonts w:ascii="Byington" w:hAnsi="Byington"/>
        <w:color w:val="242F65"/>
        <w:sz w:val="16"/>
        <w:szCs w:val="16"/>
      </w:rPr>
      <w:fldChar w:fldCharType="begin"/>
    </w:r>
    <w:r w:rsidRPr="006A685B">
      <w:rPr>
        <w:rFonts w:ascii="Byington" w:hAnsi="Byington"/>
        <w:color w:val="242F65"/>
        <w:sz w:val="16"/>
        <w:szCs w:val="16"/>
      </w:rPr>
      <w:instrText xml:space="preserve"> PAGE </w:instrText>
    </w:r>
    <w:r w:rsidRPr="006A685B">
      <w:rPr>
        <w:rFonts w:ascii="Byington" w:hAnsi="Byington"/>
        <w:color w:val="242F65"/>
        <w:sz w:val="16"/>
        <w:szCs w:val="16"/>
      </w:rPr>
      <w:fldChar w:fldCharType="separate"/>
    </w:r>
    <w:r w:rsidR="00334A8F">
      <w:rPr>
        <w:rFonts w:ascii="Byington" w:hAnsi="Byington"/>
        <w:noProof/>
        <w:color w:val="242F65"/>
        <w:sz w:val="16"/>
        <w:szCs w:val="16"/>
      </w:rPr>
      <w:t>1</w:t>
    </w:r>
    <w:r w:rsidRPr="006A685B">
      <w:rPr>
        <w:rFonts w:ascii="Byington" w:hAnsi="Byington"/>
        <w:color w:val="242F65"/>
        <w:sz w:val="16"/>
        <w:szCs w:val="16"/>
      </w:rPr>
      <w:fldChar w:fldCharType="end"/>
    </w:r>
    <w:r w:rsidRPr="006A685B">
      <w:rPr>
        <w:rFonts w:ascii="Byington" w:hAnsi="Byington"/>
        <w:color w:val="242F65"/>
        <w:sz w:val="16"/>
        <w:szCs w:val="16"/>
      </w:rPr>
      <w:t xml:space="preserve"> of </w:t>
    </w:r>
    <w:r w:rsidRPr="006A685B">
      <w:rPr>
        <w:rFonts w:ascii="Byington" w:hAnsi="Byington"/>
        <w:color w:val="242F65"/>
        <w:sz w:val="16"/>
        <w:szCs w:val="16"/>
      </w:rPr>
      <w:fldChar w:fldCharType="begin"/>
    </w:r>
    <w:r w:rsidRPr="006A685B">
      <w:rPr>
        <w:rFonts w:ascii="Byington" w:hAnsi="Byington"/>
        <w:color w:val="242F65"/>
        <w:sz w:val="16"/>
        <w:szCs w:val="16"/>
      </w:rPr>
      <w:instrText xml:space="preserve"> NUMPAGES </w:instrText>
    </w:r>
    <w:r w:rsidRPr="006A685B">
      <w:rPr>
        <w:rFonts w:ascii="Byington" w:hAnsi="Byington"/>
        <w:color w:val="242F65"/>
        <w:sz w:val="16"/>
        <w:szCs w:val="16"/>
      </w:rPr>
      <w:fldChar w:fldCharType="separate"/>
    </w:r>
    <w:r w:rsidR="00334A8F">
      <w:rPr>
        <w:rFonts w:ascii="Byington" w:hAnsi="Byington"/>
        <w:noProof/>
        <w:color w:val="242F65"/>
        <w:sz w:val="16"/>
        <w:szCs w:val="16"/>
      </w:rPr>
      <w:t>3</w:t>
    </w:r>
    <w:r w:rsidRPr="006A685B">
      <w:rPr>
        <w:rFonts w:ascii="Byington" w:hAnsi="Byington"/>
        <w:color w:val="242F65"/>
        <w:sz w:val="16"/>
        <w:szCs w:val="16"/>
      </w:rPr>
      <w:fldChar w:fldCharType="end"/>
    </w:r>
  </w:p>
  <w:p w:rsidR="00FB4E19" w:rsidRPr="00514218" w:rsidRDefault="00FB4E19" w:rsidP="00F51D58">
    <w:pPr>
      <w:pStyle w:val="Footer"/>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978" w:rsidRDefault="00090978">
      <w:r>
        <w:separator/>
      </w:r>
    </w:p>
  </w:footnote>
  <w:footnote w:type="continuationSeparator" w:id="0">
    <w:p w:rsidR="00090978" w:rsidRDefault="00090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00C" w:rsidRPr="00DB6D91" w:rsidRDefault="0070400C" w:rsidP="0070400C">
    <w:pPr>
      <w:pStyle w:val="Header"/>
      <w:tabs>
        <w:tab w:val="clear" w:pos="4860"/>
        <w:tab w:val="center" w:pos="4962"/>
      </w:tabs>
      <w:jc w:val="right"/>
      <w:rPr>
        <w:rFonts w:ascii="Byington" w:hAnsi="Byington"/>
        <w:noProof/>
        <w:color w:val="242F65"/>
        <w:sz w:val="46"/>
        <w:szCs w:val="32"/>
        <w:lang w:eastAsia="en-GB"/>
      </w:rPr>
    </w:pPr>
    <w:r w:rsidRPr="00DB6D91">
      <w:rPr>
        <w:rFonts w:ascii="Byington" w:hAnsi="Byington"/>
        <w:noProof/>
        <w:color w:val="242F65"/>
        <w:lang w:val="en-IE" w:eastAsia="en-IE"/>
      </w:rPr>
      <w:drawing>
        <wp:anchor distT="0" distB="0" distL="114300" distR="114300" simplePos="0" relativeHeight="251661312" behindDoc="0" locked="0" layoutInCell="1" allowOverlap="1" wp14:anchorId="08FD4C6A" wp14:editId="78694038">
          <wp:simplePos x="0" y="0"/>
          <wp:positionH relativeFrom="column">
            <wp:posOffset>-135255</wp:posOffset>
          </wp:positionH>
          <wp:positionV relativeFrom="paragraph">
            <wp:posOffset>-130175</wp:posOffset>
          </wp:positionV>
          <wp:extent cx="2335530" cy="733425"/>
          <wp:effectExtent l="0" t="0" r="0" b="0"/>
          <wp:wrapSquare wrapText="bothSides"/>
          <wp:docPr id="13" name="Picture 13" descr="D:\DTI\Stationary\Logos\DTI Logo\S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TI\Stationary\Logos\DTI Logo\Sid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47186" w:rsidRPr="00DB6D91">
      <w:rPr>
        <w:rFonts w:ascii="Byington" w:hAnsi="Byington"/>
        <w:noProof/>
        <w:color w:val="242F65"/>
        <w:sz w:val="46"/>
        <w:szCs w:val="32"/>
        <w:lang w:eastAsia="en-GB"/>
      </w:rPr>
      <w:t>Information Technology Skills</w:t>
    </w:r>
  </w:p>
  <w:p w:rsidR="0070400C" w:rsidRPr="00DB6D91" w:rsidRDefault="0070400C" w:rsidP="0070400C">
    <w:pPr>
      <w:pStyle w:val="Header"/>
      <w:tabs>
        <w:tab w:val="clear" w:pos="4860"/>
        <w:tab w:val="center" w:pos="4962"/>
      </w:tabs>
      <w:jc w:val="right"/>
      <w:rPr>
        <w:rFonts w:ascii="Byington" w:hAnsi="Byington"/>
        <w:color w:val="242F65"/>
        <w:sz w:val="32"/>
        <w:szCs w:val="32"/>
      </w:rPr>
    </w:pPr>
    <w:r w:rsidRPr="00DB6D91">
      <w:rPr>
        <w:rFonts w:ascii="Byington" w:hAnsi="Byington"/>
        <w:noProof/>
        <w:color w:val="242F65"/>
        <w:sz w:val="32"/>
        <w:szCs w:val="32"/>
        <w:lang w:eastAsia="en-GB"/>
      </w:rPr>
      <w:t>Pre Course - Training Needs Analysis</w:t>
    </w:r>
  </w:p>
  <w:p w:rsidR="00FB4E19" w:rsidRPr="00514218" w:rsidRDefault="0070400C" w:rsidP="00514218">
    <w:pPr>
      <w:pStyle w:val="Header"/>
    </w:pPr>
    <w:r w:rsidRPr="00FA2C06">
      <w:rPr>
        <w:noProof/>
        <w:color w:val="333333"/>
        <w:sz w:val="32"/>
        <w:szCs w:val="32"/>
        <w:lang w:val="en-IE" w:eastAsia="en-IE"/>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105410</wp:posOffset>
              </wp:positionV>
              <wp:extent cx="6450965" cy="0"/>
              <wp:effectExtent l="0" t="0" r="2603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line">
                        <a:avLst/>
                      </a:prstGeom>
                      <a:noFill/>
                      <a:ln w="19050">
                        <a:solidFill>
                          <a:srgbClr val="242F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2DEEB"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07.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" strokecolor="#242f6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7B08"/>
    <w:multiLevelType w:val="singleLevel"/>
    <w:tmpl w:val="6EF8B65A"/>
    <w:lvl w:ilvl="0">
      <w:start w:val="1"/>
      <w:numFmt w:val="bullet"/>
      <w:pStyle w:val="TPTableBullet"/>
      <w:lvlText w:val=""/>
      <w:lvlJc w:val="left"/>
      <w:pPr>
        <w:tabs>
          <w:tab w:val="num" w:pos="360"/>
        </w:tabs>
        <w:ind w:left="360" w:hanging="360"/>
      </w:pPr>
      <w:rPr>
        <w:rFonts w:ascii="Symbol" w:hAnsi="Symbol" w:hint="default"/>
        <w:sz w:val="22"/>
      </w:rPr>
    </w:lvl>
  </w:abstractNum>
  <w:abstractNum w:abstractNumId="1" w15:restartNumberingAfterBreak="0">
    <w:nsid w:val="26664386"/>
    <w:multiLevelType w:val="singleLevel"/>
    <w:tmpl w:val="EEACD15E"/>
    <w:lvl w:ilvl="0">
      <w:start w:val="1"/>
      <w:numFmt w:val="bullet"/>
      <w:pStyle w:val="TPAnswer"/>
      <w:lvlText w:val="A"/>
      <w:lvlJc w:val="left"/>
      <w:pPr>
        <w:tabs>
          <w:tab w:val="num" w:pos="864"/>
        </w:tabs>
        <w:ind w:left="864" w:hanging="475"/>
      </w:pPr>
      <w:rPr>
        <w:rFonts w:ascii="Book Antiqua" w:hAnsi="Book Antiqua" w:hint="default"/>
        <w:b w:val="0"/>
        <w:i/>
        <w:sz w:val="20"/>
      </w:rPr>
    </w:lvl>
  </w:abstractNum>
  <w:abstractNum w:abstractNumId="2" w15:restartNumberingAfterBreak="0">
    <w:nsid w:val="2BAA46F8"/>
    <w:multiLevelType w:val="hybridMultilevel"/>
    <w:tmpl w:val="B5B0A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184484"/>
    <w:multiLevelType w:val="hybridMultilevel"/>
    <w:tmpl w:val="F70636F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9E71365"/>
    <w:multiLevelType w:val="hybridMultilevel"/>
    <w:tmpl w:val="9EE074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B9173A"/>
    <w:multiLevelType w:val="hybridMultilevel"/>
    <w:tmpl w:val="A22A98C4"/>
    <w:lvl w:ilvl="0" w:tplc="A72AA31A">
      <w:start w:val="1"/>
      <w:numFmt w:val="bullet"/>
      <w:lvlText w:val=""/>
      <w:lvlJc w:val="left"/>
      <w:pPr>
        <w:tabs>
          <w:tab w:val="num" w:pos="0"/>
        </w:tabs>
        <w:ind w:left="0" w:firstLine="0"/>
      </w:pPr>
      <w:rPr>
        <w:rFonts w:ascii="Wingdings" w:hAnsi="Wingdings" w:hint="default"/>
        <w:color w:val="C8B18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D00BA6"/>
    <w:multiLevelType w:val="singleLevel"/>
    <w:tmpl w:val="25162AFA"/>
    <w:lvl w:ilvl="0">
      <w:start w:val="1"/>
      <w:numFmt w:val="bullet"/>
      <w:pStyle w:val="Outlinetopictext"/>
      <w:lvlText w:val=""/>
      <w:lvlJc w:val="left"/>
      <w:pPr>
        <w:tabs>
          <w:tab w:val="num" w:pos="360"/>
        </w:tabs>
        <w:ind w:left="288" w:hanging="288"/>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12D66A3"/>
    <w:multiLevelType w:val="hybridMultilevel"/>
    <w:tmpl w:val="B0D0CE26"/>
    <w:lvl w:ilvl="0" w:tplc="A72AA31A">
      <w:start w:val="1"/>
      <w:numFmt w:val="bullet"/>
      <w:lvlText w:val=""/>
      <w:lvlJc w:val="left"/>
      <w:pPr>
        <w:tabs>
          <w:tab w:val="num" w:pos="0"/>
        </w:tabs>
        <w:ind w:left="0" w:firstLine="0"/>
      </w:pPr>
      <w:rPr>
        <w:rFonts w:ascii="Wingdings" w:hAnsi="Wingdings" w:hint="default"/>
        <w:color w:val="C8B18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D61715"/>
    <w:multiLevelType w:val="singleLevel"/>
    <w:tmpl w:val="AAF06D84"/>
    <w:lvl w:ilvl="0">
      <w:start w:val="1"/>
      <w:numFmt w:val="bullet"/>
      <w:pStyle w:val="listhead2"/>
      <w:lvlText w:val=""/>
      <w:lvlJc w:val="left"/>
      <w:pPr>
        <w:tabs>
          <w:tab w:val="num" w:pos="360"/>
        </w:tabs>
        <w:ind w:left="360" w:hanging="360"/>
      </w:pPr>
      <w:rPr>
        <w:rFonts w:ascii="Symbol" w:hAnsi="Symbol" w:hint="default"/>
        <w:sz w:val="24"/>
      </w:rPr>
    </w:lvl>
  </w:abstractNum>
  <w:abstractNum w:abstractNumId="9" w15:restartNumberingAfterBreak="0">
    <w:nsid w:val="5E9F469B"/>
    <w:multiLevelType w:val="hybridMultilevel"/>
    <w:tmpl w:val="B9EAC4E6"/>
    <w:lvl w:ilvl="0" w:tplc="3C18F6F8">
      <w:start w:val="1"/>
      <w:numFmt w:val="bullet"/>
      <w:lvlText w:val=""/>
      <w:lvlJc w:val="left"/>
      <w:pPr>
        <w:tabs>
          <w:tab w:val="num" w:pos="720"/>
        </w:tabs>
        <w:ind w:left="720" w:hanging="360"/>
      </w:pPr>
      <w:rPr>
        <w:rFonts w:ascii="Wingdings" w:hAnsi="Wingdings" w:hint="default"/>
        <w:color w:val="80808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61F13378"/>
    <w:multiLevelType w:val="singleLevel"/>
    <w:tmpl w:val="C952FDC4"/>
    <w:lvl w:ilvl="0">
      <w:start w:val="1"/>
      <w:numFmt w:val="bullet"/>
      <w:pStyle w:val="list3"/>
      <w:lvlText w:val=""/>
      <w:lvlJc w:val="left"/>
      <w:pPr>
        <w:tabs>
          <w:tab w:val="num" w:pos="751"/>
        </w:tabs>
        <w:ind w:left="726" w:hanging="335"/>
      </w:pPr>
      <w:rPr>
        <w:rFonts w:ascii="Symbol" w:hAnsi="Symbol" w:hint="default"/>
        <w:position w:val="0"/>
        <w:sz w:val="22"/>
      </w:rPr>
    </w:lvl>
  </w:abstractNum>
  <w:abstractNum w:abstractNumId="11" w15:restartNumberingAfterBreak="0">
    <w:nsid w:val="649C7052"/>
    <w:multiLevelType w:val="hybridMultilevel"/>
    <w:tmpl w:val="AA6A16E8"/>
    <w:lvl w:ilvl="0" w:tplc="A72AA31A">
      <w:start w:val="1"/>
      <w:numFmt w:val="bullet"/>
      <w:lvlText w:val=""/>
      <w:lvlJc w:val="left"/>
      <w:pPr>
        <w:tabs>
          <w:tab w:val="num" w:pos="0"/>
        </w:tabs>
        <w:ind w:left="0" w:firstLine="0"/>
      </w:pPr>
      <w:rPr>
        <w:rFonts w:ascii="Wingdings" w:hAnsi="Wingdings" w:hint="default"/>
        <w:color w:val="C8B18F"/>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5661E6"/>
    <w:multiLevelType w:val="hybridMultilevel"/>
    <w:tmpl w:val="06D20CBC"/>
    <w:lvl w:ilvl="0" w:tplc="9CAE4162">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0830F3"/>
    <w:multiLevelType w:val="singleLevel"/>
    <w:tmpl w:val="10166494"/>
    <w:lvl w:ilvl="0">
      <w:start w:val="1"/>
      <w:numFmt w:val="bullet"/>
      <w:pStyle w:val="objectivebullet"/>
      <w:lvlText w:val=""/>
      <w:lvlJc w:val="left"/>
      <w:pPr>
        <w:tabs>
          <w:tab w:val="num" w:pos="2160"/>
        </w:tabs>
        <w:ind w:left="2160" w:hanging="1440"/>
      </w:pPr>
      <w:rPr>
        <w:rFonts w:ascii="Symbol" w:hAnsi="Symbol" w:hint="default"/>
        <w:b w:val="0"/>
        <w:i w:val="0"/>
        <w:sz w:val="22"/>
      </w:rPr>
    </w:lvl>
  </w:abstractNum>
  <w:abstractNum w:abstractNumId="14" w15:restartNumberingAfterBreak="0">
    <w:nsid w:val="70A00A25"/>
    <w:multiLevelType w:val="singleLevel"/>
    <w:tmpl w:val="7B9C869C"/>
    <w:lvl w:ilvl="0">
      <w:start w:val="1"/>
      <w:numFmt w:val="bullet"/>
      <w:pStyle w:val="TPQuestion"/>
      <w:lvlText w:val="Q"/>
      <w:lvlJc w:val="left"/>
      <w:pPr>
        <w:tabs>
          <w:tab w:val="num" w:pos="864"/>
        </w:tabs>
        <w:ind w:left="864" w:hanging="475"/>
      </w:pPr>
      <w:rPr>
        <w:rFonts w:ascii="Book Antiqua" w:hAnsi="Book Antiqua" w:hint="default"/>
        <w:b/>
        <w:i w:val="0"/>
        <w:sz w:val="20"/>
      </w:rPr>
    </w:lvl>
  </w:abstractNum>
  <w:abstractNum w:abstractNumId="15" w15:restartNumberingAfterBreak="0">
    <w:nsid w:val="782322C2"/>
    <w:multiLevelType w:val="hybridMultilevel"/>
    <w:tmpl w:val="D51C354A"/>
    <w:lvl w:ilvl="0" w:tplc="3C18F6F8">
      <w:start w:val="1"/>
      <w:numFmt w:val="bullet"/>
      <w:lvlText w:val=""/>
      <w:lvlJc w:val="left"/>
      <w:pPr>
        <w:tabs>
          <w:tab w:val="num" w:pos="720"/>
        </w:tabs>
        <w:ind w:left="720" w:hanging="360"/>
      </w:pPr>
      <w:rPr>
        <w:rFonts w:ascii="Wingdings" w:hAnsi="Wingdings" w:hint="default"/>
        <w:color w:val="808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80808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8"/>
  </w:num>
  <w:num w:numId="4">
    <w:abstractNumId w:val="10"/>
  </w:num>
  <w:num w:numId="5">
    <w:abstractNumId w:val="0"/>
  </w:num>
  <w:num w:numId="6">
    <w:abstractNumId w:val="6"/>
  </w:num>
  <w:num w:numId="7">
    <w:abstractNumId w:val="13"/>
  </w:num>
  <w:num w:numId="8">
    <w:abstractNumId w:val="9"/>
  </w:num>
  <w:num w:numId="9">
    <w:abstractNumId w:val="2"/>
  </w:num>
  <w:num w:numId="10">
    <w:abstractNumId w:val="12"/>
  </w:num>
  <w:num w:numId="11">
    <w:abstractNumId w:val="4"/>
  </w:num>
  <w:num w:numId="12">
    <w:abstractNumId w:val="15"/>
  </w:num>
  <w:num w:numId="13">
    <w:abstractNumId w:val="3"/>
  </w:num>
  <w:num w:numId="14">
    <w:abstractNumId w:val="7"/>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0" w:nlCheck="1" w:checkStyle="0"/>
  <w:activeWritingStyle w:appName="MSWord" w:lang="en-IE" w:vendorID="64" w:dllVersion="0"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WRtsixRoZhj2ph8uroJPYS0mGAhVT6O+8zQr/L9kaCLjimjcWYt0HyHFEHiRoo8qTmOGiULQ+Od/Kiu2BFvNA==" w:salt="ktRHYAxtR0xLVs3Tfi3HlA=="/>
  <w:defaultTabStop w:val="720"/>
  <w:displayHorizontalDrawingGridEvery w:val="0"/>
  <w:displayVerticalDrawingGridEvery w:val="0"/>
  <w:doNotUseMarginsForDrawingGridOrigin/>
  <w:doNotShadeFormData/>
  <w:noPunctuationKerning/>
  <w:characterSpacingControl w:val="doNotCompress"/>
  <w:hdrShapeDefaults>
    <o:shapedefaults v:ext="edit" spidmax="13313">
      <o:colormru v:ext="edit" colors="#c8b18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3D"/>
    <w:rsid w:val="00001C2C"/>
    <w:rsid w:val="000331CC"/>
    <w:rsid w:val="00037834"/>
    <w:rsid w:val="000417BA"/>
    <w:rsid w:val="0006039C"/>
    <w:rsid w:val="00065594"/>
    <w:rsid w:val="00071CAA"/>
    <w:rsid w:val="000734FA"/>
    <w:rsid w:val="00077D56"/>
    <w:rsid w:val="000861CE"/>
    <w:rsid w:val="00090978"/>
    <w:rsid w:val="000A4531"/>
    <w:rsid w:val="000C2D2F"/>
    <w:rsid w:val="000C66A3"/>
    <w:rsid w:val="000D578F"/>
    <w:rsid w:val="000E21E3"/>
    <w:rsid w:val="000F61D7"/>
    <w:rsid w:val="000F716F"/>
    <w:rsid w:val="00113B1D"/>
    <w:rsid w:val="00120BC9"/>
    <w:rsid w:val="00122451"/>
    <w:rsid w:val="0012679E"/>
    <w:rsid w:val="001324A9"/>
    <w:rsid w:val="00134C71"/>
    <w:rsid w:val="00136047"/>
    <w:rsid w:val="00136EB9"/>
    <w:rsid w:val="00140FE9"/>
    <w:rsid w:val="001441BD"/>
    <w:rsid w:val="001510BE"/>
    <w:rsid w:val="001727C3"/>
    <w:rsid w:val="00181A52"/>
    <w:rsid w:val="00181B7E"/>
    <w:rsid w:val="001828B5"/>
    <w:rsid w:val="00190C5F"/>
    <w:rsid w:val="00194207"/>
    <w:rsid w:val="00197834"/>
    <w:rsid w:val="001B049B"/>
    <w:rsid w:val="001C3118"/>
    <w:rsid w:val="001D61C1"/>
    <w:rsid w:val="001D775A"/>
    <w:rsid w:val="001E0169"/>
    <w:rsid w:val="001E36B6"/>
    <w:rsid w:val="001E6CB7"/>
    <w:rsid w:val="001F6EAE"/>
    <w:rsid w:val="001F6EC5"/>
    <w:rsid w:val="00205049"/>
    <w:rsid w:val="00212116"/>
    <w:rsid w:val="0022054D"/>
    <w:rsid w:val="002207D4"/>
    <w:rsid w:val="00227372"/>
    <w:rsid w:val="00232F02"/>
    <w:rsid w:val="00262276"/>
    <w:rsid w:val="00272392"/>
    <w:rsid w:val="002762EC"/>
    <w:rsid w:val="00283B44"/>
    <w:rsid w:val="002B7F05"/>
    <w:rsid w:val="002C2A18"/>
    <w:rsid w:val="002D24C6"/>
    <w:rsid w:val="002D597B"/>
    <w:rsid w:val="002E3327"/>
    <w:rsid w:val="002F1F42"/>
    <w:rsid w:val="002F381B"/>
    <w:rsid w:val="002F4277"/>
    <w:rsid w:val="00301F44"/>
    <w:rsid w:val="00310155"/>
    <w:rsid w:val="00327C9D"/>
    <w:rsid w:val="00334A8F"/>
    <w:rsid w:val="0034486B"/>
    <w:rsid w:val="00344E7C"/>
    <w:rsid w:val="0035641C"/>
    <w:rsid w:val="0038587D"/>
    <w:rsid w:val="00397074"/>
    <w:rsid w:val="003A4DC0"/>
    <w:rsid w:val="003A4E0B"/>
    <w:rsid w:val="003A717D"/>
    <w:rsid w:val="003B5E3B"/>
    <w:rsid w:val="003B7742"/>
    <w:rsid w:val="003C4FF2"/>
    <w:rsid w:val="003C6B25"/>
    <w:rsid w:val="003D3907"/>
    <w:rsid w:val="003E2A5E"/>
    <w:rsid w:val="003E69AB"/>
    <w:rsid w:val="00420657"/>
    <w:rsid w:val="00420B54"/>
    <w:rsid w:val="00423076"/>
    <w:rsid w:val="004235A2"/>
    <w:rsid w:val="00424984"/>
    <w:rsid w:val="00437A08"/>
    <w:rsid w:val="00445278"/>
    <w:rsid w:val="004513D5"/>
    <w:rsid w:val="004532F3"/>
    <w:rsid w:val="00456D5D"/>
    <w:rsid w:val="00472341"/>
    <w:rsid w:val="0047571A"/>
    <w:rsid w:val="00476854"/>
    <w:rsid w:val="00481B6E"/>
    <w:rsid w:val="004A2DE2"/>
    <w:rsid w:val="004A5891"/>
    <w:rsid w:val="004B714B"/>
    <w:rsid w:val="004C3B5D"/>
    <w:rsid w:val="004D012A"/>
    <w:rsid w:val="0050419C"/>
    <w:rsid w:val="005134A4"/>
    <w:rsid w:val="00514218"/>
    <w:rsid w:val="00517752"/>
    <w:rsid w:val="005256F5"/>
    <w:rsid w:val="00526C88"/>
    <w:rsid w:val="005270A9"/>
    <w:rsid w:val="005325E5"/>
    <w:rsid w:val="0053747C"/>
    <w:rsid w:val="005414B5"/>
    <w:rsid w:val="005429F4"/>
    <w:rsid w:val="005517E4"/>
    <w:rsid w:val="00570239"/>
    <w:rsid w:val="00585DFC"/>
    <w:rsid w:val="00587E15"/>
    <w:rsid w:val="00596CBD"/>
    <w:rsid w:val="005A149E"/>
    <w:rsid w:val="005A2AD1"/>
    <w:rsid w:val="005A45A7"/>
    <w:rsid w:val="005A4A3E"/>
    <w:rsid w:val="005A4AF9"/>
    <w:rsid w:val="005B2993"/>
    <w:rsid w:val="005B3DC2"/>
    <w:rsid w:val="005B7587"/>
    <w:rsid w:val="005C31BE"/>
    <w:rsid w:val="005D73BB"/>
    <w:rsid w:val="005E7A89"/>
    <w:rsid w:val="005F530F"/>
    <w:rsid w:val="0061519C"/>
    <w:rsid w:val="00620490"/>
    <w:rsid w:val="006249E3"/>
    <w:rsid w:val="006263ED"/>
    <w:rsid w:val="00640C66"/>
    <w:rsid w:val="006418B1"/>
    <w:rsid w:val="0065485C"/>
    <w:rsid w:val="00660B22"/>
    <w:rsid w:val="00663443"/>
    <w:rsid w:val="006651D2"/>
    <w:rsid w:val="0066772D"/>
    <w:rsid w:val="00673753"/>
    <w:rsid w:val="006929BE"/>
    <w:rsid w:val="00693700"/>
    <w:rsid w:val="00696EE6"/>
    <w:rsid w:val="006A685B"/>
    <w:rsid w:val="006B422F"/>
    <w:rsid w:val="006E6B2A"/>
    <w:rsid w:val="006E7A48"/>
    <w:rsid w:val="0070400C"/>
    <w:rsid w:val="007217AF"/>
    <w:rsid w:val="007264A5"/>
    <w:rsid w:val="0072735C"/>
    <w:rsid w:val="00757F98"/>
    <w:rsid w:val="007623A2"/>
    <w:rsid w:val="00775808"/>
    <w:rsid w:val="00777F9B"/>
    <w:rsid w:val="00780298"/>
    <w:rsid w:val="00783506"/>
    <w:rsid w:val="0079282F"/>
    <w:rsid w:val="007B0996"/>
    <w:rsid w:val="007C77ED"/>
    <w:rsid w:val="007D3C04"/>
    <w:rsid w:val="007E0E3D"/>
    <w:rsid w:val="008070A5"/>
    <w:rsid w:val="00841B1E"/>
    <w:rsid w:val="00841C72"/>
    <w:rsid w:val="008745F0"/>
    <w:rsid w:val="00877BE2"/>
    <w:rsid w:val="008A13F9"/>
    <w:rsid w:val="008A45EC"/>
    <w:rsid w:val="008A71D0"/>
    <w:rsid w:val="008C0EBA"/>
    <w:rsid w:val="008C4AEB"/>
    <w:rsid w:val="008D0BB5"/>
    <w:rsid w:val="008D5B1D"/>
    <w:rsid w:val="008E017C"/>
    <w:rsid w:val="008E324F"/>
    <w:rsid w:val="008E628E"/>
    <w:rsid w:val="008F1D55"/>
    <w:rsid w:val="008F3BE1"/>
    <w:rsid w:val="008F59C9"/>
    <w:rsid w:val="00900090"/>
    <w:rsid w:val="00901CCB"/>
    <w:rsid w:val="00910D1D"/>
    <w:rsid w:val="00920F26"/>
    <w:rsid w:val="0092623D"/>
    <w:rsid w:val="00932095"/>
    <w:rsid w:val="0093266A"/>
    <w:rsid w:val="00951E0B"/>
    <w:rsid w:val="00952DEC"/>
    <w:rsid w:val="00973FAD"/>
    <w:rsid w:val="00984437"/>
    <w:rsid w:val="00990C35"/>
    <w:rsid w:val="009A21E0"/>
    <w:rsid w:val="009B476A"/>
    <w:rsid w:val="009C2FA5"/>
    <w:rsid w:val="009E0251"/>
    <w:rsid w:val="00A04CB5"/>
    <w:rsid w:val="00A06257"/>
    <w:rsid w:val="00A06CEC"/>
    <w:rsid w:val="00A10D0A"/>
    <w:rsid w:val="00A13114"/>
    <w:rsid w:val="00A27CA2"/>
    <w:rsid w:val="00A32D4E"/>
    <w:rsid w:val="00A3328B"/>
    <w:rsid w:val="00A47186"/>
    <w:rsid w:val="00A94787"/>
    <w:rsid w:val="00AA3987"/>
    <w:rsid w:val="00AC02C9"/>
    <w:rsid w:val="00AC2938"/>
    <w:rsid w:val="00AD015B"/>
    <w:rsid w:val="00AD1EDA"/>
    <w:rsid w:val="00AD7130"/>
    <w:rsid w:val="00AE0830"/>
    <w:rsid w:val="00AE0B1E"/>
    <w:rsid w:val="00AE1E7B"/>
    <w:rsid w:val="00B016F2"/>
    <w:rsid w:val="00B20D76"/>
    <w:rsid w:val="00B37840"/>
    <w:rsid w:val="00B45314"/>
    <w:rsid w:val="00B524B6"/>
    <w:rsid w:val="00B63550"/>
    <w:rsid w:val="00B67BD0"/>
    <w:rsid w:val="00B76E45"/>
    <w:rsid w:val="00B8077E"/>
    <w:rsid w:val="00B820FB"/>
    <w:rsid w:val="00B84042"/>
    <w:rsid w:val="00B8462F"/>
    <w:rsid w:val="00B90AB5"/>
    <w:rsid w:val="00B92CB4"/>
    <w:rsid w:val="00B9454B"/>
    <w:rsid w:val="00BA6DE0"/>
    <w:rsid w:val="00BC589D"/>
    <w:rsid w:val="00BE00D9"/>
    <w:rsid w:val="00BE0B5E"/>
    <w:rsid w:val="00C0077D"/>
    <w:rsid w:val="00C00AF7"/>
    <w:rsid w:val="00C07B33"/>
    <w:rsid w:val="00C25DDB"/>
    <w:rsid w:val="00C35FAD"/>
    <w:rsid w:val="00C36E11"/>
    <w:rsid w:val="00C43B19"/>
    <w:rsid w:val="00C44479"/>
    <w:rsid w:val="00C813C1"/>
    <w:rsid w:val="00C87781"/>
    <w:rsid w:val="00C94E03"/>
    <w:rsid w:val="00CC63E3"/>
    <w:rsid w:val="00CD0C95"/>
    <w:rsid w:val="00CD23A6"/>
    <w:rsid w:val="00CD57A4"/>
    <w:rsid w:val="00CE4CD7"/>
    <w:rsid w:val="00CE5189"/>
    <w:rsid w:val="00CF2EB8"/>
    <w:rsid w:val="00D033C1"/>
    <w:rsid w:val="00D1540E"/>
    <w:rsid w:val="00D17327"/>
    <w:rsid w:val="00D22418"/>
    <w:rsid w:val="00D3749D"/>
    <w:rsid w:val="00D44B5C"/>
    <w:rsid w:val="00D46439"/>
    <w:rsid w:val="00D711CA"/>
    <w:rsid w:val="00D776AE"/>
    <w:rsid w:val="00D803BD"/>
    <w:rsid w:val="00D9163D"/>
    <w:rsid w:val="00DB4B1C"/>
    <w:rsid w:val="00DB5B84"/>
    <w:rsid w:val="00DB5F3F"/>
    <w:rsid w:val="00DB6D91"/>
    <w:rsid w:val="00DC0D3D"/>
    <w:rsid w:val="00DC2D10"/>
    <w:rsid w:val="00DD3623"/>
    <w:rsid w:val="00DD3F2C"/>
    <w:rsid w:val="00DD5E3F"/>
    <w:rsid w:val="00DD7D57"/>
    <w:rsid w:val="00DE0FEA"/>
    <w:rsid w:val="00DE5818"/>
    <w:rsid w:val="00DF249C"/>
    <w:rsid w:val="00DF4B36"/>
    <w:rsid w:val="00DF4DBE"/>
    <w:rsid w:val="00E47BDA"/>
    <w:rsid w:val="00E51F00"/>
    <w:rsid w:val="00E537CB"/>
    <w:rsid w:val="00E60029"/>
    <w:rsid w:val="00E65247"/>
    <w:rsid w:val="00E70F25"/>
    <w:rsid w:val="00E717AD"/>
    <w:rsid w:val="00E749BE"/>
    <w:rsid w:val="00E75E6C"/>
    <w:rsid w:val="00E90A00"/>
    <w:rsid w:val="00EA2600"/>
    <w:rsid w:val="00EB1D72"/>
    <w:rsid w:val="00EC35E4"/>
    <w:rsid w:val="00ED0B4E"/>
    <w:rsid w:val="00EE316E"/>
    <w:rsid w:val="00EF3B22"/>
    <w:rsid w:val="00EF670D"/>
    <w:rsid w:val="00EF6B92"/>
    <w:rsid w:val="00F014C3"/>
    <w:rsid w:val="00F11941"/>
    <w:rsid w:val="00F23B98"/>
    <w:rsid w:val="00F25D8C"/>
    <w:rsid w:val="00F32758"/>
    <w:rsid w:val="00F368BF"/>
    <w:rsid w:val="00F40D5E"/>
    <w:rsid w:val="00F51D58"/>
    <w:rsid w:val="00F64FC1"/>
    <w:rsid w:val="00F652FE"/>
    <w:rsid w:val="00F82BE7"/>
    <w:rsid w:val="00F8304E"/>
    <w:rsid w:val="00F91B00"/>
    <w:rsid w:val="00FB2BBB"/>
    <w:rsid w:val="00FB4E19"/>
    <w:rsid w:val="00FB5DE1"/>
    <w:rsid w:val="00FB6148"/>
    <w:rsid w:val="00FC3EE4"/>
    <w:rsid w:val="00FD2504"/>
    <w:rsid w:val="00FD2629"/>
    <w:rsid w:val="00FD6088"/>
    <w:rsid w:val="00FE11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3313">
      <o:colormru v:ext="edit" colors="#c8b18f"/>
    </o:shapedefaults>
    <o:shapelayout v:ext="edit">
      <o:idmap v:ext="edit" data="1"/>
    </o:shapelayout>
  </w:shapeDefaults>
  <w:decimalSymbol w:val="."/>
  <w:listSeparator w:val=","/>
  <w15:chartTrackingRefBased/>
  <w15:docId w15:val="{B98B8F13-D5DB-4C8F-BF56-CD789AB9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5E3F"/>
    <w:pPr>
      <w:jc w:val="center"/>
    </w:pPr>
    <w:rPr>
      <w:rFonts w:ascii="Book Antiqua" w:hAnsi="Book Antiqua"/>
      <w:lang w:val="en-GB" w:eastAsia="en-US"/>
    </w:rPr>
  </w:style>
  <w:style w:type="paragraph" w:styleId="Heading1">
    <w:name w:val="heading 1"/>
    <w:basedOn w:val="BaseFont-Sans"/>
    <w:next w:val="Heading2"/>
    <w:qFormat/>
    <w:pPr>
      <w:keepNext/>
      <w:pageBreakBefore/>
      <w:pBdr>
        <w:top w:val="thinThickSmallGap" w:sz="24" w:space="8" w:color="auto"/>
      </w:pBdr>
      <w:spacing w:after="360"/>
      <w:ind w:left="-86" w:right="-86"/>
      <w:outlineLvl w:val="0"/>
    </w:pPr>
    <w:rPr>
      <w:noProof/>
      <w:spacing w:val="8"/>
      <w:sz w:val="48"/>
    </w:rPr>
  </w:style>
  <w:style w:type="paragraph" w:styleId="Heading2">
    <w:name w:val="heading 2"/>
    <w:basedOn w:val="BaseFont-Sans"/>
    <w:next w:val="headingbody2"/>
    <w:qFormat/>
    <w:pPr>
      <w:keepNext/>
      <w:spacing w:before="240" w:after="240" w:line="320" w:lineRule="atLeast"/>
      <w:outlineLvl w:val="1"/>
    </w:pPr>
    <w:rPr>
      <w:b/>
      <w:color w:val="000000"/>
      <w:spacing w:val="8"/>
      <w:sz w:val="32"/>
    </w:rPr>
  </w:style>
  <w:style w:type="paragraph" w:styleId="Heading3">
    <w:name w:val="heading 3"/>
    <w:basedOn w:val="BaseFont-Serif"/>
    <w:next w:val="headingbody3"/>
    <w:qFormat/>
    <w:pPr>
      <w:keepNext/>
      <w:spacing w:before="240" w:after="120" w:line="300" w:lineRule="atLeast"/>
      <w:ind w:left="389"/>
      <w:outlineLvl w:val="2"/>
    </w:pPr>
    <w:rPr>
      <w:b/>
    </w:rPr>
  </w:style>
  <w:style w:type="paragraph" w:styleId="Heading4">
    <w:name w:val="heading 4"/>
    <w:basedOn w:val="Normal"/>
    <w:next w:val="Normal"/>
    <w:qFormat/>
    <w:pPr>
      <w:keepNext/>
      <w:spacing w:after="240"/>
      <w:ind w:left="720"/>
      <w:outlineLvl w:val="3"/>
    </w:pPr>
    <w:rPr>
      <w:b/>
    </w:rPr>
  </w:style>
  <w:style w:type="paragraph" w:styleId="Heading5">
    <w:name w:val="heading 5"/>
    <w:basedOn w:val="Normal"/>
    <w:next w:val="Normal"/>
    <w:qFormat/>
    <w:pPr>
      <w:keepNext/>
      <w:spacing w:line="320" w:lineRule="atLeast"/>
      <w:ind w:left="142" w:right="216" w:hanging="142"/>
      <w:outlineLvl w:val="4"/>
    </w:pPr>
    <w:rPr>
      <w:b/>
      <w:snapToGrid w:val="0"/>
      <w:sz w:val="28"/>
    </w:rPr>
  </w:style>
  <w:style w:type="paragraph" w:styleId="Heading6">
    <w:name w:val="heading 6"/>
    <w:basedOn w:val="Normal"/>
    <w:next w:val="Normal"/>
    <w:qFormat/>
    <w:pPr>
      <w:spacing w:before="240" w:after="60" w:line="320" w:lineRule="atLeast"/>
      <w:ind w:right="216"/>
      <w:outlineLvl w:val="5"/>
    </w:pPr>
    <w:rPr>
      <w:rFonts w:ascii="Arial" w:hAnsi="Arial"/>
      <w:i/>
      <w:sz w:val="22"/>
    </w:rPr>
  </w:style>
  <w:style w:type="paragraph" w:styleId="Heading7">
    <w:name w:val="heading 7"/>
    <w:basedOn w:val="Normal"/>
    <w:next w:val="Normal"/>
    <w:qFormat/>
    <w:pPr>
      <w:spacing w:before="240" w:after="60" w:line="320" w:lineRule="atLeast"/>
      <w:ind w:right="216"/>
      <w:outlineLvl w:val="6"/>
    </w:pPr>
    <w:rPr>
      <w:rFonts w:ascii="Arial" w:hAnsi="Arial"/>
      <w:sz w:val="22"/>
    </w:rPr>
  </w:style>
  <w:style w:type="paragraph" w:styleId="Heading8">
    <w:name w:val="heading 8"/>
    <w:basedOn w:val="Normal"/>
    <w:next w:val="Normal"/>
    <w:qFormat/>
    <w:pPr>
      <w:spacing w:before="240" w:after="60" w:line="320" w:lineRule="atLeast"/>
      <w:ind w:right="216"/>
      <w:outlineLvl w:val="7"/>
    </w:pPr>
    <w:rPr>
      <w:rFonts w:ascii="Arial" w:hAnsi="Arial"/>
      <w:i/>
      <w:sz w:val="22"/>
    </w:rPr>
  </w:style>
  <w:style w:type="paragraph" w:styleId="Heading9">
    <w:name w:val="heading 9"/>
    <w:basedOn w:val="Normal"/>
    <w:next w:val="Normal"/>
    <w:qFormat/>
    <w:pPr>
      <w:spacing w:before="240" w:after="60" w:line="320" w:lineRule="atLeast"/>
      <w:ind w:right="216"/>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BaseFont-Sans"/>
    <w:next w:val="Normal"/>
    <w:autoRedefine/>
    <w:semiHidden/>
    <w:pPr>
      <w:tabs>
        <w:tab w:val="right" w:leader="dot" w:pos="9000"/>
      </w:tabs>
      <w:spacing w:before="120" w:after="120" w:line="220" w:lineRule="atLeast"/>
    </w:pPr>
    <w:rPr>
      <w:b/>
      <w:noProof/>
      <w:snapToGrid w:val="0"/>
      <w:sz w:val="20"/>
    </w:rPr>
  </w:style>
  <w:style w:type="paragraph" w:styleId="TOC2">
    <w:name w:val="toc 2"/>
    <w:basedOn w:val="TOC1"/>
    <w:next w:val="Normal"/>
    <w:autoRedefine/>
    <w:semiHidden/>
    <w:pPr>
      <w:spacing w:before="0" w:after="0"/>
      <w:ind w:left="389"/>
    </w:pPr>
    <w:rPr>
      <w:b w:val="0"/>
      <w:sz w:val="18"/>
    </w:rPr>
  </w:style>
  <w:style w:type="paragraph" w:customStyle="1" w:styleId="headingbody2">
    <w:name w:val="heading body 2"/>
    <w:basedOn w:val="BaseFont-Serif"/>
    <w:pPr>
      <w:spacing w:after="180" w:line="320" w:lineRule="atLeast"/>
      <w:ind w:left="389"/>
    </w:pPr>
  </w:style>
  <w:style w:type="paragraph" w:customStyle="1" w:styleId="Tableheading">
    <w:name w:val="Table heading"/>
    <w:basedOn w:val="BaseFont-Sans"/>
    <w:pPr>
      <w:keepNext/>
      <w:spacing w:before="40" w:after="40" w:line="300" w:lineRule="atLeast"/>
    </w:pPr>
    <w:rPr>
      <w:b/>
    </w:rPr>
  </w:style>
  <w:style w:type="paragraph" w:customStyle="1" w:styleId="Tabletext">
    <w:name w:val="Table text"/>
    <w:basedOn w:val="BaseFont-Sans"/>
    <w:pPr>
      <w:keepNext/>
      <w:spacing w:before="40" w:after="40" w:line="240" w:lineRule="atLeast"/>
    </w:pPr>
  </w:style>
  <w:style w:type="paragraph" w:customStyle="1" w:styleId="TNAHeading1">
    <w:name w:val="TNA Heading 1"/>
    <w:basedOn w:val="TNABodyText"/>
    <w:pPr>
      <w:tabs>
        <w:tab w:val="right" w:pos="9630"/>
      </w:tabs>
      <w:spacing w:after="240"/>
      <w:outlineLvl w:val="0"/>
    </w:pPr>
    <w:rPr>
      <w:rFonts w:ascii="Arial" w:hAnsi="Arial"/>
      <w:b/>
      <w:color w:val="808080"/>
      <w:sz w:val="36"/>
    </w:rPr>
  </w:style>
  <w:style w:type="paragraph" w:customStyle="1" w:styleId="TNAHeading2">
    <w:name w:val="TNA Heading 2"/>
    <w:basedOn w:val="TNAHeading1"/>
    <w:pPr>
      <w:spacing w:before="240"/>
      <w:outlineLvl w:val="1"/>
    </w:pPr>
    <w:rPr>
      <w:color w:val="auto"/>
      <w:sz w:val="28"/>
    </w:rPr>
  </w:style>
  <w:style w:type="paragraph" w:customStyle="1" w:styleId="TNABodyText">
    <w:name w:val="TNA Body Text"/>
    <w:basedOn w:val="Normal"/>
    <w:pPr>
      <w:spacing w:after="120"/>
    </w:pPr>
    <w:rPr>
      <w:rFonts w:ascii="Times New Roman" w:hAnsi="Times New Roman"/>
    </w:rPr>
  </w:style>
  <w:style w:type="paragraph" w:customStyle="1" w:styleId="TNAHeading3">
    <w:name w:val="TNA Heading 3"/>
    <w:basedOn w:val="TNABodyText"/>
    <w:pPr>
      <w:spacing w:before="180" w:after="60"/>
      <w:outlineLvl w:val="2"/>
    </w:pPr>
  </w:style>
  <w:style w:type="paragraph" w:customStyle="1" w:styleId="BaseFont-Sans">
    <w:name w:val="BaseFont-Sans"/>
    <w:basedOn w:val="Normal"/>
    <w:rPr>
      <w:rFonts w:ascii="Gill Sans" w:hAnsi="Gill Sans"/>
      <w:sz w:val="22"/>
    </w:rPr>
  </w:style>
  <w:style w:type="paragraph" w:customStyle="1" w:styleId="BaseFont-Serif">
    <w:name w:val="BaseFont-Serif"/>
    <w:basedOn w:val="Normal"/>
  </w:style>
  <w:style w:type="paragraph" w:customStyle="1" w:styleId="headingbody3">
    <w:name w:val="heading body 3"/>
    <w:basedOn w:val="BaseFont-Serif"/>
    <w:pPr>
      <w:spacing w:after="120" w:line="280" w:lineRule="atLeast"/>
      <w:ind w:left="389"/>
    </w:pPr>
  </w:style>
  <w:style w:type="paragraph" w:customStyle="1" w:styleId="objectives">
    <w:name w:val="objectives"/>
    <w:basedOn w:val="BaseFont-Sans"/>
    <w:pPr>
      <w:pBdr>
        <w:top w:val="single" w:sz="12" w:space="4" w:color="auto" w:shadow="1"/>
        <w:left w:val="single" w:sz="12" w:space="4" w:color="auto" w:shadow="1"/>
        <w:bottom w:val="single" w:sz="12" w:space="4" w:color="auto" w:shadow="1"/>
        <w:right w:val="single" w:sz="12" w:space="4" w:color="auto" w:shadow="1"/>
      </w:pBdr>
      <w:shd w:val="pct15" w:color="auto" w:fill="FFFFFF"/>
      <w:spacing w:after="120" w:line="300" w:lineRule="atLeast"/>
      <w:ind w:left="2160" w:right="749" w:hanging="1440"/>
    </w:pPr>
  </w:style>
  <w:style w:type="paragraph" w:customStyle="1" w:styleId="code">
    <w:name w:val="code"/>
    <w:pPr>
      <w:spacing w:after="120"/>
      <w:ind w:left="1080"/>
      <w:jc w:val="center"/>
    </w:pPr>
    <w:rPr>
      <w:rFonts w:ascii="Courier New" w:hAnsi="Courier New"/>
      <w:noProof/>
      <w:lang w:val="en-GB" w:eastAsia="en-US"/>
    </w:rPr>
  </w:style>
  <w:style w:type="paragraph" w:customStyle="1" w:styleId="list3text">
    <w:name w:val="list3 text"/>
    <w:basedOn w:val="BaseFont-Serif"/>
    <w:pPr>
      <w:spacing w:before="120" w:after="120" w:line="300" w:lineRule="atLeast"/>
      <w:ind w:left="720"/>
    </w:pPr>
  </w:style>
  <w:style w:type="paragraph" w:customStyle="1" w:styleId="ExerciseTitle">
    <w:name w:val="Exercise Title"/>
    <w:basedOn w:val="Heading1"/>
    <w:next w:val="list3"/>
    <w:pPr>
      <w:pageBreakBefore w:val="0"/>
      <w:pBdr>
        <w:top w:val="none" w:sz="0" w:space="0" w:color="auto"/>
        <w:bottom w:val="thickThinSmallGap" w:sz="24" w:space="8" w:color="auto"/>
      </w:pBdr>
      <w:jc w:val="left"/>
      <w:outlineLvl w:val="9"/>
    </w:pPr>
    <w:rPr>
      <w:i/>
      <w:position w:val="4"/>
      <w:sz w:val="40"/>
    </w:rPr>
  </w:style>
  <w:style w:type="paragraph" w:customStyle="1" w:styleId="list3">
    <w:name w:val="list3"/>
    <w:basedOn w:val="list3text"/>
    <w:pPr>
      <w:numPr>
        <w:numId w:val="4"/>
      </w:numPr>
      <w:tabs>
        <w:tab w:val="clear" w:pos="751"/>
      </w:tabs>
      <w:ind w:left="1080" w:hanging="360"/>
    </w:pPr>
  </w:style>
  <w:style w:type="paragraph" w:customStyle="1" w:styleId="Tip">
    <w:name w:val="Tip"/>
    <w:basedOn w:val="BaseFont-Sans"/>
    <w:pPr>
      <w:keepLines/>
      <w:pBdr>
        <w:top w:val="single" w:sz="12" w:space="1" w:color="auto" w:shadow="1"/>
        <w:left w:val="single" w:sz="12" w:space="2" w:color="auto" w:shadow="1"/>
        <w:bottom w:val="single" w:sz="12" w:space="3" w:color="auto" w:shadow="1"/>
        <w:right w:val="single" w:sz="12" w:space="2" w:color="auto" w:shadow="1"/>
      </w:pBdr>
      <w:shd w:val="pct15" w:color="auto" w:fill="FFFFFF"/>
      <w:ind w:left="1620" w:right="749" w:hanging="900"/>
    </w:pPr>
  </w:style>
  <w:style w:type="paragraph" w:customStyle="1" w:styleId="objectivebullet">
    <w:name w:val="objectivebullet"/>
    <w:basedOn w:val="objectives"/>
    <w:pPr>
      <w:numPr>
        <w:numId w:val="7"/>
      </w:numPr>
    </w:pPr>
  </w:style>
  <w:style w:type="paragraph" w:styleId="Footer">
    <w:name w:val="footer"/>
    <w:basedOn w:val="BaseFont-Sans"/>
    <w:pPr>
      <w:tabs>
        <w:tab w:val="center" w:pos="4860"/>
        <w:tab w:val="right" w:pos="9086"/>
      </w:tabs>
      <w:ind w:left="-86" w:right="-86"/>
    </w:pPr>
    <w:rPr>
      <w:sz w:val="18"/>
    </w:rPr>
  </w:style>
  <w:style w:type="paragraph" w:customStyle="1" w:styleId="coursename">
    <w:name w:val="coursename"/>
    <w:basedOn w:val="BaseFont-Serif"/>
    <w:rPr>
      <w:b/>
      <w:sz w:val="36"/>
    </w:rPr>
  </w:style>
  <w:style w:type="paragraph" w:customStyle="1" w:styleId="ExerciseHeader">
    <w:name w:val="Exercise Header"/>
    <w:basedOn w:val="Heading1"/>
    <w:next w:val="ExerciseTitle"/>
    <w:pPr>
      <w:spacing w:after="0"/>
      <w:jc w:val="left"/>
      <w:outlineLvl w:val="9"/>
    </w:pPr>
  </w:style>
  <w:style w:type="paragraph" w:customStyle="1" w:styleId="listhead2">
    <w:name w:val="list head 2"/>
    <w:basedOn w:val="headingbody2"/>
    <w:pPr>
      <w:numPr>
        <w:numId w:val="3"/>
      </w:numPr>
      <w:tabs>
        <w:tab w:val="clear" w:pos="360"/>
      </w:tabs>
      <w:spacing w:after="120"/>
      <w:ind w:left="778" w:hanging="389"/>
    </w:pPr>
  </w:style>
  <w:style w:type="paragraph" w:customStyle="1" w:styleId="TPDivider">
    <w:name w:val="TP Divider"/>
    <w:basedOn w:val="coursename"/>
    <w:pPr>
      <w:spacing w:before="2040"/>
      <w:outlineLvl w:val="0"/>
    </w:pPr>
    <w:rPr>
      <w:sz w:val="48"/>
    </w:rPr>
  </w:style>
  <w:style w:type="paragraph" w:customStyle="1" w:styleId="tochead">
    <w:name w:val="toc head"/>
    <w:basedOn w:val="Heading1"/>
    <w:pPr>
      <w:outlineLvl w:val="9"/>
    </w:pPr>
  </w:style>
  <w:style w:type="paragraph" w:customStyle="1" w:styleId="Objective">
    <w:name w:val="Objective"/>
    <w:basedOn w:val="Heading2"/>
    <w:next w:val="objectives"/>
    <w:pPr>
      <w:spacing w:after="360"/>
      <w:outlineLvl w:val="9"/>
    </w:pPr>
  </w:style>
  <w:style w:type="character" w:styleId="PageNumber">
    <w:name w:val="page number"/>
    <w:basedOn w:val="DefaultParagraphFont"/>
  </w:style>
  <w:style w:type="paragraph" w:customStyle="1" w:styleId="TPTableTopicHeading">
    <w:name w:val="TP Table Topic Heading"/>
    <w:basedOn w:val="Normal"/>
    <w:pPr>
      <w:tabs>
        <w:tab w:val="left" w:pos="252"/>
      </w:tabs>
      <w:spacing w:before="20" w:after="20"/>
      <w:ind w:left="-148" w:right="-68"/>
    </w:pPr>
    <w:rPr>
      <w:rFonts w:ascii="Gill Sans" w:hAnsi="Gill Sans"/>
      <w:b/>
      <w:noProof/>
      <w:sz w:val="24"/>
    </w:rPr>
  </w:style>
  <w:style w:type="paragraph" w:customStyle="1" w:styleId="TPTableText">
    <w:name w:val="TP Table Text"/>
    <w:basedOn w:val="Normal"/>
    <w:pPr>
      <w:tabs>
        <w:tab w:val="left" w:pos="252"/>
      </w:tabs>
      <w:spacing w:after="60" w:line="280" w:lineRule="atLeast"/>
    </w:pPr>
    <w:rPr>
      <w:noProof/>
    </w:rPr>
  </w:style>
  <w:style w:type="paragraph" w:customStyle="1" w:styleId="Outlinesubhead">
    <w:name w:val="Outline sub head"/>
    <w:basedOn w:val="Heading1"/>
    <w:next w:val="Heading2"/>
    <w:pPr>
      <w:keepNext w:val="0"/>
      <w:pageBreakBefore w:val="0"/>
      <w:widowControl w:val="0"/>
      <w:pBdr>
        <w:top w:val="none" w:sz="0" w:space="0" w:color="auto"/>
      </w:pBdr>
      <w:spacing w:after="480"/>
      <w:ind w:left="0" w:right="3629"/>
      <w:outlineLvl w:val="9"/>
    </w:pPr>
    <w:rPr>
      <w:rFonts w:ascii="Arial" w:hAnsi="Arial"/>
      <w:b/>
      <w:noProof w:val="0"/>
      <w:snapToGrid w:val="0"/>
      <w:spacing w:val="0"/>
      <w:sz w:val="26"/>
      <w:lang w:val="en-US"/>
    </w:rPr>
  </w:style>
  <w:style w:type="paragraph" w:customStyle="1" w:styleId="Outlineheadingbody2">
    <w:name w:val="Outline heading body 2"/>
    <w:basedOn w:val="Normal"/>
    <w:pPr>
      <w:keepNext/>
      <w:keepLines/>
      <w:widowControl w:val="0"/>
      <w:spacing w:after="240"/>
      <w:jc w:val="both"/>
    </w:pPr>
    <w:rPr>
      <w:rFonts w:ascii="Times New Roman" w:hAnsi="Times New Roman"/>
      <w:lang w:val="en-US"/>
    </w:rPr>
  </w:style>
  <w:style w:type="paragraph" w:customStyle="1" w:styleId="Outlinetopicheading">
    <w:name w:val="Outline topic heading"/>
    <w:basedOn w:val="Normal"/>
    <w:next w:val="Outlinetopictext"/>
    <w:pPr>
      <w:widowControl w:val="0"/>
      <w:spacing w:before="120" w:after="60"/>
    </w:pPr>
    <w:rPr>
      <w:rFonts w:ascii="Times New Roman" w:hAnsi="Times New Roman"/>
      <w:b/>
      <w:i/>
      <w:noProof/>
      <w:snapToGrid w:val="0"/>
    </w:rPr>
  </w:style>
  <w:style w:type="paragraph" w:customStyle="1" w:styleId="TPBinderCover">
    <w:name w:val="TP Binder Cover"/>
    <w:basedOn w:val="coursename"/>
    <w:rPr>
      <w:sz w:val="56"/>
    </w:rPr>
  </w:style>
  <w:style w:type="paragraph" w:styleId="Header">
    <w:name w:val="header"/>
    <w:basedOn w:val="Footer"/>
  </w:style>
  <w:style w:type="paragraph" w:customStyle="1" w:styleId="TPSpine">
    <w:name w:val="TP Spine"/>
    <w:basedOn w:val="coursename"/>
    <w:pPr>
      <w:tabs>
        <w:tab w:val="right" w:pos="13950"/>
      </w:tabs>
      <w:jc w:val="left"/>
    </w:pPr>
    <w:rPr>
      <w:sz w:val="52"/>
    </w:rPr>
  </w:style>
  <w:style w:type="paragraph" w:customStyle="1" w:styleId="TPTableBullet">
    <w:name w:val="TP Table Bullet"/>
    <w:basedOn w:val="TPTableText"/>
    <w:pPr>
      <w:numPr>
        <w:numId w:val="5"/>
      </w:numPr>
      <w:tabs>
        <w:tab w:val="clear" w:pos="252"/>
      </w:tabs>
    </w:pPr>
  </w:style>
  <w:style w:type="paragraph" w:customStyle="1" w:styleId="TPQuestion">
    <w:name w:val="TP Question"/>
    <w:basedOn w:val="listhead2"/>
    <w:next w:val="TPAnswer"/>
    <w:pPr>
      <w:numPr>
        <w:numId w:val="1"/>
      </w:numPr>
      <w:tabs>
        <w:tab w:val="clear" w:pos="864"/>
        <w:tab w:val="num" w:pos="360"/>
        <w:tab w:val="left" w:pos="1080"/>
      </w:tabs>
      <w:ind w:left="360" w:hanging="360"/>
    </w:pPr>
    <w:rPr>
      <w:b/>
    </w:rPr>
  </w:style>
  <w:style w:type="paragraph" w:customStyle="1" w:styleId="TPAnswer">
    <w:name w:val="TP Answer"/>
    <w:basedOn w:val="TPQuestion"/>
    <w:next w:val="TPQuestion"/>
    <w:pPr>
      <w:numPr>
        <w:numId w:val="2"/>
      </w:numPr>
      <w:tabs>
        <w:tab w:val="clear" w:pos="864"/>
        <w:tab w:val="num" w:pos="360"/>
      </w:tabs>
      <w:ind w:left="360" w:hanging="360"/>
    </w:pPr>
    <w:rPr>
      <w:b w:val="0"/>
      <w:i/>
    </w:rPr>
  </w:style>
  <w:style w:type="paragraph" w:customStyle="1" w:styleId="OutlineHeading2">
    <w:name w:val="Outline Heading 2"/>
    <w:basedOn w:val="Heading1"/>
    <w:pPr>
      <w:keepNext w:val="0"/>
      <w:pageBreakBefore w:val="0"/>
      <w:widowControl w:val="0"/>
      <w:pBdr>
        <w:top w:val="none" w:sz="0" w:space="0" w:color="auto"/>
        <w:bottom w:val="single" w:sz="4" w:space="1" w:color="auto"/>
      </w:pBdr>
      <w:spacing w:before="120" w:after="120"/>
      <w:ind w:left="0" w:right="0"/>
      <w:jc w:val="left"/>
      <w:outlineLvl w:val="1"/>
    </w:pPr>
    <w:rPr>
      <w:rFonts w:ascii="Arial" w:hAnsi="Arial"/>
      <w:b/>
      <w:noProof w:val="0"/>
      <w:snapToGrid w:val="0"/>
      <w:spacing w:val="0"/>
      <w:sz w:val="24"/>
      <w:lang w:val="en-US"/>
    </w:rPr>
  </w:style>
  <w:style w:type="paragraph" w:customStyle="1" w:styleId="TPSession">
    <w:name w:val="TP Session"/>
    <w:basedOn w:val="Normal"/>
    <w:pPr>
      <w:ind w:left="115" w:right="115"/>
      <w:outlineLvl w:val="1"/>
    </w:pPr>
    <w:rPr>
      <w:b/>
      <w:noProof/>
      <w:color w:val="FFFFFF"/>
      <w:spacing w:val="80"/>
      <w:sz w:val="22"/>
    </w:rPr>
  </w:style>
  <w:style w:type="paragraph" w:customStyle="1" w:styleId="OutlineHeading1">
    <w:name w:val="Outline Heading 1"/>
    <w:basedOn w:val="Normal"/>
    <w:pPr>
      <w:keepNext/>
      <w:keepLines/>
      <w:widowControl w:val="0"/>
      <w:spacing w:after="120"/>
      <w:ind w:right="3629"/>
    </w:pPr>
    <w:rPr>
      <w:rFonts w:ascii="Arial" w:hAnsi="Arial"/>
      <w:b/>
      <w:snapToGrid w:val="0"/>
      <w:sz w:val="32"/>
      <w:lang w:val="en-US"/>
    </w:rPr>
  </w:style>
  <w:style w:type="paragraph" w:customStyle="1" w:styleId="Outlinetopictext">
    <w:name w:val="Outline topic text"/>
    <w:basedOn w:val="Normal"/>
    <w:pPr>
      <w:numPr>
        <w:numId w:val="6"/>
      </w:numPr>
      <w:tabs>
        <w:tab w:val="clear" w:pos="360"/>
        <w:tab w:val="left" w:pos="288"/>
      </w:tabs>
    </w:pPr>
    <w:rPr>
      <w:rFonts w:ascii="Times New Roman" w:hAnsi="Times New Roman"/>
      <w:noProof/>
    </w:rPr>
  </w:style>
  <w:style w:type="paragraph" w:customStyle="1" w:styleId="Activity">
    <w:name w:val="Activity"/>
    <w:basedOn w:val="headingbody2"/>
    <w:next w:val="headingbody2"/>
    <w:pPr>
      <w:pBdr>
        <w:top w:val="single" w:sz="6" w:space="4" w:color="auto"/>
      </w:pBdr>
      <w:spacing w:after="120" w:line="240" w:lineRule="auto"/>
      <w:ind w:left="0"/>
    </w:pPr>
    <w:rPr>
      <w:rFonts w:ascii="Gill Sans" w:hAnsi="Gill Sans"/>
      <w:b/>
      <w:i/>
      <w:sz w:val="32"/>
    </w:rPr>
  </w:style>
  <w:style w:type="paragraph" w:customStyle="1" w:styleId="TNAModuleHeading">
    <w:name w:val="TNA Module Heading"/>
    <w:basedOn w:val="TNABodyText"/>
    <w:pPr>
      <w:spacing w:before="120"/>
    </w:pPr>
    <w:rPr>
      <w:rFonts w:ascii="Arial" w:hAnsi="Arial"/>
      <w:b/>
      <w:noProof/>
    </w:rPr>
  </w:style>
  <w:style w:type="paragraph" w:customStyle="1" w:styleId="TNATopicHeading">
    <w:name w:val="TNA Topic Heading"/>
    <w:basedOn w:val="TNAModuleHeading"/>
    <w:pPr>
      <w:spacing w:before="80" w:after="80"/>
      <w:ind w:left="288"/>
    </w:pPr>
    <w:rPr>
      <w:b w:val="0"/>
    </w:rPr>
  </w:style>
  <w:style w:type="paragraph" w:customStyle="1" w:styleId="TNATableheading">
    <w:name w:val="TNA Table heading"/>
    <w:basedOn w:val="TNABodyText"/>
    <w:pPr>
      <w:spacing w:before="240" w:after="240"/>
    </w:pPr>
    <w:rPr>
      <w:rFonts w:ascii="Arial" w:hAnsi="Arial"/>
      <w:b/>
    </w:rPr>
  </w:style>
  <w:style w:type="paragraph" w:customStyle="1" w:styleId="TNATabletext">
    <w:name w:val="TNA Table text"/>
    <w:basedOn w:val="TNATableheading"/>
    <w:pPr>
      <w:spacing w:before="80" w:after="80"/>
    </w:pPr>
    <w:rPr>
      <w:rFonts w:ascii="Times New Roman" w:hAnsi="Times New Roman"/>
      <w:b w:val="0"/>
    </w:rPr>
  </w:style>
  <w:style w:type="paragraph" w:customStyle="1" w:styleId="TNAFooter">
    <w:name w:val="TNA Footer"/>
    <w:basedOn w:val="Footer"/>
  </w:style>
  <w:style w:type="table" w:styleId="TableColorful2">
    <w:name w:val="Table Colorful 2"/>
    <w:basedOn w:val="TableNormal"/>
    <w:rsid w:val="00DD36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Hyperlink">
    <w:name w:val="Hyperlink"/>
    <w:rsid w:val="00EC35E4"/>
    <w:rPr>
      <w:color w:val="0000FF"/>
      <w:u w:val="single"/>
    </w:rPr>
  </w:style>
  <w:style w:type="table" w:styleId="TableGrid">
    <w:name w:val="Table Grid"/>
    <w:basedOn w:val="TableNormal"/>
    <w:rsid w:val="00A32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A04CB5"/>
    <w:rPr>
      <w:rFonts w:ascii="Tahoma" w:hAnsi="Tahoma" w:cs="Tahoma"/>
      <w:sz w:val="16"/>
      <w:szCs w:val="16"/>
    </w:rPr>
  </w:style>
  <w:style w:type="character" w:customStyle="1" w:styleId="DocumentMapChar">
    <w:name w:val="Document Map Char"/>
    <w:link w:val="DocumentMap"/>
    <w:rsid w:val="00A04CB5"/>
    <w:rPr>
      <w:rFonts w:ascii="Tahoma" w:hAnsi="Tahoma" w:cs="Tahoma"/>
      <w:sz w:val="16"/>
      <w:szCs w:val="16"/>
      <w:lang w:val="en-GB" w:eastAsia="en-US"/>
    </w:rPr>
  </w:style>
  <w:style w:type="paragraph" w:styleId="z-TopofForm">
    <w:name w:val="HTML Top of Form"/>
    <w:basedOn w:val="Normal"/>
    <w:next w:val="Normal"/>
    <w:link w:val="z-TopofFormChar"/>
    <w:hidden/>
    <w:rsid w:val="003A717D"/>
    <w:pPr>
      <w:pBdr>
        <w:bottom w:val="single" w:sz="6" w:space="1" w:color="auto"/>
      </w:pBdr>
    </w:pPr>
    <w:rPr>
      <w:rFonts w:ascii="Arial" w:hAnsi="Arial" w:cs="Arial"/>
      <w:vanish/>
      <w:sz w:val="16"/>
      <w:szCs w:val="16"/>
    </w:rPr>
  </w:style>
  <w:style w:type="character" w:customStyle="1" w:styleId="z-TopofFormChar">
    <w:name w:val="z-Top of Form Char"/>
    <w:link w:val="z-TopofForm"/>
    <w:rsid w:val="003A717D"/>
    <w:rPr>
      <w:rFonts w:ascii="Arial" w:hAnsi="Arial" w:cs="Arial"/>
      <w:vanish/>
      <w:sz w:val="16"/>
      <w:szCs w:val="16"/>
      <w:lang w:val="en-GB" w:eastAsia="en-US"/>
    </w:rPr>
  </w:style>
  <w:style w:type="paragraph" w:styleId="z-BottomofForm">
    <w:name w:val="HTML Bottom of Form"/>
    <w:basedOn w:val="Normal"/>
    <w:next w:val="Normal"/>
    <w:link w:val="z-BottomofFormChar"/>
    <w:hidden/>
    <w:rsid w:val="003A717D"/>
    <w:pPr>
      <w:pBdr>
        <w:top w:val="single" w:sz="6" w:space="1" w:color="auto"/>
      </w:pBdr>
    </w:pPr>
    <w:rPr>
      <w:rFonts w:ascii="Arial" w:hAnsi="Arial" w:cs="Arial"/>
      <w:vanish/>
      <w:sz w:val="16"/>
      <w:szCs w:val="16"/>
    </w:rPr>
  </w:style>
  <w:style w:type="character" w:customStyle="1" w:styleId="z-BottomofFormChar">
    <w:name w:val="z-Bottom of Form Char"/>
    <w:link w:val="z-BottomofForm"/>
    <w:rsid w:val="003A717D"/>
    <w:rPr>
      <w:rFonts w:ascii="Arial" w:hAnsi="Arial" w:cs="Arial"/>
      <w:vanish/>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79508">
      <w:bodyDiv w:val="1"/>
      <w:marLeft w:val="0"/>
      <w:marRight w:val="0"/>
      <w:marTop w:val="0"/>
      <w:marBottom w:val="0"/>
      <w:divBdr>
        <w:top w:val="none" w:sz="0" w:space="0" w:color="auto"/>
        <w:left w:val="none" w:sz="0" w:space="0" w:color="auto"/>
        <w:bottom w:val="none" w:sz="0" w:space="0" w:color="auto"/>
        <w:right w:val="none" w:sz="0" w:space="0" w:color="auto"/>
      </w:divBdr>
    </w:div>
    <w:div w:id="140348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control" Target="activeX/activeX26.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7.xml"/><Relationship Id="rId29" Type="http://schemas.openxmlformats.org/officeDocument/2006/relationships/control" Target="activeX/activeX16.xml"/><Relationship Id="rId41" Type="http://schemas.openxmlformats.org/officeDocument/2006/relationships/control" Target="activeX/activeX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8" Type="http://schemas.openxmlformats.org/officeDocument/2006/relationships/hyperlink" Target="mailto:tna@dti.ie"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rainerPack.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9ED00-D160-471F-8E4F-B85D2A00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TrainerPack.dot</Template>
  <TotalTime>17</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MS Word 2000</vt:lpstr>
    </vt:vector>
  </TitlesOfParts>
  <Company>The CourseWare Company</Company>
  <LinksUpToDate>false</LinksUpToDate>
  <CharactersWithSpaces>4624</CharactersWithSpaces>
  <SharedDoc>false</SharedDoc>
  <HLinks>
    <vt:vector size="6" baseType="variant">
      <vt:variant>
        <vt:i4>1245246</vt:i4>
      </vt:variant>
      <vt:variant>
        <vt:i4>0</vt:i4>
      </vt:variant>
      <vt:variant>
        <vt:i4>0</vt:i4>
      </vt:variant>
      <vt:variant>
        <vt:i4>5</vt:i4>
      </vt:variant>
      <vt:variant>
        <vt:lpwstr>mailto:tna@dti.ie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2000</dc:title>
  <dc:subject/>
  <dc:creator>James Pengelly</dc:creator>
  <cp:keywords/>
  <cp:lastModifiedBy>Office</cp:lastModifiedBy>
  <cp:revision>7</cp:revision>
  <cp:lastPrinted>2005-07-16T09:46:00Z</cp:lastPrinted>
  <dcterms:created xsi:type="dcterms:W3CDTF">2017-02-04T10:39:00Z</dcterms:created>
  <dcterms:modified xsi:type="dcterms:W3CDTF">2017-02-04T12:07:00Z</dcterms:modified>
</cp:coreProperties>
</file>