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57" w:rsidRPr="00A21308" w:rsidRDefault="00A06257" w:rsidP="00A06257">
      <w:pPr>
        <w:pStyle w:val="TNABodyText"/>
        <w:spacing w:after="0"/>
        <w:rPr>
          <w:rFonts w:ascii="Byington" w:hAnsi="Byington"/>
          <w:b/>
          <w:color w:val="242F65"/>
          <w:sz w:val="32"/>
          <w:szCs w:val="24"/>
          <w:u w:val="single"/>
        </w:rPr>
      </w:pPr>
      <w:r w:rsidRPr="00A21308">
        <w:rPr>
          <w:rFonts w:ascii="Byington" w:hAnsi="Byington"/>
          <w:b/>
          <w:color w:val="242F65"/>
          <w:sz w:val="32"/>
          <w:szCs w:val="24"/>
          <w:u w:val="single"/>
        </w:rPr>
        <w:t>PLEASE READ ALL INSTRUCTIONS</w:t>
      </w:r>
    </w:p>
    <w:p w:rsidR="00A06257" w:rsidRPr="00A21308" w:rsidRDefault="00A06257" w:rsidP="0035641C">
      <w:pPr>
        <w:pStyle w:val="TNABodyText"/>
        <w:spacing w:after="0"/>
        <w:jc w:val="both"/>
        <w:rPr>
          <w:rFonts w:ascii="Byington" w:hAnsi="Byington"/>
          <w:color w:val="242F65"/>
          <w:sz w:val="24"/>
          <w:szCs w:val="24"/>
        </w:rPr>
      </w:pPr>
    </w:p>
    <w:p w:rsidR="003B7742" w:rsidRPr="00A21308" w:rsidRDefault="0035641C" w:rsidP="0035641C">
      <w:pPr>
        <w:pStyle w:val="TNABodyText"/>
        <w:spacing w:after="0"/>
        <w:jc w:val="both"/>
        <w:rPr>
          <w:rFonts w:ascii="Byington" w:hAnsi="Byington"/>
          <w:color w:val="242F65"/>
          <w:sz w:val="24"/>
          <w:szCs w:val="24"/>
        </w:rPr>
      </w:pPr>
      <w:r w:rsidRPr="00A21308">
        <w:rPr>
          <w:rFonts w:ascii="Byington" w:hAnsi="Byington"/>
          <w:color w:val="242F65"/>
          <w:sz w:val="24"/>
          <w:szCs w:val="24"/>
        </w:rPr>
        <w:t xml:space="preserve">You must complete </w:t>
      </w:r>
      <w:r w:rsidR="00FB6148" w:rsidRPr="00A21308">
        <w:rPr>
          <w:rFonts w:ascii="Byington" w:hAnsi="Byington"/>
          <w:color w:val="242F65"/>
          <w:sz w:val="24"/>
          <w:szCs w:val="24"/>
        </w:rPr>
        <w:t xml:space="preserve">and return </w:t>
      </w:r>
      <w:r w:rsidRPr="00A21308">
        <w:rPr>
          <w:rFonts w:ascii="Byington" w:hAnsi="Byington"/>
          <w:color w:val="242F65"/>
          <w:sz w:val="24"/>
          <w:szCs w:val="24"/>
        </w:rPr>
        <w:t xml:space="preserve">this form before being accepted as a participant on the </w:t>
      </w:r>
      <w:r w:rsidRPr="00A21308">
        <w:rPr>
          <w:rFonts w:ascii="Byington" w:hAnsi="Byington"/>
          <w:i/>
          <w:color w:val="242F65"/>
          <w:sz w:val="24"/>
          <w:szCs w:val="24"/>
        </w:rPr>
        <w:t>Excel</w:t>
      </w:r>
      <w:r w:rsidRPr="00A21308">
        <w:rPr>
          <w:rFonts w:ascii="Byington" w:hAnsi="Byington"/>
          <w:color w:val="242F65"/>
          <w:sz w:val="24"/>
          <w:szCs w:val="24"/>
        </w:rPr>
        <w:t xml:space="preserve"> course.  </w:t>
      </w:r>
    </w:p>
    <w:p w:rsidR="003B7742" w:rsidRPr="00A21308" w:rsidRDefault="003B7742" w:rsidP="0035641C">
      <w:pPr>
        <w:pStyle w:val="TNABodyText"/>
        <w:spacing w:after="0"/>
        <w:jc w:val="both"/>
        <w:rPr>
          <w:rFonts w:ascii="Byington" w:hAnsi="Byington"/>
          <w:color w:val="242F65"/>
          <w:sz w:val="24"/>
          <w:szCs w:val="24"/>
        </w:rPr>
      </w:pPr>
    </w:p>
    <w:p w:rsidR="00F82BE7" w:rsidRPr="00A21308" w:rsidRDefault="00FB6148" w:rsidP="00F82BE7">
      <w:pPr>
        <w:pStyle w:val="TNABodyText"/>
        <w:spacing w:after="0"/>
        <w:jc w:val="both"/>
        <w:rPr>
          <w:rFonts w:ascii="Byington" w:hAnsi="Byington"/>
          <w:b/>
          <w:color w:val="242F65"/>
          <w:sz w:val="24"/>
          <w:szCs w:val="24"/>
        </w:rPr>
      </w:pPr>
      <w:r w:rsidRPr="00A21308">
        <w:rPr>
          <w:rFonts w:ascii="Byington" w:hAnsi="Byington"/>
          <w:b/>
          <w:color w:val="242F65"/>
          <w:sz w:val="24"/>
          <w:szCs w:val="24"/>
        </w:rPr>
        <w:t xml:space="preserve">You should complete and save the file on your computer. </w:t>
      </w:r>
    </w:p>
    <w:p w:rsidR="008A71D0" w:rsidRPr="00A21308" w:rsidRDefault="00FB6148" w:rsidP="00F82BE7">
      <w:pPr>
        <w:pStyle w:val="TNABodyText"/>
        <w:spacing w:after="0"/>
        <w:jc w:val="both"/>
        <w:rPr>
          <w:rFonts w:ascii="Byington" w:hAnsi="Byington"/>
          <w:b/>
          <w:color w:val="242F65"/>
          <w:sz w:val="24"/>
          <w:szCs w:val="24"/>
        </w:rPr>
      </w:pPr>
      <w:r w:rsidRPr="00A21308">
        <w:rPr>
          <w:rFonts w:ascii="Byington" w:hAnsi="Byington"/>
          <w:b/>
          <w:color w:val="242F65"/>
          <w:sz w:val="24"/>
          <w:szCs w:val="24"/>
        </w:rPr>
        <w:t>Alternatively you can print the file and complete it by hand – you will then need to scan the document.</w:t>
      </w:r>
    </w:p>
    <w:p w:rsidR="007D3C04" w:rsidRPr="00A21308" w:rsidRDefault="007D3C04" w:rsidP="00F82BE7">
      <w:pPr>
        <w:pStyle w:val="TNABodyText"/>
        <w:spacing w:after="0"/>
        <w:jc w:val="both"/>
        <w:rPr>
          <w:rFonts w:ascii="Byington" w:hAnsi="Byington"/>
          <w:b/>
          <w:color w:val="242F65"/>
          <w:sz w:val="24"/>
          <w:szCs w:val="24"/>
        </w:rPr>
      </w:pPr>
    </w:p>
    <w:p w:rsidR="007D3C04" w:rsidRPr="00A21308" w:rsidRDefault="007D3C04" w:rsidP="00F82BE7">
      <w:pPr>
        <w:pStyle w:val="TNABodyText"/>
        <w:spacing w:after="0"/>
        <w:jc w:val="both"/>
        <w:rPr>
          <w:rFonts w:ascii="Byington" w:hAnsi="Byington"/>
          <w:b/>
          <w:color w:val="242F65"/>
          <w:sz w:val="24"/>
          <w:szCs w:val="24"/>
        </w:rPr>
      </w:pPr>
      <w:r w:rsidRPr="00A21308">
        <w:rPr>
          <w:rFonts w:ascii="Byington" w:hAnsi="Byington"/>
          <w:b/>
          <w:color w:val="242F65"/>
          <w:sz w:val="24"/>
          <w:szCs w:val="24"/>
        </w:rPr>
        <w:t>You may be requested to ENABLE CONTENT if your security level is set too high.</w:t>
      </w:r>
    </w:p>
    <w:p w:rsidR="00F82BE7" w:rsidRPr="00A21308" w:rsidRDefault="00F82BE7" w:rsidP="00F82BE7">
      <w:pPr>
        <w:pStyle w:val="TNABodyText"/>
        <w:spacing w:after="0"/>
        <w:jc w:val="both"/>
        <w:rPr>
          <w:rFonts w:ascii="Byington" w:hAnsi="Byington"/>
          <w:b/>
          <w:color w:val="242F65"/>
          <w:sz w:val="24"/>
          <w:szCs w:val="24"/>
        </w:rPr>
      </w:pPr>
    </w:p>
    <w:p w:rsidR="00FB6148" w:rsidRPr="00A21308" w:rsidRDefault="00FB6148" w:rsidP="00F82BE7">
      <w:pPr>
        <w:pStyle w:val="TNABodyText"/>
        <w:spacing w:after="0"/>
        <w:jc w:val="both"/>
        <w:rPr>
          <w:rFonts w:ascii="Byington" w:hAnsi="Byington"/>
          <w:b/>
          <w:color w:val="FF0000"/>
          <w:sz w:val="24"/>
          <w:szCs w:val="24"/>
        </w:rPr>
      </w:pPr>
      <w:r w:rsidRPr="00A21308">
        <w:rPr>
          <w:rFonts w:ascii="Byington" w:hAnsi="Byington"/>
          <w:b/>
          <w:color w:val="FF0000"/>
          <w:sz w:val="24"/>
          <w:szCs w:val="24"/>
        </w:rPr>
        <w:t xml:space="preserve">Email your completed form to </w:t>
      </w:r>
      <w:hyperlink r:id="rId8" w:history="1">
        <w:r w:rsidRPr="00A21308">
          <w:rPr>
            <w:rStyle w:val="Hyperlink"/>
            <w:rFonts w:ascii="Byington" w:hAnsi="Byington"/>
            <w:b/>
            <w:color w:val="FF0000"/>
            <w:sz w:val="24"/>
            <w:szCs w:val="24"/>
          </w:rPr>
          <w:t>tna@dti.ie</w:t>
        </w:r>
      </w:hyperlink>
      <w:r w:rsidR="00F82BE7" w:rsidRPr="00A21308">
        <w:rPr>
          <w:rFonts w:ascii="Byington" w:hAnsi="Byington"/>
          <w:b/>
          <w:color w:val="FF0000"/>
          <w:sz w:val="24"/>
          <w:szCs w:val="24"/>
        </w:rPr>
        <w:t xml:space="preserve"> </w:t>
      </w:r>
      <w:r w:rsidRPr="00A21308">
        <w:rPr>
          <w:rFonts w:ascii="Byington" w:hAnsi="Byington"/>
          <w:b/>
          <w:color w:val="FF0000"/>
          <w:sz w:val="24"/>
          <w:szCs w:val="24"/>
        </w:rPr>
        <w:t xml:space="preserve">no later than </w:t>
      </w:r>
      <w:r w:rsidR="0070400C" w:rsidRPr="00A21308">
        <w:rPr>
          <w:rFonts w:ascii="Byington" w:hAnsi="Byington"/>
          <w:b/>
          <w:color w:val="FF0000"/>
          <w:sz w:val="24"/>
          <w:szCs w:val="24"/>
        </w:rPr>
        <w:t>10</w:t>
      </w:r>
      <w:r w:rsidRPr="00A21308">
        <w:rPr>
          <w:rFonts w:ascii="Byington" w:hAnsi="Byington"/>
          <w:b/>
          <w:color w:val="FF0000"/>
          <w:sz w:val="24"/>
          <w:szCs w:val="24"/>
        </w:rPr>
        <w:t xml:space="preserve"> days before the course date.</w:t>
      </w:r>
    </w:p>
    <w:p w:rsidR="004B714B" w:rsidRPr="00A21308" w:rsidRDefault="004B714B">
      <w:pPr>
        <w:pStyle w:val="TNAHeading2"/>
        <w:spacing w:before="0" w:after="0" w:line="20" w:lineRule="exact"/>
        <w:rPr>
          <w:rFonts w:ascii="Byington" w:hAnsi="Byington"/>
          <w:color w:val="242F65"/>
        </w:rPr>
      </w:pPr>
    </w:p>
    <w:p w:rsidR="00CD0C95" w:rsidRPr="00A21308" w:rsidRDefault="00CD0C95" w:rsidP="0034486B">
      <w:pPr>
        <w:pStyle w:val="TNABodyText"/>
        <w:jc w:val="both"/>
        <w:rPr>
          <w:rFonts w:ascii="Byington" w:hAnsi="Byington"/>
          <w:b/>
          <w:color w:val="242F65"/>
          <w:sz w:val="24"/>
          <w:szCs w:val="24"/>
        </w:rPr>
      </w:pPr>
    </w:p>
    <w:p w:rsidR="00A06257" w:rsidRPr="00A21308" w:rsidRDefault="00A06257" w:rsidP="0034486B">
      <w:pPr>
        <w:pStyle w:val="TNABodyText"/>
        <w:jc w:val="both"/>
        <w:rPr>
          <w:rFonts w:ascii="Byington" w:hAnsi="Byington"/>
          <w:b/>
          <w:color w:val="242F65"/>
          <w:sz w:val="24"/>
          <w:szCs w:val="24"/>
        </w:rPr>
      </w:pPr>
    </w:p>
    <w:p w:rsidR="00CF2EB8" w:rsidRPr="00A21308" w:rsidRDefault="00EC35E4" w:rsidP="0034486B">
      <w:pPr>
        <w:pStyle w:val="TNABodyText"/>
        <w:jc w:val="both"/>
        <w:rPr>
          <w:rFonts w:ascii="Byington" w:hAnsi="Byington"/>
          <w:b/>
          <w:color w:val="242F65"/>
          <w:sz w:val="24"/>
          <w:szCs w:val="24"/>
        </w:rPr>
      </w:pPr>
      <w:r w:rsidRPr="00A21308">
        <w:rPr>
          <w:rFonts w:ascii="Byington" w:hAnsi="Byington"/>
          <w:b/>
          <w:color w:val="242F65"/>
          <w:sz w:val="24"/>
          <w:szCs w:val="24"/>
        </w:rPr>
        <w:t xml:space="preserve">Please </w:t>
      </w:r>
      <w:r w:rsidR="00420657" w:rsidRPr="00A21308">
        <w:rPr>
          <w:rFonts w:ascii="Byington" w:hAnsi="Byington"/>
          <w:b/>
          <w:color w:val="242F65"/>
          <w:sz w:val="24"/>
          <w:szCs w:val="24"/>
        </w:rPr>
        <w:t xml:space="preserve">provide </w:t>
      </w:r>
      <w:r w:rsidR="009C2FA5" w:rsidRPr="00A21308">
        <w:rPr>
          <w:rFonts w:ascii="Byington" w:hAnsi="Byington"/>
          <w:b/>
          <w:color w:val="242F65"/>
          <w:sz w:val="24"/>
          <w:szCs w:val="24"/>
        </w:rPr>
        <w:t>your</w:t>
      </w:r>
      <w:r w:rsidR="00420657" w:rsidRPr="00A21308">
        <w:rPr>
          <w:rFonts w:ascii="Byington" w:hAnsi="Byington"/>
          <w:b/>
          <w:color w:val="242F65"/>
          <w:sz w:val="24"/>
          <w:szCs w:val="24"/>
        </w:rPr>
        <w:t xml:space="preserve"> </w:t>
      </w:r>
      <w:r w:rsidR="0093266A" w:rsidRPr="00A21308">
        <w:rPr>
          <w:rFonts w:ascii="Byington" w:hAnsi="Byington"/>
          <w:b/>
          <w:color w:val="242F65"/>
          <w:sz w:val="24"/>
          <w:szCs w:val="24"/>
        </w:rPr>
        <w:t xml:space="preserve">direct </w:t>
      </w:r>
      <w:r w:rsidR="00420657" w:rsidRPr="00A21308">
        <w:rPr>
          <w:rFonts w:ascii="Byington" w:hAnsi="Byington"/>
          <w:b/>
          <w:color w:val="242F65"/>
          <w:sz w:val="24"/>
          <w:szCs w:val="24"/>
        </w:rPr>
        <w:t>contact details</w:t>
      </w:r>
      <w:r w:rsidR="004B714B" w:rsidRPr="00A21308">
        <w:rPr>
          <w:rFonts w:ascii="Byington" w:hAnsi="Byington"/>
          <w:b/>
          <w:color w:val="242F65"/>
          <w:sz w:val="24"/>
          <w:szCs w:val="24"/>
        </w:rPr>
        <w:t>:</w:t>
      </w: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1675"/>
        <w:gridCol w:w="3309"/>
        <w:gridCol w:w="1733"/>
        <w:gridCol w:w="3477"/>
      </w:tblGrid>
      <w:tr w:rsidR="00A21308" w:rsidRPr="00A21308" w:rsidTr="00A21308">
        <w:trPr>
          <w:trHeight w:val="567"/>
        </w:trPr>
        <w:tc>
          <w:tcPr>
            <w:tcW w:w="1681" w:type="dxa"/>
            <w:shd w:val="clear" w:color="auto" w:fill="C0C0C0"/>
            <w:vAlign w:val="center"/>
          </w:tcPr>
          <w:p w:rsidR="00283B44" w:rsidRPr="00A21308" w:rsidRDefault="00283B44" w:rsidP="00984437">
            <w:pPr>
              <w:pStyle w:val="TNABodyText"/>
              <w:rPr>
                <w:rFonts w:ascii="Byington" w:hAnsi="Byington"/>
                <w:b/>
                <w:color w:val="242F65"/>
                <w:sz w:val="24"/>
              </w:rPr>
            </w:pPr>
            <w:r w:rsidRPr="00A21308">
              <w:rPr>
                <w:rFonts w:ascii="Byington" w:hAnsi="Byington"/>
                <w:b/>
                <w:color w:val="242F65"/>
                <w:sz w:val="24"/>
              </w:rPr>
              <w:t>Name:</w:t>
            </w:r>
          </w:p>
        </w:tc>
        <w:tc>
          <w:tcPr>
            <w:tcW w:w="3375" w:type="dxa"/>
            <w:vAlign w:val="center"/>
          </w:tcPr>
          <w:p w:rsidR="00283B44" w:rsidRPr="00A21308" w:rsidRDefault="00283B44" w:rsidP="00B016F2">
            <w:pPr>
              <w:pStyle w:val="TNABodyText"/>
              <w:jc w:val="left"/>
              <w:rPr>
                <w:rFonts w:ascii="Byington" w:hAnsi="Byington"/>
                <w:b/>
                <w:color w:val="242F65"/>
                <w:sz w:val="24"/>
              </w:rPr>
            </w:pPr>
            <w:r w:rsidRPr="00A21308">
              <w:rPr>
                <w:rFonts w:ascii="Byington" w:hAnsi="Byington"/>
                <w:b/>
                <w:color w:val="242F65"/>
                <w:sz w:val="24"/>
              </w:rPr>
              <w:fldChar w:fldCharType="begin">
                <w:ffData>
                  <w:name w:val="Text10"/>
                  <w:enabled/>
                  <w:calcOnExit w:val="0"/>
                  <w:textInput/>
                </w:ffData>
              </w:fldChar>
            </w:r>
            <w:bookmarkStart w:id="0" w:name="Text10"/>
            <w:r w:rsidRPr="00A21308">
              <w:rPr>
                <w:rFonts w:ascii="Byington" w:hAnsi="Byington"/>
                <w:b/>
                <w:color w:val="242F65"/>
                <w:sz w:val="24"/>
              </w:rPr>
              <w:instrText xml:space="preserve"> FORMTEXT </w:instrText>
            </w:r>
            <w:r w:rsidRPr="00A21308">
              <w:rPr>
                <w:rFonts w:ascii="Byington" w:hAnsi="Byington"/>
                <w:b/>
                <w:color w:val="242F65"/>
                <w:sz w:val="24"/>
              </w:rPr>
            </w:r>
            <w:r w:rsidRPr="00A21308">
              <w:rPr>
                <w:rFonts w:ascii="Byington" w:hAnsi="Byington"/>
                <w:b/>
                <w:color w:val="242F65"/>
                <w:sz w:val="24"/>
              </w:rPr>
              <w:fldChar w:fldCharType="separate"/>
            </w:r>
            <w:bookmarkStart w:id="1" w:name="_GoBack"/>
            <w:r w:rsidR="00B016F2" w:rsidRPr="00A21308">
              <w:rPr>
                <w:rFonts w:ascii="Byington" w:hAnsi="Byington"/>
                <w:b/>
                <w:color w:val="242F65"/>
                <w:sz w:val="24"/>
              </w:rPr>
              <w:t> </w:t>
            </w:r>
            <w:r w:rsidR="00B016F2" w:rsidRPr="00A21308">
              <w:rPr>
                <w:rFonts w:ascii="Byington" w:hAnsi="Byington"/>
                <w:b/>
                <w:color w:val="242F65"/>
                <w:sz w:val="24"/>
              </w:rPr>
              <w:t> </w:t>
            </w:r>
            <w:r w:rsidR="00B016F2" w:rsidRPr="00A21308">
              <w:rPr>
                <w:rFonts w:ascii="Byington" w:hAnsi="Byington"/>
                <w:b/>
                <w:color w:val="242F65"/>
                <w:sz w:val="24"/>
              </w:rPr>
              <w:t> </w:t>
            </w:r>
            <w:r w:rsidR="00B016F2" w:rsidRPr="00A21308">
              <w:rPr>
                <w:rFonts w:ascii="Byington" w:hAnsi="Byington"/>
                <w:b/>
                <w:color w:val="242F65"/>
                <w:sz w:val="24"/>
              </w:rPr>
              <w:t> </w:t>
            </w:r>
            <w:r w:rsidR="00B016F2" w:rsidRPr="00A21308">
              <w:rPr>
                <w:rFonts w:ascii="Byington" w:hAnsi="Byington"/>
                <w:b/>
                <w:color w:val="242F65"/>
                <w:sz w:val="24"/>
              </w:rPr>
              <w:t> </w:t>
            </w:r>
            <w:bookmarkEnd w:id="1"/>
            <w:r w:rsidRPr="00A21308">
              <w:rPr>
                <w:rFonts w:ascii="Byington" w:hAnsi="Byington"/>
                <w:b/>
                <w:color w:val="242F65"/>
                <w:sz w:val="24"/>
              </w:rPr>
              <w:fldChar w:fldCharType="end"/>
            </w:r>
            <w:bookmarkEnd w:id="0"/>
            <w:r w:rsidRPr="00A21308">
              <w:rPr>
                <w:rFonts w:ascii="Byington" w:hAnsi="Byington"/>
                <w:b/>
                <w:color w:val="242F65"/>
                <w:sz w:val="24"/>
              </w:rPr>
              <w:t xml:space="preserve"> </w:t>
            </w:r>
          </w:p>
        </w:tc>
        <w:tc>
          <w:tcPr>
            <w:tcW w:w="1710" w:type="dxa"/>
            <w:shd w:val="clear" w:color="auto" w:fill="BFBFBF"/>
            <w:vAlign w:val="center"/>
          </w:tcPr>
          <w:p w:rsidR="00283B44" w:rsidRPr="00A21308" w:rsidRDefault="00283B44" w:rsidP="00283B44">
            <w:pPr>
              <w:pStyle w:val="TNABodyText"/>
              <w:rPr>
                <w:rFonts w:ascii="Byington" w:hAnsi="Byington"/>
                <w:b/>
                <w:color w:val="242F65"/>
                <w:sz w:val="24"/>
              </w:rPr>
            </w:pPr>
            <w:r w:rsidRPr="00A21308">
              <w:rPr>
                <w:rFonts w:ascii="Byington" w:hAnsi="Byington"/>
                <w:b/>
                <w:color w:val="242F65"/>
                <w:sz w:val="24"/>
              </w:rPr>
              <w:t>Email:</w:t>
            </w:r>
          </w:p>
        </w:tc>
        <w:tc>
          <w:tcPr>
            <w:tcW w:w="3548" w:type="dxa"/>
            <w:vAlign w:val="center"/>
          </w:tcPr>
          <w:p w:rsidR="00283B44" w:rsidRPr="00A21308" w:rsidRDefault="00283B44" w:rsidP="00B016F2">
            <w:pPr>
              <w:pStyle w:val="TNABodyText"/>
              <w:jc w:val="left"/>
              <w:rPr>
                <w:rFonts w:ascii="Byington" w:hAnsi="Byington"/>
                <w:b/>
                <w:color w:val="242F65"/>
                <w:sz w:val="24"/>
              </w:rPr>
            </w:pPr>
            <w:r w:rsidRPr="00A21308">
              <w:rPr>
                <w:rFonts w:ascii="Byington" w:hAnsi="Byington"/>
                <w:b/>
                <w:color w:val="242F65"/>
                <w:sz w:val="24"/>
              </w:rPr>
              <w:fldChar w:fldCharType="begin">
                <w:ffData>
                  <w:name w:val="Text10"/>
                  <w:enabled/>
                  <w:calcOnExit w:val="0"/>
                  <w:textInput/>
                </w:ffData>
              </w:fldChar>
            </w:r>
            <w:r w:rsidRPr="00A21308">
              <w:rPr>
                <w:rFonts w:ascii="Byington" w:hAnsi="Byington"/>
                <w:b/>
                <w:color w:val="242F65"/>
                <w:sz w:val="24"/>
              </w:rPr>
              <w:instrText xml:space="preserve"> FORMTEXT </w:instrText>
            </w:r>
            <w:r w:rsidRPr="00A21308">
              <w:rPr>
                <w:rFonts w:ascii="Byington" w:hAnsi="Byington"/>
                <w:b/>
                <w:color w:val="242F65"/>
                <w:sz w:val="24"/>
              </w:rPr>
            </w:r>
            <w:r w:rsidRPr="00A21308">
              <w:rPr>
                <w:rFonts w:ascii="Byington" w:hAnsi="Byington"/>
                <w:b/>
                <w:color w:val="242F65"/>
                <w:sz w:val="24"/>
              </w:rPr>
              <w:fldChar w:fldCharType="separate"/>
            </w:r>
            <w:r w:rsidR="00B016F2" w:rsidRPr="00A21308">
              <w:rPr>
                <w:rFonts w:ascii="Byington" w:hAnsi="Byington"/>
                <w:b/>
                <w:color w:val="242F65"/>
                <w:sz w:val="24"/>
              </w:rPr>
              <w:t> </w:t>
            </w:r>
            <w:r w:rsidR="00B016F2" w:rsidRPr="00A21308">
              <w:rPr>
                <w:rFonts w:ascii="Byington" w:hAnsi="Byington"/>
                <w:b/>
                <w:color w:val="242F65"/>
                <w:sz w:val="24"/>
              </w:rPr>
              <w:t> </w:t>
            </w:r>
            <w:r w:rsidR="00B016F2" w:rsidRPr="00A21308">
              <w:rPr>
                <w:rFonts w:ascii="Byington" w:hAnsi="Byington"/>
                <w:b/>
                <w:color w:val="242F65"/>
                <w:sz w:val="24"/>
              </w:rPr>
              <w:t> </w:t>
            </w:r>
            <w:r w:rsidR="00B016F2" w:rsidRPr="00A21308">
              <w:rPr>
                <w:rFonts w:ascii="Byington" w:hAnsi="Byington"/>
                <w:b/>
                <w:color w:val="242F65"/>
                <w:sz w:val="24"/>
              </w:rPr>
              <w:t> </w:t>
            </w:r>
            <w:r w:rsidR="00B016F2" w:rsidRPr="00A21308">
              <w:rPr>
                <w:rFonts w:ascii="Byington" w:hAnsi="Byington"/>
                <w:b/>
                <w:color w:val="242F65"/>
                <w:sz w:val="24"/>
              </w:rPr>
              <w:t> </w:t>
            </w:r>
            <w:r w:rsidRPr="00A21308">
              <w:rPr>
                <w:rFonts w:ascii="Byington" w:hAnsi="Byington"/>
                <w:b/>
                <w:color w:val="242F65"/>
                <w:sz w:val="24"/>
              </w:rPr>
              <w:fldChar w:fldCharType="end"/>
            </w:r>
          </w:p>
        </w:tc>
      </w:tr>
      <w:tr w:rsidR="00A21308" w:rsidRPr="00A21308" w:rsidTr="00A21308">
        <w:trPr>
          <w:trHeight w:val="567"/>
        </w:trPr>
        <w:tc>
          <w:tcPr>
            <w:tcW w:w="1681" w:type="dxa"/>
            <w:shd w:val="clear" w:color="auto" w:fill="C0C0C0"/>
            <w:vAlign w:val="center"/>
          </w:tcPr>
          <w:p w:rsidR="008E324F" w:rsidRPr="00A21308" w:rsidRDefault="008E324F" w:rsidP="00984437">
            <w:pPr>
              <w:pStyle w:val="TNABodyText"/>
              <w:rPr>
                <w:rFonts w:ascii="Byington" w:hAnsi="Byington"/>
                <w:b/>
                <w:color w:val="242F65"/>
                <w:sz w:val="24"/>
              </w:rPr>
            </w:pPr>
            <w:r w:rsidRPr="00A21308">
              <w:rPr>
                <w:rFonts w:ascii="Byington" w:hAnsi="Byington"/>
                <w:b/>
                <w:color w:val="242F65"/>
                <w:sz w:val="24"/>
              </w:rPr>
              <w:t>Company:</w:t>
            </w:r>
          </w:p>
        </w:tc>
        <w:tc>
          <w:tcPr>
            <w:tcW w:w="3375" w:type="dxa"/>
            <w:vAlign w:val="center"/>
          </w:tcPr>
          <w:p w:rsidR="008E324F" w:rsidRPr="00A21308" w:rsidRDefault="008E324F" w:rsidP="00B016F2">
            <w:pPr>
              <w:pStyle w:val="TNABodyText"/>
              <w:jc w:val="left"/>
              <w:rPr>
                <w:rFonts w:ascii="Byington" w:hAnsi="Byington"/>
                <w:b/>
                <w:color w:val="242F65"/>
                <w:sz w:val="24"/>
              </w:rPr>
            </w:pPr>
            <w:r w:rsidRPr="00A21308">
              <w:rPr>
                <w:rFonts w:ascii="Byington" w:hAnsi="Byington"/>
                <w:b/>
                <w:color w:val="242F65"/>
                <w:sz w:val="24"/>
              </w:rPr>
              <w:fldChar w:fldCharType="begin">
                <w:ffData>
                  <w:name w:val="Text11"/>
                  <w:enabled/>
                  <w:calcOnExit w:val="0"/>
                  <w:textInput/>
                </w:ffData>
              </w:fldChar>
            </w:r>
            <w:bookmarkStart w:id="2" w:name="Text11"/>
            <w:r w:rsidRPr="00A21308">
              <w:rPr>
                <w:rFonts w:ascii="Byington" w:hAnsi="Byington"/>
                <w:b/>
                <w:color w:val="242F65"/>
                <w:sz w:val="24"/>
              </w:rPr>
              <w:instrText xml:space="preserve"> FORMTEXT </w:instrText>
            </w:r>
            <w:r w:rsidRPr="00A21308">
              <w:rPr>
                <w:rFonts w:ascii="Byington" w:hAnsi="Byington"/>
                <w:b/>
                <w:color w:val="242F65"/>
                <w:sz w:val="24"/>
              </w:rPr>
            </w:r>
            <w:r w:rsidRPr="00A21308">
              <w:rPr>
                <w:rFonts w:ascii="Byington" w:hAnsi="Byington"/>
                <w:b/>
                <w:color w:val="242F65"/>
                <w:sz w:val="24"/>
              </w:rPr>
              <w:fldChar w:fldCharType="separate"/>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fldChar w:fldCharType="end"/>
            </w:r>
            <w:bookmarkEnd w:id="2"/>
          </w:p>
        </w:tc>
        <w:tc>
          <w:tcPr>
            <w:tcW w:w="1710" w:type="dxa"/>
            <w:shd w:val="clear" w:color="auto" w:fill="BFBFBF"/>
            <w:vAlign w:val="center"/>
          </w:tcPr>
          <w:p w:rsidR="008E324F" w:rsidRPr="00A21308" w:rsidRDefault="008E324F" w:rsidP="00283B44">
            <w:pPr>
              <w:pStyle w:val="TNABodyText"/>
              <w:rPr>
                <w:rFonts w:ascii="Byington" w:hAnsi="Byington"/>
                <w:b/>
                <w:color w:val="242F65"/>
                <w:sz w:val="24"/>
              </w:rPr>
            </w:pPr>
            <w:r w:rsidRPr="00A21308">
              <w:rPr>
                <w:rFonts w:ascii="Byington" w:hAnsi="Byington"/>
                <w:b/>
                <w:color w:val="242F65"/>
                <w:sz w:val="24"/>
              </w:rPr>
              <w:t>Department:</w:t>
            </w:r>
          </w:p>
        </w:tc>
        <w:tc>
          <w:tcPr>
            <w:tcW w:w="3548" w:type="dxa"/>
            <w:vAlign w:val="center"/>
          </w:tcPr>
          <w:p w:rsidR="008E324F" w:rsidRPr="00A21308" w:rsidRDefault="008E324F" w:rsidP="00090978">
            <w:pPr>
              <w:pStyle w:val="TNABodyText"/>
              <w:jc w:val="left"/>
              <w:rPr>
                <w:rFonts w:ascii="Byington" w:hAnsi="Byington"/>
                <w:b/>
                <w:color w:val="242F65"/>
                <w:sz w:val="24"/>
              </w:rPr>
            </w:pPr>
            <w:r w:rsidRPr="00A21308">
              <w:rPr>
                <w:rFonts w:ascii="Byington" w:hAnsi="Byington"/>
                <w:b/>
                <w:color w:val="242F65"/>
                <w:sz w:val="24"/>
              </w:rPr>
              <w:fldChar w:fldCharType="begin">
                <w:ffData>
                  <w:name w:val="Text10"/>
                  <w:enabled/>
                  <w:calcOnExit w:val="0"/>
                  <w:textInput/>
                </w:ffData>
              </w:fldChar>
            </w:r>
            <w:r w:rsidRPr="00A21308">
              <w:rPr>
                <w:rFonts w:ascii="Byington" w:hAnsi="Byington"/>
                <w:b/>
                <w:color w:val="242F65"/>
                <w:sz w:val="24"/>
              </w:rPr>
              <w:instrText xml:space="preserve"> FORMTEXT </w:instrText>
            </w:r>
            <w:r w:rsidRPr="00A21308">
              <w:rPr>
                <w:rFonts w:ascii="Byington" w:hAnsi="Byington"/>
                <w:b/>
                <w:color w:val="242F65"/>
                <w:sz w:val="24"/>
              </w:rPr>
            </w:r>
            <w:r w:rsidRPr="00A21308">
              <w:rPr>
                <w:rFonts w:ascii="Byington" w:hAnsi="Byington"/>
                <w:b/>
                <w:color w:val="242F65"/>
                <w:sz w:val="24"/>
              </w:rPr>
              <w:fldChar w:fldCharType="separate"/>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fldChar w:fldCharType="end"/>
            </w:r>
          </w:p>
        </w:tc>
      </w:tr>
    </w:tbl>
    <w:p w:rsidR="00283B44" w:rsidRPr="00A21308" w:rsidRDefault="00283B44">
      <w:pPr>
        <w:rPr>
          <w:rFonts w:ascii="Byington" w:hAnsi="Byington"/>
          <w:color w:val="242F65"/>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90"/>
        <w:gridCol w:w="3504"/>
      </w:tblGrid>
      <w:tr w:rsidR="00A21308" w:rsidRPr="00A21308" w:rsidTr="00A21308">
        <w:trPr>
          <w:trHeight w:val="567"/>
        </w:trPr>
        <w:tc>
          <w:tcPr>
            <w:tcW w:w="6771" w:type="dxa"/>
            <w:shd w:val="clear" w:color="auto" w:fill="C0C0C0"/>
            <w:vAlign w:val="center"/>
          </w:tcPr>
          <w:p w:rsidR="008E324F" w:rsidRPr="00A21308" w:rsidRDefault="008E324F" w:rsidP="00283B44">
            <w:pPr>
              <w:pStyle w:val="TNABodyText"/>
              <w:rPr>
                <w:rFonts w:ascii="Byington" w:hAnsi="Byington"/>
                <w:b/>
                <w:color w:val="242F65"/>
                <w:sz w:val="24"/>
              </w:rPr>
            </w:pPr>
            <w:r w:rsidRPr="00A21308">
              <w:rPr>
                <w:rFonts w:ascii="Byington" w:hAnsi="Byington"/>
                <w:b/>
                <w:color w:val="242F65"/>
                <w:sz w:val="24"/>
              </w:rPr>
              <w:t>Course Date:</w:t>
            </w:r>
          </w:p>
          <w:p w:rsidR="008E324F" w:rsidRPr="00A21308" w:rsidRDefault="008E324F" w:rsidP="00283B44">
            <w:pPr>
              <w:pStyle w:val="TNABodyText"/>
              <w:rPr>
                <w:rFonts w:ascii="Byington" w:hAnsi="Byington"/>
                <w:color w:val="242F65"/>
                <w:sz w:val="22"/>
                <w:szCs w:val="22"/>
              </w:rPr>
            </w:pPr>
            <w:r w:rsidRPr="00A21308">
              <w:rPr>
                <w:rFonts w:ascii="Byington" w:hAnsi="Byington"/>
                <w:color w:val="242F65"/>
                <w:sz w:val="22"/>
                <w:szCs w:val="22"/>
              </w:rPr>
              <w:t>If you are already booked on a course OR intend booking a scheduled course – what date is the course scheduled for?</w:t>
            </w:r>
          </w:p>
        </w:tc>
        <w:tc>
          <w:tcPr>
            <w:tcW w:w="3543" w:type="dxa"/>
            <w:vAlign w:val="center"/>
          </w:tcPr>
          <w:p w:rsidR="008E324F" w:rsidRPr="00A21308" w:rsidRDefault="008E324F" w:rsidP="00090978">
            <w:pPr>
              <w:pStyle w:val="TNABodyText"/>
              <w:jc w:val="left"/>
              <w:rPr>
                <w:rFonts w:ascii="Byington" w:hAnsi="Byington"/>
                <w:b/>
                <w:color w:val="242F65"/>
                <w:sz w:val="24"/>
              </w:rPr>
            </w:pPr>
            <w:r w:rsidRPr="00A21308">
              <w:rPr>
                <w:rFonts w:ascii="Byington" w:hAnsi="Byington"/>
                <w:b/>
                <w:color w:val="242F65"/>
                <w:sz w:val="24"/>
              </w:rPr>
              <w:fldChar w:fldCharType="begin">
                <w:ffData>
                  <w:name w:val="Text10"/>
                  <w:enabled/>
                  <w:calcOnExit w:val="0"/>
                  <w:textInput/>
                </w:ffData>
              </w:fldChar>
            </w:r>
            <w:r w:rsidRPr="00A21308">
              <w:rPr>
                <w:rFonts w:ascii="Byington" w:hAnsi="Byington"/>
                <w:b/>
                <w:color w:val="242F65"/>
                <w:sz w:val="24"/>
              </w:rPr>
              <w:instrText xml:space="preserve"> FORMTEXT </w:instrText>
            </w:r>
            <w:r w:rsidRPr="00A21308">
              <w:rPr>
                <w:rFonts w:ascii="Byington" w:hAnsi="Byington"/>
                <w:b/>
                <w:color w:val="242F65"/>
                <w:sz w:val="24"/>
              </w:rPr>
            </w:r>
            <w:r w:rsidRPr="00A21308">
              <w:rPr>
                <w:rFonts w:ascii="Byington" w:hAnsi="Byington"/>
                <w:b/>
                <w:color w:val="242F65"/>
                <w:sz w:val="24"/>
              </w:rPr>
              <w:fldChar w:fldCharType="separate"/>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t> </w:t>
            </w:r>
            <w:r w:rsidRPr="00A21308">
              <w:rPr>
                <w:rFonts w:ascii="Byington" w:hAnsi="Byington"/>
                <w:b/>
                <w:color w:val="242F65"/>
                <w:sz w:val="24"/>
              </w:rPr>
              <w:fldChar w:fldCharType="end"/>
            </w:r>
          </w:p>
        </w:tc>
      </w:tr>
    </w:tbl>
    <w:p w:rsidR="00344E7C" w:rsidRPr="00A21308" w:rsidRDefault="00344E7C"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A21308" w:rsidRPr="00A21308" w:rsidTr="00A21308">
        <w:trPr>
          <w:trHeight w:val="567"/>
        </w:trPr>
        <w:tc>
          <w:tcPr>
            <w:tcW w:w="6771" w:type="dxa"/>
            <w:shd w:val="clear" w:color="auto" w:fill="C0C0C0"/>
            <w:vAlign w:val="center"/>
          </w:tcPr>
          <w:p w:rsidR="00A06257" w:rsidRPr="00A21308" w:rsidRDefault="00A06257" w:rsidP="00A06257">
            <w:pPr>
              <w:pStyle w:val="TNABodyText"/>
              <w:rPr>
                <w:rFonts w:ascii="Byington" w:hAnsi="Byington"/>
                <w:color w:val="242F65"/>
              </w:rPr>
            </w:pPr>
            <w:r w:rsidRPr="00A21308">
              <w:rPr>
                <w:rFonts w:ascii="Byington" w:hAnsi="Byington"/>
                <w:color w:val="242F65"/>
                <w:sz w:val="24"/>
              </w:rPr>
              <w:t>Have you ever attended a formal course in this subject?</w:t>
            </w:r>
          </w:p>
        </w:tc>
        <w:tc>
          <w:tcPr>
            <w:tcW w:w="1771" w:type="dxa"/>
            <w:shd w:val="clear" w:color="auto" w:fill="auto"/>
            <w:vAlign w:val="center"/>
          </w:tcPr>
          <w:p w:rsidR="00A06257" w:rsidRPr="00A21308" w:rsidRDefault="00A06257" w:rsidP="00A06257">
            <w:pPr>
              <w:pStyle w:val="TNABodyText"/>
              <w:rPr>
                <w:rFonts w:ascii="Byington" w:hAnsi="Byington"/>
                <w:color w:val="242F65"/>
              </w:rPr>
            </w:pPr>
            <w:r w:rsidRPr="00A21308">
              <w:rPr>
                <w:rFonts w:ascii="Byington" w:hAnsi="Byington"/>
                <w:color w:val="242F6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43.5pt;height:18.75pt" o:ole="">
                  <v:imagedata r:id="rId9" o:title=""/>
                </v:shape>
                <w:control r:id="rId10" w:name="OptionButton2" w:shapeid="_x0000_i1109"/>
              </w:object>
            </w:r>
          </w:p>
        </w:tc>
        <w:tc>
          <w:tcPr>
            <w:tcW w:w="1772" w:type="dxa"/>
            <w:shd w:val="clear" w:color="auto" w:fill="auto"/>
            <w:vAlign w:val="center"/>
          </w:tcPr>
          <w:p w:rsidR="00A06257" w:rsidRPr="00A21308" w:rsidRDefault="002762EC" w:rsidP="00A06257">
            <w:pPr>
              <w:pStyle w:val="TNABodyText"/>
              <w:rPr>
                <w:rFonts w:ascii="Byington" w:hAnsi="Byington"/>
                <w:color w:val="242F65"/>
              </w:rPr>
            </w:pPr>
            <w:r w:rsidRPr="00A21308">
              <w:rPr>
                <w:rFonts w:ascii="Byington" w:hAnsi="Byington"/>
                <w:color w:val="242F65"/>
              </w:rPr>
              <w:object w:dxaOrig="225" w:dyaOrig="225">
                <v:shape id="_x0000_i1111" type="#_x0000_t75" style="width:43.5pt;height:18.75pt" o:ole="">
                  <v:imagedata r:id="rId11" o:title=""/>
                </v:shape>
                <w:control r:id="rId12" w:name="OptionButton21" w:shapeid="_x0000_i1111"/>
              </w:object>
            </w:r>
          </w:p>
        </w:tc>
      </w:tr>
    </w:tbl>
    <w:p w:rsidR="00A06257" w:rsidRPr="00A21308" w:rsidRDefault="00A06257"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A21308" w:rsidRPr="00A21308" w:rsidTr="00A21308">
        <w:trPr>
          <w:trHeight w:val="567"/>
        </w:trPr>
        <w:tc>
          <w:tcPr>
            <w:tcW w:w="6771" w:type="dxa"/>
            <w:shd w:val="clear" w:color="auto" w:fill="C0C0C0"/>
            <w:vAlign w:val="center"/>
          </w:tcPr>
          <w:p w:rsidR="00A06257" w:rsidRPr="00A21308" w:rsidRDefault="00A06257" w:rsidP="00A06257">
            <w:pPr>
              <w:pStyle w:val="TNABodyText"/>
              <w:rPr>
                <w:rFonts w:ascii="Byington" w:hAnsi="Byington"/>
                <w:color w:val="242F65"/>
              </w:rPr>
            </w:pPr>
            <w:r w:rsidRPr="00A21308">
              <w:rPr>
                <w:rFonts w:ascii="Byington" w:hAnsi="Byington"/>
                <w:color w:val="242F65"/>
                <w:sz w:val="24"/>
              </w:rPr>
              <w:t>If Yes – Was the Course delivered by D.T</w:t>
            </w:r>
            <w:r w:rsidR="002D24C6" w:rsidRPr="00A21308">
              <w:rPr>
                <w:rFonts w:ascii="Byington" w:hAnsi="Byington"/>
                <w:color w:val="242F65"/>
                <w:sz w:val="24"/>
              </w:rPr>
              <w:t>.</w:t>
            </w:r>
            <w:r w:rsidRPr="00A21308">
              <w:rPr>
                <w:rFonts w:ascii="Byington" w:hAnsi="Byington"/>
                <w:color w:val="242F65"/>
                <w:sz w:val="24"/>
              </w:rPr>
              <w:t>I</w:t>
            </w:r>
            <w:r w:rsidR="002D24C6" w:rsidRPr="00A21308">
              <w:rPr>
                <w:rFonts w:ascii="Byington" w:hAnsi="Byington"/>
                <w:color w:val="242F65"/>
                <w:sz w:val="24"/>
              </w:rPr>
              <w:t>.</w:t>
            </w:r>
            <w:r w:rsidRPr="00A21308">
              <w:rPr>
                <w:rFonts w:ascii="Byington" w:hAnsi="Byington"/>
                <w:color w:val="242F65"/>
                <w:sz w:val="24"/>
              </w:rPr>
              <w:t>?</w:t>
            </w:r>
          </w:p>
        </w:tc>
        <w:tc>
          <w:tcPr>
            <w:tcW w:w="1771" w:type="dxa"/>
            <w:shd w:val="clear" w:color="auto" w:fill="auto"/>
            <w:vAlign w:val="center"/>
          </w:tcPr>
          <w:p w:rsidR="00A06257" w:rsidRPr="00A21308" w:rsidRDefault="00A06257" w:rsidP="00A06257">
            <w:pPr>
              <w:pStyle w:val="TNABodyText"/>
              <w:rPr>
                <w:rFonts w:ascii="Byington" w:hAnsi="Byington"/>
                <w:color w:val="242F65"/>
              </w:rPr>
            </w:pPr>
            <w:r w:rsidRPr="00A21308">
              <w:rPr>
                <w:rFonts w:ascii="Byington" w:hAnsi="Byington"/>
                <w:color w:val="242F65"/>
              </w:rPr>
              <w:object w:dxaOrig="225" w:dyaOrig="225">
                <v:shape id="_x0000_i1113" type="#_x0000_t75" style="width:43.5pt;height:18.75pt" o:ole="">
                  <v:imagedata r:id="rId13" o:title=""/>
                </v:shape>
                <w:control r:id="rId14" w:name="OptionButton24" w:shapeid="_x0000_i1113"/>
              </w:object>
            </w:r>
          </w:p>
        </w:tc>
        <w:tc>
          <w:tcPr>
            <w:tcW w:w="1772" w:type="dxa"/>
            <w:shd w:val="clear" w:color="auto" w:fill="auto"/>
            <w:vAlign w:val="center"/>
          </w:tcPr>
          <w:p w:rsidR="00A06257" w:rsidRPr="00A21308" w:rsidRDefault="00A06257" w:rsidP="00A06257">
            <w:pPr>
              <w:pStyle w:val="TNABodyText"/>
              <w:rPr>
                <w:rFonts w:ascii="Byington" w:hAnsi="Byington"/>
                <w:color w:val="242F65"/>
              </w:rPr>
            </w:pPr>
            <w:r w:rsidRPr="00A21308">
              <w:rPr>
                <w:rFonts w:ascii="Byington" w:hAnsi="Byington"/>
                <w:color w:val="242F65"/>
              </w:rPr>
              <w:object w:dxaOrig="225" w:dyaOrig="225">
                <v:shape id="_x0000_i1115" type="#_x0000_t75" style="width:43.5pt;height:18.75pt" o:ole="">
                  <v:imagedata r:id="rId15" o:title=""/>
                </v:shape>
                <w:control r:id="rId16" w:name="OptionButton211" w:shapeid="_x0000_i1115"/>
              </w:object>
            </w:r>
          </w:p>
        </w:tc>
      </w:tr>
    </w:tbl>
    <w:p w:rsidR="00445278" w:rsidRPr="00A21308" w:rsidRDefault="00445278"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2252"/>
        <w:gridCol w:w="2830"/>
        <w:gridCol w:w="2234"/>
        <w:gridCol w:w="2878"/>
      </w:tblGrid>
      <w:tr w:rsidR="00A21308" w:rsidRPr="00A21308" w:rsidTr="00A21308">
        <w:trPr>
          <w:trHeight w:val="567"/>
        </w:trPr>
        <w:tc>
          <w:tcPr>
            <w:tcW w:w="10314" w:type="dxa"/>
            <w:gridSpan w:val="4"/>
            <w:shd w:val="clear" w:color="auto" w:fill="C0C0C0"/>
            <w:vAlign w:val="center"/>
          </w:tcPr>
          <w:p w:rsidR="006B422F" w:rsidRPr="00A21308" w:rsidRDefault="006B422F" w:rsidP="00CC63E3">
            <w:pPr>
              <w:pStyle w:val="TNABodyText"/>
              <w:rPr>
                <w:rFonts w:ascii="Byington" w:hAnsi="Byington"/>
                <w:color w:val="242F65"/>
              </w:rPr>
            </w:pPr>
            <w:r w:rsidRPr="00A21308">
              <w:rPr>
                <w:rFonts w:ascii="Byington" w:hAnsi="Byington"/>
                <w:color w:val="242F65"/>
                <w:sz w:val="24"/>
              </w:rPr>
              <w:t xml:space="preserve">If </w:t>
            </w:r>
            <w:r w:rsidR="00445278" w:rsidRPr="00A21308">
              <w:rPr>
                <w:rFonts w:ascii="Byington" w:hAnsi="Byington"/>
                <w:color w:val="242F65"/>
                <w:sz w:val="24"/>
              </w:rPr>
              <w:t>you attended a formal training course in the past</w:t>
            </w:r>
            <w:r w:rsidRPr="00A21308">
              <w:rPr>
                <w:rFonts w:ascii="Byington" w:hAnsi="Byington"/>
                <w:color w:val="242F65"/>
                <w:sz w:val="24"/>
              </w:rPr>
              <w:t>, please indicate when this training took place and at what level it was aimed</w:t>
            </w:r>
            <w:r w:rsidR="00CC63E3" w:rsidRPr="00A21308">
              <w:rPr>
                <w:rFonts w:ascii="Byington" w:hAnsi="Byington"/>
                <w:color w:val="242F65"/>
                <w:sz w:val="24"/>
              </w:rPr>
              <w:t xml:space="preserve"> </w:t>
            </w:r>
            <w:r w:rsidR="00CC63E3" w:rsidRPr="00A21308">
              <w:rPr>
                <w:rFonts w:ascii="Byington" w:hAnsi="Byington"/>
                <w:i/>
                <w:color w:val="242F65"/>
                <w:sz w:val="24"/>
              </w:rPr>
              <w:t>(Click Dropdown Arrows)</w:t>
            </w:r>
            <w:r w:rsidRPr="00A21308">
              <w:rPr>
                <w:rFonts w:ascii="Byington" w:hAnsi="Byington"/>
                <w:color w:val="242F65"/>
                <w:sz w:val="24"/>
              </w:rPr>
              <w:t>.</w:t>
            </w:r>
          </w:p>
        </w:tc>
      </w:tr>
      <w:tr w:rsidR="00A21308" w:rsidRPr="00A21308" w:rsidTr="00A21308">
        <w:trPr>
          <w:trHeight w:val="567"/>
        </w:trPr>
        <w:tc>
          <w:tcPr>
            <w:tcW w:w="2472" w:type="dxa"/>
            <w:shd w:val="clear" w:color="auto" w:fill="C0C0C0"/>
            <w:vAlign w:val="center"/>
          </w:tcPr>
          <w:p w:rsidR="006B422F" w:rsidRPr="00A21308" w:rsidRDefault="006B422F" w:rsidP="00DF249C">
            <w:pPr>
              <w:pStyle w:val="TNABodyText"/>
              <w:rPr>
                <w:rFonts w:ascii="Byington" w:hAnsi="Byington"/>
                <w:color w:val="242F65"/>
                <w:sz w:val="24"/>
              </w:rPr>
            </w:pPr>
            <w:r w:rsidRPr="00A21308">
              <w:rPr>
                <w:rFonts w:ascii="Byington" w:hAnsi="Byington"/>
                <w:color w:val="242F65"/>
                <w:sz w:val="24"/>
              </w:rPr>
              <w:t>When</w:t>
            </w:r>
          </w:p>
        </w:tc>
        <w:tc>
          <w:tcPr>
            <w:tcW w:w="2472" w:type="dxa"/>
            <w:vAlign w:val="center"/>
          </w:tcPr>
          <w:p w:rsidR="006B422F" w:rsidRPr="00A21308" w:rsidRDefault="00F51D58" w:rsidP="00DF249C">
            <w:pPr>
              <w:pStyle w:val="TNABodyText"/>
              <w:rPr>
                <w:rFonts w:ascii="Byington" w:hAnsi="Byington"/>
                <w:color w:val="242F65"/>
                <w:sz w:val="24"/>
                <w:szCs w:val="24"/>
              </w:rPr>
            </w:pPr>
            <w:r w:rsidRPr="00A21308">
              <w:rPr>
                <w:rFonts w:ascii="Byington" w:hAnsi="Byington"/>
                <w:color w:val="242F65"/>
              </w:rPr>
              <w:fldChar w:fldCharType="begin">
                <w:ffData>
                  <w:name w:val=""/>
                  <w:enabled/>
                  <w:calcOnExit w:val="0"/>
                  <w:ddList>
                    <w:listEntry w:val="                                    "/>
                    <w:listEntry w:val="Within The Last Year"/>
                    <w:listEntry w:val="2 Years Ago"/>
                    <w:listEntry w:val="More Than 2 Years Ago"/>
                    <w:listEntry w:val="Unknown"/>
                  </w:ddList>
                </w:ffData>
              </w:fldChar>
            </w:r>
            <w:r w:rsidRPr="00A21308">
              <w:rPr>
                <w:rFonts w:ascii="Byington" w:hAnsi="Byington"/>
                <w:color w:val="242F65"/>
              </w:rPr>
              <w:instrText xml:space="preserve"> FORMDROPDOWN </w:instrText>
            </w:r>
            <w:r w:rsidR="0039117A">
              <w:rPr>
                <w:rFonts w:ascii="Byington" w:hAnsi="Byington"/>
                <w:color w:val="242F65"/>
              </w:rPr>
            </w:r>
            <w:r w:rsidR="0039117A">
              <w:rPr>
                <w:rFonts w:ascii="Byington" w:hAnsi="Byington"/>
                <w:color w:val="242F65"/>
              </w:rPr>
              <w:fldChar w:fldCharType="separate"/>
            </w:r>
            <w:r w:rsidRPr="00A21308">
              <w:rPr>
                <w:rFonts w:ascii="Byington" w:hAnsi="Byington"/>
                <w:color w:val="242F65"/>
              </w:rPr>
              <w:fldChar w:fldCharType="end"/>
            </w:r>
          </w:p>
        </w:tc>
        <w:tc>
          <w:tcPr>
            <w:tcW w:w="2472" w:type="dxa"/>
            <w:shd w:val="clear" w:color="auto" w:fill="C0C0C0"/>
            <w:vAlign w:val="center"/>
          </w:tcPr>
          <w:p w:rsidR="006B422F" w:rsidRPr="00A21308" w:rsidRDefault="006B422F" w:rsidP="00DF249C">
            <w:pPr>
              <w:pStyle w:val="TNABodyText"/>
              <w:rPr>
                <w:rFonts w:ascii="Byington" w:hAnsi="Byington"/>
                <w:color w:val="242F65"/>
                <w:sz w:val="24"/>
                <w:szCs w:val="24"/>
              </w:rPr>
            </w:pPr>
            <w:r w:rsidRPr="00A21308">
              <w:rPr>
                <w:rFonts w:ascii="Byington" w:hAnsi="Byington"/>
                <w:color w:val="242F65"/>
                <w:sz w:val="24"/>
                <w:szCs w:val="24"/>
              </w:rPr>
              <w:t>Level</w:t>
            </w:r>
          </w:p>
        </w:tc>
        <w:bookmarkStart w:id="3" w:name="Dropdown1"/>
        <w:tc>
          <w:tcPr>
            <w:tcW w:w="2898" w:type="dxa"/>
            <w:vAlign w:val="center"/>
          </w:tcPr>
          <w:p w:rsidR="006B422F" w:rsidRPr="00A21308" w:rsidRDefault="005E7A89" w:rsidP="00DF249C">
            <w:pPr>
              <w:pStyle w:val="TNABodyText"/>
              <w:rPr>
                <w:rFonts w:ascii="Byington" w:hAnsi="Byington"/>
                <w:color w:val="242F65"/>
              </w:rPr>
            </w:pPr>
            <w:r w:rsidRPr="00A21308">
              <w:rPr>
                <w:rFonts w:ascii="Byington" w:hAnsi="Byington"/>
                <w:color w:val="242F65"/>
              </w:rPr>
              <w:fldChar w:fldCharType="begin">
                <w:ffData>
                  <w:name w:val="Dropdown1"/>
                  <w:enabled/>
                  <w:calcOnExit w:val="0"/>
                  <w:ddList>
                    <w:listEntry w:val="                                   "/>
                    <w:listEntry w:val="Core"/>
                    <w:listEntry w:val="Intermediate"/>
                    <w:listEntry w:val="Advanced"/>
                    <w:listEntry w:val="ECDL"/>
                    <w:listEntry w:val="ECDL Advanced"/>
                    <w:listEntry w:val="City &amp; Guilds"/>
                    <w:listEntry w:val="Other"/>
                    <w:listEntry w:val="UnKnown"/>
                  </w:ddList>
                </w:ffData>
              </w:fldChar>
            </w:r>
            <w:r w:rsidRPr="00A21308">
              <w:rPr>
                <w:rFonts w:ascii="Byington" w:hAnsi="Byington"/>
                <w:color w:val="242F65"/>
              </w:rPr>
              <w:instrText xml:space="preserve"> FORMDROPDOWN </w:instrText>
            </w:r>
            <w:r w:rsidR="0039117A">
              <w:rPr>
                <w:rFonts w:ascii="Byington" w:hAnsi="Byington"/>
                <w:color w:val="242F65"/>
              </w:rPr>
            </w:r>
            <w:r w:rsidR="0039117A">
              <w:rPr>
                <w:rFonts w:ascii="Byington" w:hAnsi="Byington"/>
                <w:color w:val="242F65"/>
              </w:rPr>
              <w:fldChar w:fldCharType="separate"/>
            </w:r>
            <w:r w:rsidRPr="00A21308">
              <w:rPr>
                <w:rFonts w:ascii="Byington" w:hAnsi="Byington"/>
                <w:color w:val="242F65"/>
              </w:rPr>
              <w:fldChar w:fldCharType="end"/>
            </w:r>
            <w:bookmarkEnd w:id="3"/>
          </w:p>
        </w:tc>
      </w:tr>
    </w:tbl>
    <w:p w:rsidR="006B422F" w:rsidRPr="00A21308" w:rsidRDefault="006B422F" w:rsidP="00344E7C">
      <w:pPr>
        <w:pStyle w:val="TNABodyText"/>
        <w:rPr>
          <w:rFonts w:ascii="Byington" w:hAnsi="Byington"/>
          <w:b/>
          <w:color w:val="242F65"/>
          <w:sz w:val="24"/>
          <w:szCs w:val="24"/>
        </w:rPr>
      </w:pPr>
    </w:p>
    <w:p w:rsidR="003B7742" w:rsidRPr="00A21308" w:rsidRDefault="0039117A" w:rsidP="003B7742">
      <w:pPr>
        <w:pStyle w:val="TNATableheading"/>
        <w:spacing w:before="120" w:after="120"/>
        <w:jc w:val="both"/>
        <w:rPr>
          <w:rFonts w:ascii="Byington" w:hAnsi="Byington"/>
          <w:b w:val="0"/>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61312" behindDoc="0" locked="0" layoutInCell="1" allowOverlap="1" wp14:anchorId="56F77593" wp14:editId="6E6662D7">
                <wp:simplePos x="0" y="0"/>
                <wp:positionH relativeFrom="column">
                  <wp:posOffset>4457700</wp:posOffset>
                </wp:positionH>
                <wp:positionV relativeFrom="paragraph">
                  <wp:posOffset>533400</wp:posOffset>
                </wp:positionV>
                <wp:extent cx="1989455" cy="638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rsidR="0039117A" w:rsidRPr="00FF5A7B" w:rsidRDefault="0039117A" w:rsidP="0039117A">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77593" id="_x0000_t202" coordsize="21600,21600" o:spt="202" path="m,l,21600r21600,l21600,xe">
                <v:stroke joinstyle="miter"/>
                <v:path gradientshapeok="t" o:connecttype="rect"/>
              </v:shapetype>
              <v:shape id="Text Box 4" o:spid="_x0000_s1026" type="#_x0000_t202" style="position:absolute;left:0;text-align:left;margin-left:351pt;margin-top:42pt;width:156.6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" fillcolor="white [3201]" stroked="f" strokeweight=".5pt">
                <v:textbox>
                  <w:txbxContent>
                    <w:p w:rsidR="0039117A" w:rsidRPr="00FF5A7B" w:rsidRDefault="0039117A" w:rsidP="0039117A">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r w:rsidR="00FB4E19" w:rsidRPr="00A21308">
        <w:rPr>
          <w:rFonts w:ascii="Byington" w:hAnsi="Byington"/>
          <w:b w:val="0"/>
          <w:color w:val="242F65"/>
          <w:sz w:val="24"/>
          <w:szCs w:val="24"/>
        </w:rPr>
        <w:br w:type="page"/>
      </w:r>
      <w:r w:rsidR="00780298" w:rsidRPr="00A21308">
        <w:rPr>
          <w:rFonts w:ascii="Byington" w:hAnsi="Byington"/>
          <w:b w:val="0"/>
          <w:color w:val="242F65"/>
          <w:sz w:val="24"/>
          <w:szCs w:val="24"/>
        </w:rPr>
        <w:lastRenderedPageBreak/>
        <w:t xml:space="preserve">Please indicate if you can </w:t>
      </w:r>
      <w:r w:rsidR="002D24C6" w:rsidRPr="00A21308">
        <w:rPr>
          <w:rFonts w:ascii="Byington" w:hAnsi="Byington"/>
          <w:b w:val="0"/>
          <w:color w:val="242F65"/>
          <w:sz w:val="24"/>
          <w:szCs w:val="24"/>
        </w:rPr>
        <w:t xml:space="preserve">comfortably </w:t>
      </w:r>
      <w:r w:rsidR="00910D1D" w:rsidRPr="00A21308">
        <w:rPr>
          <w:rFonts w:ascii="Byington" w:hAnsi="Byington"/>
          <w:b w:val="0"/>
          <w:color w:val="242F65"/>
          <w:sz w:val="24"/>
          <w:szCs w:val="24"/>
        </w:rPr>
        <w:t>perform</w:t>
      </w:r>
      <w:r w:rsidR="00780298" w:rsidRPr="00A21308">
        <w:rPr>
          <w:rFonts w:ascii="Byington" w:hAnsi="Byington"/>
          <w:b w:val="0"/>
          <w:color w:val="242F65"/>
          <w:sz w:val="24"/>
          <w:szCs w:val="24"/>
        </w:rPr>
        <w:t xml:space="preserve"> the following </w:t>
      </w:r>
      <w:r w:rsidR="00910D1D" w:rsidRPr="00A21308">
        <w:rPr>
          <w:rFonts w:ascii="Byington" w:hAnsi="Byington"/>
          <w:b w:val="0"/>
          <w:color w:val="242F65"/>
          <w:sz w:val="24"/>
          <w:szCs w:val="24"/>
        </w:rPr>
        <w:t>tasks</w:t>
      </w:r>
      <w:r w:rsidR="00780298" w:rsidRPr="00A21308">
        <w:rPr>
          <w:rFonts w:ascii="Byington" w:hAnsi="Byington"/>
          <w:b w:val="0"/>
          <w:color w:val="242F65"/>
          <w:sz w:val="24"/>
          <w:szCs w:val="24"/>
        </w:rPr>
        <w:t>:</w:t>
      </w:r>
    </w:p>
    <w:p w:rsidR="0035641C" w:rsidRPr="00A21308" w:rsidRDefault="0035641C">
      <w:pPr>
        <w:rPr>
          <w:rFonts w:ascii="Byington" w:hAnsi="Byington"/>
          <w:color w:val="242F65"/>
        </w:rPr>
      </w:pPr>
    </w:p>
    <w:tbl>
      <w:tblPr>
        <w:tblW w:w="10304" w:type="dxa"/>
        <w:tblBorders>
          <w:bottom w:val="single" w:sz="12" w:space="0" w:color="000000"/>
        </w:tblBorders>
        <w:tblLayout w:type="fixed"/>
        <w:tblLook w:val="0000" w:firstRow="0" w:lastRow="0" w:firstColumn="0" w:lastColumn="0" w:noHBand="0" w:noVBand="0"/>
      </w:tblPr>
      <w:tblGrid>
        <w:gridCol w:w="7763"/>
        <w:gridCol w:w="253"/>
        <w:gridCol w:w="1144"/>
        <w:gridCol w:w="1144"/>
      </w:tblGrid>
      <w:tr w:rsidR="00A21308" w:rsidRPr="00A21308" w:rsidTr="00A21308">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C0C0C0"/>
            <w:vAlign w:val="center"/>
          </w:tcPr>
          <w:p w:rsidR="00780298" w:rsidRPr="00A21308" w:rsidRDefault="00780298" w:rsidP="00E47BDA">
            <w:pPr>
              <w:pStyle w:val="TNATableheading"/>
              <w:spacing w:before="120" w:after="120"/>
              <w:rPr>
                <w:rFonts w:ascii="Byington" w:hAnsi="Byington"/>
                <w:color w:val="242F65"/>
                <w:sz w:val="22"/>
                <w:szCs w:val="22"/>
              </w:rPr>
            </w:pPr>
            <w:r w:rsidRPr="00A21308">
              <w:rPr>
                <w:rFonts w:ascii="Byington" w:hAnsi="Byington"/>
                <w:color w:val="242F65"/>
                <w:sz w:val="22"/>
                <w:szCs w:val="22"/>
              </w:rPr>
              <w:t>Task Or Feature</w:t>
            </w:r>
          </w:p>
        </w:tc>
        <w:tc>
          <w:tcPr>
            <w:tcW w:w="253" w:type="dxa"/>
            <w:tcBorders>
              <w:left w:val="single" w:sz="4" w:space="0" w:color="242F65"/>
              <w:bottom w:val="nil"/>
              <w:right w:val="single" w:sz="4" w:space="0" w:color="242F65"/>
            </w:tcBorders>
            <w:shd w:val="clear" w:color="FFFF00" w:fill="FFFFFF"/>
            <w:vAlign w:val="center"/>
          </w:tcPr>
          <w:p w:rsidR="00780298" w:rsidRPr="00A21308" w:rsidRDefault="00780298" w:rsidP="00E47BDA">
            <w:pPr>
              <w:pStyle w:val="TNATableheading"/>
              <w:spacing w:before="120" w:after="120"/>
              <w:rPr>
                <w:rFonts w:ascii="Byington" w:hAnsi="Byington"/>
                <w:color w:val="242F65"/>
                <w:sz w:val="22"/>
                <w:szCs w:val="22"/>
              </w:rPr>
            </w:pPr>
          </w:p>
        </w:tc>
        <w:tc>
          <w:tcPr>
            <w:tcW w:w="1144" w:type="dxa"/>
            <w:tcBorders>
              <w:top w:val="single" w:sz="4" w:space="0" w:color="242F65"/>
              <w:left w:val="single" w:sz="4" w:space="0" w:color="242F65"/>
              <w:bottom w:val="single" w:sz="4" w:space="0" w:color="242F65"/>
              <w:right w:val="single" w:sz="4" w:space="0" w:color="242F65"/>
            </w:tcBorders>
            <w:shd w:val="clear" w:color="auto" w:fill="BFBFBF"/>
            <w:vAlign w:val="center"/>
          </w:tcPr>
          <w:p w:rsidR="00780298" w:rsidRPr="00A21308" w:rsidRDefault="00780298" w:rsidP="00E47BDA">
            <w:pPr>
              <w:pStyle w:val="TNATableheading"/>
              <w:spacing w:before="120" w:after="120"/>
              <w:rPr>
                <w:rFonts w:ascii="Byington" w:hAnsi="Byington"/>
                <w:color w:val="242F65"/>
                <w:sz w:val="22"/>
                <w:szCs w:val="22"/>
              </w:rPr>
            </w:pPr>
            <w:r w:rsidRPr="00A21308">
              <w:rPr>
                <w:rFonts w:ascii="Byington" w:hAnsi="Byington"/>
                <w:color w:val="242F65"/>
                <w:sz w:val="22"/>
                <w:szCs w:val="22"/>
              </w:rPr>
              <w:t>Yes</w:t>
            </w:r>
          </w:p>
        </w:tc>
        <w:tc>
          <w:tcPr>
            <w:tcW w:w="1144" w:type="dxa"/>
            <w:tcBorders>
              <w:top w:val="single" w:sz="4" w:space="0" w:color="242F65"/>
              <w:left w:val="single" w:sz="4" w:space="0" w:color="242F65"/>
              <w:bottom w:val="single" w:sz="4" w:space="0" w:color="242F65"/>
              <w:right w:val="single" w:sz="4" w:space="0" w:color="242F65"/>
            </w:tcBorders>
            <w:shd w:val="clear" w:color="auto" w:fill="BFBFBF"/>
            <w:vAlign w:val="center"/>
          </w:tcPr>
          <w:p w:rsidR="00780298" w:rsidRPr="00A21308" w:rsidRDefault="00780298" w:rsidP="00E47BDA">
            <w:pPr>
              <w:pStyle w:val="TNATableheading"/>
              <w:spacing w:before="120" w:after="120"/>
              <w:rPr>
                <w:rFonts w:ascii="Byington" w:hAnsi="Byington"/>
                <w:color w:val="242F65"/>
                <w:sz w:val="22"/>
                <w:szCs w:val="22"/>
              </w:rPr>
            </w:pPr>
            <w:r w:rsidRPr="00A21308">
              <w:rPr>
                <w:rFonts w:ascii="Byington" w:hAnsi="Byington"/>
                <w:color w:val="242F65"/>
                <w:sz w:val="22"/>
                <w:szCs w:val="22"/>
              </w:rPr>
              <w:t>No</w:t>
            </w:r>
          </w:p>
        </w:tc>
      </w:tr>
      <w:tr w:rsidR="00A21308" w:rsidRPr="00A21308" w:rsidTr="00A21308">
        <w:trPr>
          <w:trHeight w:hRule="exact" w:val="284"/>
          <w:tblHeader/>
        </w:trPr>
        <w:tc>
          <w:tcPr>
            <w:tcW w:w="7763" w:type="dxa"/>
            <w:tcBorders>
              <w:top w:val="single" w:sz="4" w:space="0" w:color="242F65"/>
              <w:left w:val="nil"/>
              <w:bottom w:val="single" w:sz="4" w:space="0" w:color="242F65"/>
              <w:right w:val="nil"/>
            </w:tcBorders>
            <w:shd w:val="clear" w:color="auto" w:fill="auto"/>
          </w:tcPr>
          <w:p w:rsidR="00780298" w:rsidRPr="00A21308" w:rsidRDefault="00780298" w:rsidP="00AE0B1E">
            <w:pPr>
              <w:pStyle w:val="TNATableheading"/>
              <w:spacing w:before="120" w:after="120"/>
              <w:rPr>
                <w:rFonts w:ascii="Byington" w:hAnsi="Byington"/>
                <w:color w:val="242F65"/>
                <w:sz w:val="24"/>
                <w:szCs w:val="24"/>
              </w:rPr>
            </w:pPr>
          </w:p>
        </w:tc>
        <w:tc>
          <w:tcPr>
            <w:tcW w:w="253" w:type="dxa"/>
            <w:tcBorders>
              <w:top w:val="nil"/>
              <w:left w:val="nil"/>
              <w:bottom w:val="nil"/>
              <w:right w:val="nil"/>
            </w:tcBorders>
            <w:shd w:val="clear" w:color="auto" w:fill="auto"/>
          </w:tcPr>
          <w:p w:rsidR="00780298" w:rsidRPr="00A21308"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780298" w:rsidRPr="00A21308"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780298" w:rsidRPr="00A21308" w:rsidRDefault="00780298" w:rsidP="00AE0B1E">
            <w:pPr>
              <w:pStyle w:val="TNATableheading"/>
              <w:spacing w:before="120" w:after="120"/>
              <w:rPr>
                <w:rFonts w:ascii="Byington" w:hAnsi="Byington"/>
                <w:color w:val="242F65"/>
                <w:sz w:val="24"/>
                <w:szCs w:val="24"/>
              </w:rPr>
            </w:pP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Have you ever used Visio before?</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17" type="#_x0000_t75" style="width:20.25pt;height:20.25pt" o:ole="">
                  <v:imagedata r:id="rId17" o:title=""/>
                </v:shape>
                <w:control r:id="rId18" w:name="OptionButton1451" w:shapeid="_x0000_i1117"/>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19" type="#_x0000_t75" style="width:20.25pt;height:20.25pt" o:ole="">
                  <v:imagedata r:id="rId17" o:title=""/>
                </v:shape>
                <w:control r:id="rId19" w:name="OptionButton145" w:shapeid="_x0000_i1119"/>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Open, Close &amp; Save files?</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21" type="#_x0000_t75" style="width:20.25pt;height:20.25pt" o:ole="">
                  <v:imagedata r:id="rId17" o:title=""/>
                </v:shape>
                <w:control r:id="rId20" w:name="OptionButton1441" w:shapeid="_x0000_i1121"/>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23" type="#_x0000_t75" style="width:20.25pt;height:20.25pt" o:ole="">
                  <v:imagedata r:id="rId17" o:title=""/>
                </v:shape>
                <w:control r:id="rId21" w:name="OptionButton144" w:shapeid="_x0000_i1123"/>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use the Undo and Redo options for correcting mistakes?</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25" type="#_x0000_t75" style="width:20.25pt;height:20.25pt" o:ole="">
                  <v:imagedata r:id="rId17" o:title=""/>
                </v:shape>
                <w:control r:id="rId22" w:name="OptionButton1311" w:shapeid="_x0000_i1125"/>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27" type="#_x0000_t75" style="width:20.25pt;height:20.25pt" o:ole="">
                  <v:imagedata r:id="rId17" o:title=""/>
                </v:shape>
                <w:control r:id="rId23" w:name="OptionButton132" w:shapeid="_x0000_i1127"/>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Cut, Copy &amp; Paste objects?</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29" type="#_x0000_t75" style="width:20.25pt;height:20.25pt" o:ole="">
                  <v:imagedata r:id="rId17" o:title=""/>
                </v:shape>
                <w:control r:id="rId24" w:name="OptionButton1431" w:shapeid="_x0000_i1129"/>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31" type="#_x0000_t75" style="width:20.25pt;height:20.25pt" o:ole="">
                  <v:imagedata r:id="rId17" o:title=""/>
                </v:shape>
                <w:control r:id="rId25" w:name="OptionButton143" w:shapeid="_x0000_i1131"/>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start diagrams using a template?</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33" type="#_x0000_t75" style="width:20.25pt;height:20.25pt" o:ole="">
                  <v:imagedata r:id="rId17" o:title=""/>
                </v:shape>
                <w:control r:id="rId26" w:name="OptionButton1421" w:shapeid="_x0000_i1133"/>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35" type="#_x0000_t75" style="width:20.25pt;height:20.25pt" o:ole="">
                  <v:imagedata r:id="rId17" o:title=""/>
                </v:shape>
                <w:control r:id="rId27" w:name="OptionButton142" w:shapeid="_x0000_i1135"/>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Do you know how to add shapes to your diagram?</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37" type="#_x0000_t75" style="width:20.25pt;height:20.25pt" o:ole="">
                  <v:imagedata r:id="rId17" o:title=""/>
                </v:shape>
                <w:control r:id="rId28" w:name="OptionButton14119" w:shapeid="_x0000_i1137"/>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39" type="#_x0000_t75" style="width:20.25pt;height:20.25pt" o:ole="">
                  <v:imagedata r:id="rId17" o:title=""/>
                </v:shape>
                <w:control r:id="rId29" w:name="OptionButton141" w:shapeid="_x0000_i1139"/>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Move, resize, rotate shapes?</w:t>
            </w:r>
          </w:p>
        </w:tc>
        <w:tc>
          <w:tcPr>
            <w:tcW w:w="253" w:type="dxa"/>
            <w:tcBorders>
              <w:left w:val="single" w:sz="4" w:space="0" w:color="242F65"/>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41" type="#_x0000_t75" style="width:20.25pt;height:20.25pt" o:ole="">
                  <v:imagedata r:id="rId17" o:title=""/>
                </v:shape>
                <w:control r:id="rId30" w:name="OptionButton141191" w:shapeid="_x0000_i114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43" type="#_x0000_t75" style="width:20.25pt;height:20.25pt" o:ole="">
                  <v:imagedata r:id="rId17" o:title=""/>
                </v:shape>
                <w:control r:id="rId31" w:name="OptionButton14113" w:shapeid="_x0000_i1143"/>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group / ungroup shapes?</w:t>
            </w:r>
          </w:p>
        </w:tc>
        <w:tc>
          <w:tcPr>
            <w:tcW w:w="253" w:type="dxa"/>
            <w:tcBorders>
              <w:left w:val="single" w:sz="4" w:space="0" w:color="242F65"/>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45" type="#_x0000_t75" style="width:20.25pt;height:20.25pt" o:ole="">
                  <v:imagedata r:id="rId17" o:title=""/>
                </v:shape>
                <w:control r:id="rId32" w:name="OptionButton141192" w:shapeid="_x0000_i1145"/>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47" type="#_x0000_t75" style="width:20.25pt;height:20.25pt" o:ole="">
                  <v:imagedata r:id="rId17" o:title=""/>
                </v:shape>
                <w:control r:id="rId33" w:name="OptionButton14114" w:shapeid="_x0000_i1147"/>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format shapes and diagrams?</w:t>
            </w:r>
          </w:p>
        </w:tc>
        <w:tc>
          <w:tcPr>
            <w:tcW w:w="253" w:type="dxa"/>
            <w:tcBorders>
              <w:left w:val="single" w:sz="4" w:space="0" w:color="242F65"/>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49" type="#_x0000_t75" style="width:20.25pt;height:20.25pt" o:ole="">
                  <v:imagedata r:id="rId17" o:title=""/>
                </v:shape>
                <w:control r:id="rId34" w:name="OptionButton1411013" w:shapeid="_x0000_i114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51" type="#_x0000_t75" style="width:20.25pt;height:20.25pt" o:ole="">
                  <v:imagedata r:id="rId17" o:title=""/>
                </v:shape>
                <w:control r:id="rId35" w:name="OptionButton141104" w:shapeid="_x0000_i1151"/>
              </w:object>
            </w:r>
          </w:p>
        </w:tc>
      </w:tr>
      <w:tr w:rsidR="00A21308" w:rsidRPr="00A21308" w:rsidTr="00A21308">
        <w:trPr>
          <w:cantSplit/>
        </w:trPr>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use connectors?</w:t>
            </w:r>
          </w:p>
        </w:tc>
        <w:tc>
          <w:tcPr>
            <w:tcW w:w="253" w:type="dxa"/>
            <w:tcBorders>
              <w:left w:val="single" w:sz="4" w:space="0" w:color="242F65"/>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53" type="#_x0000_t75" style="width:20.25pt;height:20.25pt" o:ole="">
                  <v:imagedata r:id="rId17" o:title=""/>
                </v:shape>
                <w:control r:id="rId36" w:name="OptionButton1411012" w:shapeid="_x0000_i115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55" type="#_x0000_t75" style="width:20.25pt;height:20.25pt" o:ole="">
                  <v:imagedata r:id="rId17" o:title=""/>
                </v:shape>
                <w:control r:id="rId37" w:name="OptionButton141103" w:shapeid="_x0000_i1155"/>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Have you ever created an office layout diagram?</w:t>
            </w:r>
          </w:p>
        </w:tc>
        <w:tc>
          <w:tcPr>
            <w:tcW w:w="253" w:type="dxa"/>
            <w:tcBorders>
              <w:left w:val="single" w:sz="4" w:space="0" w:color="242F65"/>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57" type="#_x0000_t75" style="width:20.25pt;height:20.25pt" o:ole="">
                  <v:imagedata r:id="rId17" o:title=""/>
                </v:shape>
                <w:control r:id="rId38" w:name="OptionButton1411011" w:shapeid="_x0000_i115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59" type="#_x0000_t75" style="width:20.25pt;height:20.25pt" o:ole="">
                  <v:imagedata r:id="rId17" o:title=""/>
                </v:shape>
                <w:control r:id="rId39" w:name="OptionButton141102" w:shapeid="_x0000_i1159"/>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create a Calendar?</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61" type="#_x0000_t75" style="width:20.25pt;height:20.25pt" o:ole="">
                  <v:imagedata r:id="rId17" o:title=""/>
                </v:shape>
                <w:control r:id="rId40" w:name="OptionButton141101" w:shapeid="_x0000_i116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63" type="#_x0000_t75" style="width:20.25pt;height:20.25pt" o:ole="">
                  <v:imagedata r:id="rId17" o:title=""/>
                </v:shape>
                <w:control r:id="rId41" w:name="OptionButton14110" w:shapeid="_x0000_i1163"/>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create a network diagram?</w:t>
            </w:r>
          </w:p>
        </w:tc>
        <w:tc>
          <w:tcPr>
            <w:tcW w:w="253" w:type="dxa"/>
            <w:tcBorders>
              <w:top w:val="nil"/>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65" type="#_x0000_t75" style="width:20.25pt;height:20.25pt" o:ole="">
                  <v:imagedata r:id="rId17" o:title=""/>
                </v:shape>
                <w:control r:id="rId42" w:name="OptionButton14191" w:shapeid="_x0000_i116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67" type="#_x0000_t75" style="width:20.25pt;height:20.25pt" o:ole="">
                  <v:imagedata r:id="rId17" o:title=""/>
                </v:shape>
                <w:control r:id="rId43" w:name="OptionButton1419" w:shapeid="_x0000_i1167"/>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create a background sheet?</w:t>
            </w:r>
          </w:p>
        </w:tc>
        <w:tc>
          <w:tcPr>
            <w:tcW w:w="253" w:type="dxa"/>
            <w:tcBorders>
              <w:left w:val="single" w:sz="4" w:space="0" w:color="242F65"/>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69" type="#_x0000_t75" style="width:20.25pt;height:20.25pt" o:ole="">
                  <v:imagedata r:id="rId17" o:title=""/>
                </v:shape>
                <w:control r:id="rId44" w:name="OptionButton14181" w:shapeid="_x0000_i116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71" type="#_x0000_t75" style="width:20.25pt;height:20.25pt" o:ole="">
                  <v:imagedata r:id="rId17" o:title=""/>
                </v:shape>
                <w:control r:id="rId45" w:name="OptionButton1418" w:shapeid="_x0000_i1171"/>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create a Gantt chart?</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73" type="#_x0000_t75" style="width:20.25pt;height:20.25pt" o:ole="">
                  <v:imagedata r:id="rId17" o:title=""/>
                </v:shape>
                <w:control r:id="rId46" w:name="OptionButton14171" w:shapeid="_x0000_i117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75" type="#_x0000_t75" style="width:20.25pt;height:20.25pt" o:ole="">
                  <v:imagedata r:id="rId17" o:title=""/>
                </v:shape>
                <w:control r:id="rId47" w:name="OptionButton1417" w:shapeid="_x0000_i1175"/>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import timelines from MS Project?</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77" type="#_x0000_t75" style="width:20.25pt;height:20.25pt" o:ole="">
                  <v:imagedata r:id="rId17" o:title=""/>
                </v:shape>
                <w:control r:id="rId48" w:name="OptionButton14161" w:shapeid="_x0000_i117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79" type="#_x0000_t75" style="width:20.25pt;height:20.25pt" o:ole="">
                  <v:imagedata r:id="rId17" o:title=""/>
                </v:shape>
                <w:control r:id="rId49" w:name="OptionButton1416" w:shapeid="_x0000_i1179"/>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create a timeline?</w:t>
            </w:r>
          </w:p>
        </w:tc>
        <w:tc>
          <w:tcPr>
            <w:tcW w:w="253" w:type="dxa"/>
            <w:tcBorders>
              <w:top w:val="nil"/>
              <w:left w:val="single" w:sz="4" w:space="0" w:color="242F65"/>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81" type="#_x0000_t75" style="width:20.25pt;height:20.25pt" o:ole="">
                  <v:imagedata r:id="rId17" o:title=""/>
                </v:shape>
                <w:control r:id="rId50" w:name="OptionButton14151" w:shapeid="_x0000_i118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83" type="#_x0000_t75" style="width:20.25pt;height:20.25pt" o:ole="">
                  <v:imagedata r:id="rId17" o:title=""/>
                </v:shape>
                <w:control r:id="rId51" w:name="OptionButton1415" w:shapeid="_x0000_i1183"/>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Can you create an organisation chart?</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85" type="#_x0000_t75" style="width:20.25pt;height:20.25pt" o:ole="">
                  <v:imagedata r:id="rId17" o:title=""/>
                </v:shape>
                <w:control r:id="rId52" w:name="OptionButton14141" w:shapeid="_x0000_i118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87" type="#_x0000_t75" style="width:20.25pt;height:20.25pt" o:ole="">
                  <v:imagedata r:id="rId17" o:title=""/>
                </v:shape>
                <w:control r:id="rId53" w:name="OptionButton1414" w:shapeid="_x0000_i1187"/>
              </w:object>
            </w:r>
          </w:p>
        </w:tc>
      </w:tr>
      <w:tr w:rsidR="00A21308" w:rsidRPr="00A21308" w:rsidTr="00A21308">
        <w:tc>
          <w:tcPr>
            <w:tcW w:w="7763"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FB17A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t>Have you used the Organisation chart wizard?</w:t>
            </w:r>
          </w:p>
        </w:tc>
        <w:tc>
          <w:tcPr>
            <w:tcW w:w="253" w:type="dxa"/>
            <w:tcBorders>
              <w:left w:val="single" w:sz="4" w:space="0" w:color="242F65"/>
              <w:bottom w:val="nil"/>
              <w:right w:val="single" w:sz="4" w:space="0" w:color="242F65"/>
            </w:tcBorders>
            <w:shd w:val="clear" w:color="FFFF00" w:fill="FFFFFF"/>
          </w:tcPr>
          <w:p w:rsidR="00FB17A3" w:rsidRPr="00A21308" w:rsidRDefault="00FB17A3" w:rsidP="00FB17A3">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89" type="#_x0000_t75" style="width:20.25pt;height:20.25pt" o:ole="">
                  <v:imagedata r:id="rId17" o:title=""/>
                </v:shape>
                <w:control r:id="rId54" w:name="OptionButton14131" w:shapeid="_x0000_i118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FB17A3" w:rsidRPr="00A21308" w:rsidRDefault="00FB17A3" w:rsidP="00FB17A3">
            <w:pPr>
              <w:rPr>
                <w:rFonts w:ascii="Byington" w:hAnsi="Byington"/>
                <w:color w:val="242F65"/>
              </w:rPr>
            </w:pPr>
            <w:r w:rsidRPr="00A21308">
              <w:rPr>
                <w:rFonts w:ascii="Byington" w:hAnsi="Byington"/>
                <w:color w:val="242F65"/>
              </w:rPr>
              <w:object w:dxaOrig="225" w:dyaOrig="225">
                <v:shape id="_x0000_i1191" type="#_x0000_t75" style="width:20.25pt;height:20.25pt" o:ole="">
                  <v:imagedata r:id="rId17" o:title=""/>
                </v:shape>
                <w:control r:id="rId55" w:name="OptionButton1413" w:shapeid="_x0000_i1191"/>
              </w:object>
            </w:r>
          </w:p>
        </w:tc>
      </w:tr>
    </w:tbl>
    <w:p w:rsidR="001E36B6" w:rsidRPr="00A21308" w:rsidRDefault="001E36B6">
      <w:pPr>
        <w:rPr>
          <w:rFonts w:ascii="Byington" w:hAnsi="Byington"/>
          <w:color w:val="242F65"/>
        </w:rPr>
      </w:pPr>
    </w:p>
    <w:p w:rsidR="004235A2" w:rsidRPr="00A21308" w:rsidRDefault="004235A2">
      <w:pPr>
        <w:rPr>
          <w:rFonts w:ascii="Byington" w:hAnsi="Byington"/>
          <w:color w:val="242F65"/>
        </w:rPr>
      </w:pPr>
    </w:p>
    <w:p w:rsidR="00FB17A3" w:rsidRPr="00A21308" w:rsidRDefault="0039117A">
      <w:pPr>
        <w:jc w:val="left"/>
        <w:rPr>
          <w:rFonts w:ascii="Byington" w:hAnsi="Byington"/>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63360" behindDoc="0" locked="0" layoutInCell="1" allowOverlap="1" wp14:anchorId="56F77593" wp14:editId="6E6662D7">
                <wp:simplePos x="0" y="0"/>
                <wp:positionH relativeFrom="column">
                  <wp:posOffset>4457700</wp:posOffset>
                </wp:positionH>
                <wp:positionV relativeFrom="paragraph">
                  <wp:posOffset>58420</wp:posOffset>
                </wp:positionV>
                <wp:extent cx="1989455"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rsidR="0039117A" w:rsidRPr="00FF5A7B" w:rsidRDefault="0039117A" w:rsidP="0039117A">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77593" id="Text Box 3" o:spid="_x0000_s1027" type="#_x0000_t202" style="position:absolute;margin-left:351pt;margin-top:4.6pt;width:156.6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" fillcolor="white [3201]" stroked="f" strokeweight=".5pt">
                <v:textbox>
                  <w:txbxContent>
                    <w:p w:rsidR="0039117A" w:rsidRPr="00FF5A7B" w:rsidRDefault="0039117A" w:rsidP="0039117A">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r w:rsidR="00FB17A3" w:rsidRPr="00A21308">
        <w:rPr>
          <w:rFonts w:ascii="Byington" w:hAnsi="Byington"/>
          <w:color w:val="242F65"/>
          <w:sz w:val="24"/>
          <w:szCs w:val="24"/>
        </w:rPr>
        <w:br w:type="page"/>
      </w:r>
    </w:p>
    <w:p w:rsidR="00FB17A3" w:rsidRPr="00A21308" w:rsidRDefault="00FB17A3" w:rsidP="00FB17A3">
      <w:pPr>
        <w:rPr>
          <w:rFonts w:ascii="Byington" w:hAnsi="Byington"/>
          <w:color w:val="242F65"/>
          <w:sz w:val="24"/>
          <w:szCs w:val="24"/>
        </w:rPr>
      </w:pPr>
      <w:r w:rsidRPr="00A21308">
        <w:rPr>
          <w:rFonts w:ascii="Byington" w:hAnsi="Byington"/>
          <w:color w:val="242F65"/>
          <w:sz w:val="24"/>
          <w:szCs w:val="24"/>
        </w:rPr>
        <w:lastRenderedPageBreak/>
        <w:t>IMPORTANT</w:t>
      </w:r>
    </w:p>
    <w:p w:rsidR="00FB17A3" w:rsidRPr="00A21308" w:rsidRDefault="00FB17A3" w:rsidP="00FB17A3">
      <w:pPr>
        <w:ind w:left="1701" w:hanging="1701"/>
        <w:jc w:val="both"/>
        <w:rPr>
          <w:rFonts w:ascii="Byington" w:hAnsi="Byington"/>
          <w:color w:val="242F65"/>
          <w:sz w:val="24"/>
          <w:szCs w:val="24"/>
        </w:rPr>
      </w:pPr>
    </w:p>
    <w:p w:rsidR="00FB17A3" w:rsidRPr="00A21308" w:rsidRDefault="00FB17A3" w:rsidP="00FB17A3">
      <w:pPr>
        <w:jc w:val="both"/>
        <w:rPr>
          <w:rFonts w:ascii="Byington" w:hAnsi="Byington"/>
          <w:color w:val="242F65"/>
          <w:sz w:val="24"/>
          <w:szCs w:val="24"/>
        </w:rPr>
      </w:pPr>
      <w:r w:rsidRPr="00A21308">
        <w:rPr>
          <w:rFonts w:ascii="Byington" w:hAnsi="Byington"/>
          <w:b/>
          <w:color w:val="242F65"/>
          <w:sz w:val="24"/>
          <w:szCs w:val="24"/>
          <w:u w:val="single"/>
        </w:rPr>
        <w:t>Not everything listed above will be covered on your course.</w:t>
      </w:r>
      <w:r w:rsidRPr="00A21308">
        <w:rPr>
          <w:rFonts w:ascii="Byington" w:hAnsi="Byington"/>
          <w:color w:val="242F65"/>
          <w:sz w:val="24"/>
          <w:szCs w:val="24"/>
        </w:rPr>
        <w:t xml:space="preserve"> Your training department has already indicated what their Aims &amp; Objectives are for the course.  This will be the determining factor in deciding the course content. To facilitate your training group we will customise the content so that it reflects the overall level of training required by the whole group. Therefore many items on the course might already be familiar to you. We would ask for your patience and understanding while we take everyone in the group to the next level. </w:t>
      </w:r>
    </w:p>
    <w:p w:rsidR="00FB17A3" w:rsidRPr="00A21308" w:rsidRDefault="00FB17A3" w:rsidP="00FB17A3">
      <w:pPr>
        <w:rPr>
          <w:rFonts w:ascii="Byington" w:hAnsi="Byington"/>
          <w:color w:val="242F65"/>
          <w:sz w:val="24"/>
          <w:szCs w:val="24"/>
        </w:rPr>
      </w:pPr>
    </w:p>
    <w:tbl>
      <w:tblPr>
        <w:tblW w:w="10314" w:type="dxa"/>
        <w:tblBorders>
          <w:bottom w:val="single" w:sz="12" w:space="0" w:color="000000"/>
        </w:tblBorders>
        <w:tblLayout w:type="fixed"/>
        <w:tblLook w:val="0000" w:firstRow="0" w:lastRow="0" w:firstColumn="0" w:lastColumn="0" w:noHBand="0" w:noVBand="0"/>
      </w:tblPr>
      <w:tblGrid>
        <w:gridCol w:w="3591"/>
        <w:gridCol w:w="253"/>
        <w:gridCol w:w="6470"/>
      </w:tblGrid>
      <w:tr w:rsidR="00A21308" w:rsidRPr="00A21308" w:rsidTr="00A21308">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C0C0C0"/>
          </w:tcPr>
          <w:p w:rsidR="00FB17A3" w:rsidRPr="00A21308" w:rsidRDefault="00FB17A3" w:rsidP="000D7085">
            <w:pPr>
              <w:pStyle w:val="TNATableheading"/>
              <w:spacing w:before="120" w:after="120"/>
              <w:rPr>
                <w:rFonts w:ascii="Byington" w:hAnsi="Byington"/>
                <w:color w:val="242F65"/>
                <w:sz w:val="22"/>
                <w:szCs w:val="22"/>
              </w:rPr>
            </w:pPr>
          </w:p>
          <w:p w:rsidR="00FB17A3" w:rsidRPr="00A21308" w:rsidRDefault="00FB17A3" w:rsidP="000D7085">
            <w:pPr>
              <w:pStyle w:val="TNATableheading"/>
              <w:spacing w:before="120" w:after="120"/>
              <w:rPr>
                <w:rFonts w:ascii="Byington" w:hAnsi="Byington"/>
                <w:color w:val="242F65"/>
                <w:sz w:val="22"/>
                <w:szCs w:val="22"/>
              </w:rPr>
            </w:pPr>
            <w:r w:rsidRPr="00A21308">
              <w:rPr>
                <w:rFonts w:ascii="Byington" w:hAnsi="Byington"/>
                <w:color w:val="242F65"/>
                <w:sz w:val="22"/>
                <w:szCs w:val="22"/>
              </w:rPr>
              <w:t xml:space="preserve">What kind of problems are you continually experiencing while using </w:t>
            </w:r>
            <w:r w:rsidR="00BB23B3" w:rsidRPr="00A21308">
              <w:rPr>
                <w:rFonts w:ascii="Byington" w:hAnsi="Byington"/>
                <w:color w:val="242F65"/>
                <w:sz w:val="22"/>
                <w:szCs w:val="22"/>
              </w:rPr>
              <w:t>this application</w:t>
            </w:r>
            <w:r w:rsidRPr="00A21308">
              <w:rPr>
                <w:rFonts w:ascii="Byington" w:hAnsi="Byington"/>
                <w:color w:val="242F65"/>
                <w:sz w:val="22"/>
                <w:szCs w:val="22"/>
              </w:rPr>
              <w:t xml:space="preserve">? </w:t>
            </w:r>
          </w:p>
          <w:p w:rsidR="00FB17A3" w:rsidRPr="00A21308" w:rsidRDefault="00FB17A3" w:rsidP="000D7085">
            <w:pPr>
              <w:rPr>
                <w:rFonts w:ascii="Byington" w:hAnsi="Byington"/>
                <w:color w:val="242F65"/>
                <w:sz w:val="22"/>
                <w:szCs w:val="22"/>
              </w:rPr>
            </w:pPr>
          </w:p>
        </w:tc>
        <w:tc>
          <w:tcPr>
            <w:tcW w:w="253" w:type="dxa"/>
            <w:tcBorders>
              <w:left w:val="single" w:sz="4" w:space="0" w:color="242F65"/>
              <w:bottom w:val="nil"/>
              <w:right w:val="single" w:sz="4" w:space="0" w:color="242F65"/>
            </w:tcBorders>
            <w:shd w:val="clear" w:color="auto" w:fill="auto"/>
          </w:tcPr>
          <w:p w:rsidR="00FB17A3" w:rsidRPr="00A21308" w:rsidRDefault="00FB17A3" w:rsidP="000D7085">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shd w:val="clear" w:color="auto" w:fill="auto"/>
          </w:tcPr>
          <w:p w:rsidR="00FB17A3" w:rsidRPr="00A21308" w:rsidRDefault="00FB17A3" w:rsidP="000D7085">
            <w:pPr>
              <w:pStyle w:val="TNATableheading"/>
              <w:spacing w:before="120" w:after="120"/>
              <w:jc w:val="both"/>
              <w:rPr>
                <w:rFonts w:ascii="Byington" w:hAnsi="Byington"/>
                <w:color w:val="242F65"/>
                <w:sz w:val="24"/>
                <w:szCs w:val="24"/>
              </w:rPr>
            </w:pPr>
          </w:p>
          <w:p w:rsidR="00FB17A3" w:rsidRPr="00A21308" w:rsidRDefault="00FB17A3" w:rsidP="000D7085">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fldChar w:fldCharType="begin">
                <w:ffData>
                  <w:name w:val="Text8"/>
                  <w:enabled/>
                  <w:calcOnExit w:val="0"/>
                  <w:textInput/>
                </w:ffData>
              </w:fldChar>
            </w:r>
            <w:r w:rsidRPr="00A21308">
              <w:rPr>
                <w:rFonts w:ascii="Byington" w:hAnsi="Byington"/>
                <w:color w:val="242F65"/>
                <w:sz w:val="24"/>
                <w:szCs w:val="24"/>
              </w:rPr>
              <w:instrText xml:space="preserve"> FORMTEXT </w:instrText>
            </w:r>
            <w:r w:rsidRPr="00A21308">
              <w:rPr>
                <w:rFonts w:ascii="Byington" w:hAnsi="Byington"/>
                <w:color w:val="242F65"/>
                <w:sz w:val="24"/>
                <w:szCs w:val="24"/>
              </w:rPr>
            </w:r>
            <w:r w:rsidRPr="00A21308">
              <w:rPr>
                <w:rFonts w:ascii="Byington" w:hAnsi="Byington"/>
                <w:color w:val="242F65"/>
                <w:sz w:val="24"/>
                <w:szCs w:val="24"/>
              </w:rPr>
              <w:fldChar w:fldCharType="separate"/>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color w:val="242F65"/>
                <w:sz w:val="24"/>
                <w:szCs w:val="24"/>
              </w:rPr>
              <w:fldChar w:fldCharType="end"/>
            </w:r>
          </w:p>
          <w:p w:rsidR="00FB17A3" w:rsidRPr="00A21308" w:rsidRDefault="00FB17A3" w:rsidP="000D7085">
            <w:pPr>
              <w:pStyle w:val="TNATableheading"/>
              <w:spacing w:before="120" w:after="120"/>
              <w:jc w:val="both"/>
              <w:rPr>
                <w:rFonts w:ascii="Byington" w:hAnsi="Byington"/>
                <w:color w:val="242F65"/>
                <w:sz w:val="24"/>
                <w:szCs w:val="24"/>
              </w:rPr>
            </w:pPr>
          </w:p>
          <w:p w:rsidR="00FB17A3" w:rsidRPr="00A21308" w:rsidRDefault="00FB17A3" w:rsidP="000D7085">
            <w:pPr>
              <w:pStyle w:val="TNATableheading"/>
              <w:spacing w:before="120" w:after="120"/>
              <w:jc w:val="both"/>
              <w:rPr>
                <w:rFonts w:ascii="Byington" w:hAnsi="Byington"/>
                <w:color w:val="242F65"/>
                <w:sz w:val="24"/>
                <w:szCs w:val="24"/>
              </w:rPr>
            </w:pPr>
          </w:p>
          <w:p w:rsidR="00FB17A3" w:rsidRPr="00A21308" w:rsidRDefault="00FB17A3" w:rsidP="000D7085">
            <w:pPr>
              <w:pStyle w:val="TNATableheading"/>
              <w:spacing w:before="120" w:after="120"/>
              <w:jc w:val="both"/>
              <w:rPr>
                <w:rFonts w:ascii="Byington" w:hAnsi="Byington"/>
                <w:color w:val="242F65"/>
                <w:sz w:val="24"/>
                <w:szCs w:val="24"/>
              </w:rPr>
            </w:pPr>
          </w:p>
        </w:tc>
      </w:tr>
    </w:tbl>
    <w:p w:rsidR="00FB17A3" w:rsidRPr="00A21308" w:rsidRDefault="00FB17A3" w:rsidP="00BB23B3">
      <w:pPr>
        <w:pStyle w:val="TNABodyText"/>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53"/>
        <w:gridCol w:w="6474"/>
      </w:tblGrid>
      <w:tr w:rsidR="00A21308" w:rsidRPr="00A21308" w:rsidTr="00A21308">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C0C0C0"/>
          </w:tcPr>
          <w:p w:rsidR="00BB23B3" w:rsidRPr="00A21308" w:rsidRDefault="00BB23B3">
            <w:pPr>
              <w:pStyle w:val="TNATableheading"/>
              <w:spacing w:before="120" w:after="120"/>
              <w:rPr>
                <w:rFonts w:ascii="Byington" w:hAnsi="Byington"/>
                <w:color w:val="242F65"/>
                <w:sz w:val="22"/>
                <w:szCs w:val="22"/>
              </w:rPr>
            </w:pPr>
          </w:p>
          <w:p w:rsidR="00BB23B3" w:rsidRPr="00A21308" w:rsidRDefault="00BB23B3">
            <w:pPr>
              <w:pStyle w:val="TNATableheading"/>
              <w:spacing w:before="120" w:after="120"/>
              <w:rPr>
                <w:rFonts w:ascii="Byington" w:hAnsi="Byington"/>
                <w:color w:val="242F65"/>
                <w:sz w:val="22"/>
                <w:szCs w:val="22"/>
              </w:rPr>
            </w:pPr>
            <w:r w:rsidRPr="00A21308">
              <w:rPr>
                <w:rFonts w:ascii="Byington" w:hAnsi="Byington"/>
                <w:color w:val="242F65"/>
                <w:sz w:val="22"/>
                <w:szCs w:val="22"/>
              </w:rPr>
              <w:t xml:space="preserve">Are there specific features - other than those listed above - which you wish to be able to understand? </w:t>
            </w:r>
          </w:p>
          <w:p w:rsidR="00BB23B3" w:rsidRPr="00A21308" w:rsidRDefault="00BB23B3">
            <w:pPr>
              <w:pStyle w:val="TNATableheading"/>
              <w:spacing w:before="120" w:after="120"/>
              <w:rPr>
                <w:rFonts w:ascii="Byington" w:hAnsi="Byington"/>
                <w:b w:val="0"/>
                <w:color w:val="242F65"/>
                <w:sz w:val="22"/>
                <w:szCs w:val="22"/>
              </w:rPr>
            </w:pPr>
            <w:r w:rsidRPr="00A21308">
              <w:rPr>
                <w:rFonts w:ascii="Byington" w:hAnsi="Byington"/>
                <w:b w:val="0"/>
                <w:i/>
                <w:color w:val="242F65"/>
                <w:sz w:val="22"/>
                <w:szCs w:val="22"/>
              </w:rPr>
              <w:t>(These can only be covered if there is sufficient time and it does not detract from the learning already complete)</w:t>
            </w:r>
          </w:p>
          <w:p w:rsidR="00BB23B3" w:rsidRPr="00A21308" w:rsidRDefault="00BB23B3">
            <w:pPr>
              <w:rPr>
                <w:rFonts w:ascii="Byington" w:hAnsi="Byington"/>
                <w:color w:val="242F65"/>
                <w:sz w:val="22"/>
                <w:szCs w:val="22"/>
              </w:rPr>
            </w:pPr>
          </w:p>
        </w:tc>
        <w:tc>
          <w:tcPr>
            <w:tcW w:w="253" w:type="dxa"/>
            <w:tcBorders>
              <w:top w:val="nil"/>
              <w:left w:val="single" w:sz="4" w:space="0" w:color="242F65"/>
              <w:bottom w:val="nil"/>
              <w:right w:val="single" w:sz="4" w:space="0" w:color="242F65"/>
            </w:tcBorders>
          </w:tcPr>
          <w:p w:rsidR="00BB23B3" w:rsidRPr="00A21308" w:rsidRDefault="00BB23B3">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tcPr>
          <w:p w:rsidR="00BB23B3" w:rsidRPr="00A21308" w:rsidRDefault="00BB23B3">
            <w:pPr>
              <w:pStyle w:val="TNATableheading"/>
              <w:spacing w:before="120" w:after="120"/>
              <w:jc w:val="both"/>
              <w:rPr>
                <w:rFonts w:ascii="Byington" w:hAnsi="Byington"/>
                <w:color w:val="242F65"/>
                <w:sz w:val="24"/>
                <w:szCs w:val="24"/>
              </w:rPr>
            </w:pPr>
          </w:p>
          <w:bookmarkStart w:id="4" w:name="Text8"/>
          <w:p w:rsidR="00BB23B3" w:rsidRPr="00A21308" w:rsidRDefault="00BB23B3">
            <w:pPr>
              <w:pStyle w:val="TNATableheading"/>
              <w:spacing w:before="120" w:after="120"/>
              <w:jc w:val="both"/>
              <w:rPr>
                <w:rFonts w:ascii="Byington" w:hAnsi="Byington"/>
                <w:color w:val="242F65"/>
                <w:sz w:val="24"/>
                <w:szCs w:val="24"/>
              </w:rPr>
            </w:pPr>
            <w:r w:rsidRPr="00A21308">
              <w:rPr>
                <w:color w:val="242F65"/>
              </w:rPr>
              <w:fldChar w:fldCharType="begin">
                <w:ffData>
                  <w:name w:val="Text8"/>
                  <w:enabled/>
                  <w:calcOnExit w:val="0"/>
                  <w:textInput/>
                </w:ffData>
              </w:fldChar>
            </w:r>
            <w:r w:rsidRPr="00A21308">
              <w:rPr>
                <w:rFonts w:ascii="Byington" w:hAnsi="Byington"/>
                <w:color w:val="242F65"/>
                <w:sz w:val="24"/>
                <w:szCs w:val="24"/>
              </w:rPr>
              <w:instrText xml:space="preserve"> FORMTEXT </w:instrText>
            </w:r>
            <w:r w:rsidRPr="00A21308">
              <w:rPr>
                <w:color w:val="242F65"/>
              </w:rPr>
            </w:r>
            <w:r w:rsidRPr="00A21308">
              <w:rPr>
                <w:color w:val="242F65"/>
              </w:rPr>
              <w:fldChar w:fldCharType="separate"/>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color w:val="242F65"/>
              </w:rPr>
              <w:fldChar w:fldCharType="end"/>
            </w:r>
            <w:bookmarkEnd w:id="4"/>
          </w:p>
          <w:p w:rsidR="00BB23B3" w:rsidRPr="00A21308" w:rsidRDefault="00BB23B3">
            <w:pPr>
              <w:pStyle w:val="TNATableheading"/>
              <w:spacing w:before="120" w:after="120"/>
              <w:jc w:val="both"/>
              <w:rPr>
                <w:rFonts w:ascii="Byington" w:hAnsi="Byington"/>
                <w:color w:val="242F65"/>
                <w:sz w:val="24"/>
                <w:szCs w:val="24"/>
              </w:rPr>
            </w:pPr>
          </w:p>
          <w:p w:rsidR="00BB23B3" w:rsidRPr="00A21308" w:rsidRDefault="00BB23B3">
            <w:pPr>
              <w:pStyle w:val="TNATableheading"/>
              <w:spacing w:before="120" w:after="120"/>
              <w:jc w:val="both"/>
              <w:rPr>
                <w:rFonts w:ascii="Byington" w:hAnsi="Byington"/>
                <w:color w:val="242F65"/>
                <w:sz w:val="24"/>
                <w:szCs w:val="24"/>
              </w:rPr>
            </w:pPr>
          </w:p>
          <w:p w:rsidR="00BB23B3" w:rsidRPr="00A21308" w:rsidRDefault="00BB23B3">
            <w:pPr>
              <w:pStyle w:val="TNATableheading"/>
              <w:spacing w:before="120" w:after="120"/>
              <w:jc w:val="both"/>
              <w:rPr>
                <w:rFonts w:ascii="Byington" w:hAnsi="Byington"/>
                <w:color w:val="242F65"/>
                <w:sz w:val="24"/>
                <w:szCs w:val="24"/>
              </w:rPr>
            </w:pPr>
          </w:p>
        </w:tc>
      </w:tr>
    </w:tbl>
    <w:p w:rsidR="00BB23B3" w:rsidRPr="00A21308" w:rsidRDefault="00BB23B3" w:rsidP="00BB23B3">
      <w:pPr>
        <w:pStyle w:val="TNABodyText"/>
        <w:ind w:left="1440"/>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43"/>
        <w:gridCol w:w="6484"/>
      </w:tblGrid>
      <w:tr w:rsidR="00A21308" w:rsidRPr="00A21308" w:rsidTr="00A21308">
        <w:trPr>
          <w:cantSplit/>
          <w:trHeight w:val="2355"/>
        </w:trPr>
        <w:tc>
          <w:tcPr>
            <w:tcW w:w="3593" w:type="dxa"/>
            <w:tcBorders>
              <w:top w:val="single" w:sz="4" w:space="0" w:color="242F65"/>
              <w:left w:val="single" w:sz="4" w:space="0" w:color="242F65"/>
              <w:bottom w:val="single" w:sz="4" w:space="0" w:color="242F65"/>
              <w:right w:val="single" w:sz="4" w:space="0" w:color="242F65"/>
            </w:tcBorders>
            <w:shd w:val="clear" w:color="auto" w:fill="C0C0C0"/>
          </w:tcPr>
          <w:p w:rsidR="00BB23B3" w:rsidRPr="00A21308" w:rsidRDefault="00BB23B3">
            <w:pPr>
              <w:pStyle w:val="TNATableheading"/>
              <w:spacing w:before="120" w:after="120"/>
              <w:rPr>
                <w:rFonts w:ascii="Byington" w:hAnsi="Byington"/>
                <w:color w:val="242F65"/>
                <w:sz w:val="22"/>
                <w:szCs w:val="22"/>
              </w:rPr>
            </w:pPr>
          </w:p>
          <w:p w:rsidR="00BB23B3" w:rsidRPr="00A21308" w:rsidRDefault="00BB23B3">
            <w:pPr>
              <w:pStyle w:val="TNATableheading"/>
              <w:spacing w:before="120" w:after="120"/>
              <w:rPr>
                <w:rFonts w:ascii="Byington" w:hAnsi="Byington"/>
                <w:b w:val="0"/>
                <w:color w:val="242F65"/>
                <w:sz w:val="22"/>
                <w:szCs w:val="22"/>
              </w:rPr>
            </w:pPr>
            <w:r w:rsidRPr="00A21308">
              <w:rPr>
                <w:rFonts w:ascii="Byington" w:hAnsi="Byington"/>
                <w:color w:val="242F65"/>
                <w:sz w:val="22"/>
                <w:szCs w:val="22"/>
              </w:rPr>
              <w:t>Do you have any special needs or requirements which the tutor should know about in advance of the course?</w:t>
            </w:r>
          </w:p>
          <w:p w:rsidR="00BB23B3" w:rsidRPr="00A21308" w:rsidRDefault="00BB23B3">
            <w:pPr>
              <w:rPr>
                <w:rFonts w:ascii="Byington" w:hAnsi="Byington"/>
                <w:color w:val="242F65"/>
                <w:sz w:val="22"/>
                <w:szCs w:val="22"/>
              </w:rPr>
            </w:pPr>
          </w:p>
        </w:tc>
        <w:tc>
          <w:tcPr>
            <w:tcW w:w="243" w:type="dxa"/>
            <w:tcBorders>
              <w:top w:val="nil"/>
              <w:left w:val="single" w:sz="4" w:space="0" w:color="242F65"/>
              <w:bottom w:val="nil"/>
              <w:right w:val="single" w:sz="4" w:space="0" w:color="242F65"/>
            </w:tcBorders>
          </w:tcPr>
          <w:p w:rsidR="00BB23B3" w:rsidRPr="00A21308" w:rsidRDefault="00BB23B3">
            <w:pPr>
              <w:pStyle w:val="TNATableheading"/>
              <w:spacing w:before="120" w:after="120"/>
              <w:rPr>
                <w:rFonts w:ascii="Byington" w:hAnsi="Byington"/>
                <w:color w:val="242F65"/>
                <w:sz w:val="22"/>
                <w:szCs w:val="22"/>
              </w:rPr>
            </w:pPr>
          </w:p>
        </w:tc>
        <w:tc>
          <w:tcPr>
            <w:tcW w:w="6484" w:type="dxa"/>
            <w:tcBorders>
              <w:top w:val="single" w:sz="4" w:space="0" w:color="242F65"/>
              <w:left w:val="single" w:sz="4" w:space="0" w:color="242F65"/>
              <w:bottom w:val="single" w:sz="4" w:space="0" w:color="242F65"/>
              <w:right w:val="single" w:sz="4" w:space="0" w:color="242F65"/>
            </w:tcBorders>
          </w:tcPr>
          <w:p w:rsidR="00BB23B3" w:rsidRPr="00A21308" w:rsidRDefault="00BB23B3">
            <w:pPr>
              <w:pStyle w:val="TNATableheading"/>
              <w:spacing w:before="120" w:after="120"/>
              <w:jc w:val="both"/>
              <w:rPr>
                <w:rFonts w:ascii="Byington" w:hAnsi="Byington"/>
                <w:color w:val="242F65"/>
                <w:sz w:val="24"/>
                <w:szCs w:val="24"/>
              </w:rPr>
            </w:pPr>
          </w:p>
          <w:p w:rsidR="00BB23B3" w:rsidRPr="00A21308" w:rsidRDefault="00BB23B3">
            <w:pPr>
              <w:pStyle w:val="TNATableheading"/>
              <w:spacing w:before="120" w:after="120"/>
              <w:jc w:val="both"/>
              <w:rPr>
                <w:rFonts w:ascii="Byington" w:hAnsi="Byington"/>
                <w:color w:val="242F65"/>
                <w:sz w:val="24"/>
                <w:szCs w:val="24"/>
              </w:rPr>
            </w:pPr>
            <w:r w:rsidRPr="00A21308">
              <w:rPr>
                <w:rFonts w:ascii="Byington" w:hAnsi="Byington"/>
                <w:color w:val="242F65"/>
                <w:sz w:val="24"/>
                <w:szCs w:val="24"/>
              </w:rPr>
              <w:fldChar w:fldCharType="begin">
                <w:ffData>
                  <w:name w:val="Text8"/>
                  <w:enabled/>
                  <w:calcOnExit w:val="0"/>
                  <w:textInput/>
                </w:ffData>
              </w:fldChar>
            </w:r>
            <w:r w:rsidRPr="00A21308">
              <w:rPr>
                <w:rFonts w:ascii="Byington" w:hAnsi="Byington"/>
                <w:color w:val="242F65"/>
                <w:sz w:val="24"/>
                <w:szCs w:val="24"/>
              </w:rPr>
              <w:instrText xml:space="preserve"> FORMTEXT </w:instrText>
            </w:r>
            <w:r w:rsidRPr="00A21308">
              <w:rPr>
                <w:rFonts w:ascii="Byington" w:hAnsi="Byington"/>
                <w:color w:val="242F65"/>
                <w:sz w:val="24"/>
                <w:szCs w:val="24"/>
              </w:rPr>
            </w:r>
            <w:r w:rsidRPr="00A21308">
              <w:rPr>
                <w:rFonts w:ascii="Byington" w:hAnsi="Byington"/>
                <w:color w:val="242F65"/>
                <w:sz w:val="24"/>
                <w:szCs w:val="24"/>
              </w:rPr>
              <w:fldChar w:fldCharType="separate"/>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noProof/>
                <w:color w:val="242F65"/>
                <w:sz w:val="24"/>
                <w:szCs w:val="24"/>
              </w:rPr>
              <w:t> </w:t>
            </w:r>
            <w:r w:rsidRPr="00A21308">
              <w:rPr>
                <w:rFonts w:ascii="Byington" w:hAnsi="Byington"/>
                <w:color w:val="242F65"/>
                <w:sz w:val="24"/>
                <w:szCs w:val="24"/>
              </w:rPr>
              <w:fldChar w:fldCharType="end"/>
            </w:r>
          </w:p>
          <w:p w:rsidR="00BB23B3" w:rsidRPr="00A21308" w:rsidRDefault="00BB23B3">
            <w:pPr>
              <w:pStyle w:val="TNATableheading"/>
              <w:spacing w:before="120" w:after="120"/>
              <w:jc w:val="both"/>
              <w:rPr>
                <w:rFonts w:ascii="Byington" w:hAnsi="Byington"/>
                <w:color w:val="242F65"/>
                <w:sz w:val="24"/>
                <w:szCs w:val="24"/>
              </w:rPr>
            </w:pPr>
          </w:p>
          <w:p w:rsidR="00BB23B3" w:rsidRPr="00A21308" w:rsidRDefault="00BB23B3">
            <w:pPr>
              <w:pStyle w:val="TNATableheading"/>
              <w:spacing w:before="120" w:after="120"/>
              <w:jc w:val="both"/>
              <w:rPr>
                <w:rFonts w:ascii="Byington" w:hAnsi="Byington"/>
                <w:color w:val="242F65"/>
                <w:sz w:val="24"/>
                <w:szCs w:val="24"/>
              </w:rPr>
            </w:pPr>
          </w:p>
          <w:p w:rsidR="00BB23B3" w:rsidRPr="00A21308" w:rsidRDefault="00BB23B3">
            <w:pPr>
              <w:pStyle w:val="TNATableheading"/>
              <w:spacing w:before="120" w:after="120"/>
              <w:jc w:val="both"/>
              <w:rPr>
                <w:rFonts w:ascii="Byington" w:hAnsi="Byington"/>
                <w:color w:val="242F65"/>
                <w:sz w:val="24"/>
                <w:szCs w:val="24"/>
              </w:rPr>
            </w:pPr>
          </w:p>
        </w:tc>
      </w:tr>
    </w:tbl>
    <w:p w:rsidR="00BB23B3" w:rsidRPr="00A21308" w:rsidRDefault="00BB23B3" w:rsidP="00BB23B3">
      <w:pPr>
        <w:pStyle w:val="TNABodyText"/>
        <w:jc w:val="both"/>
        <w:rPr>
          <w:rFonts w:ascii="Byington" w:hAnsi="Byington"/>
          <w:color w:val="242F65"/>
          <w:sz w:val="24"/>
          <w:szCs w:val="24"/>
        </w:rPr>
      </w:pPr>
    </w:p>
    <w:sectPr w:rsidR="00BB23B3" w:rsidRPr="00A21308" w:rsidSect="00910D1D">
      <w:headerReference w:type="default" r:id="rId56"/>
      <w:footerReference w:type="default" r:id="rId57"/>
      <w:pgSz w:w="11906" w:h="16838"/>
      <w:pgMar w:top="1843" w:right="851" w:bottom="1276" w:left="851" w:header="578" w:footer="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38" w:rsidRDefault="006F4F38">
      <w:r>
        <w:separator/>
      </w:r>
    </w:p>
  </w:endnote>
  <w:endnote w:type="continuationSeparator" w:id="0">
    <w:p w:rsidR="006F4F38" w:rsidRDefault="006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panose1 w:val="02000505080000020003"/>
    <w:charset w:val="00"/>
    <w:family w:val="auto"/>
    <w:pitch w:val="variable"/>
    <w:sig w:usb0="80000027"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38" w:rsidRPr="00A73F89" w:rsidRDefault="006F4F38" w:rsidP="00F51D58">
    <w:pPr>
      <w:pStyle w:val="Footer"/>
      <w:tabs>
        <w:tab w:val="right" w:pos="9360"/>
      </w:tabs>
      <w:ind w:left="0"/>
      <w:rPr>
        <w:rFonts w:ascii="Arial Rounded MT Bold" w:hAnsi="Arial Rounded MT Bold"/>
        <w:color w:val="808080"/>
        <w:sz w:val="16"/>
        <w:szCs w:val="16"/>
      </w:rPr>
    </w:pPr>
    <w:r w:rsidRPr="00A73F89">
      <w:rPr>
        <w:noProof/>
        <w:color w:val="808080"/>
        <w:lang w:val="en-IE" w:eastAsia="en-IE"/>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-55245</wp:posOffset>
              </wp:positionV>
              <wp:extent cx="6513830" cy="0"/>
              <wp:effectExtent l="0" t="0" r="2032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5B50"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50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GJ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" strokecolor="#242f65" strokeweight="1.5pt"/>
          </w:pict>
        </mc:Fallback>
      </mc:AlternateContent>
    </w:r>
  </w:p>
  <w:p w:rsidR="006F4F38" w:rsidRPr="00A21308" w:rsidRDefault="006F4F38" w:rsidP="009B476A">
    <w:pPr>
      <w:pStyle w:val="Footer"/>
      <w:tabs>
        <w:tab w:val="clear" w:pos="4860"/>
        <w:tab w:val="clear" w:pos="9086"/>
        <w:tab w:val="center" w:pos="5103"/>
        <w:tab w:val="right" w:pos="10206"/>
      </w:tabs>
      <w:ind w:left="0"/>
      <w:jc w:val="left"/>
      <w:rPr>
        <w:rFonts w:ascii="Byington" w:hAnsi="Byington"/>
        <w:color w:val="242F65"/>
        <w:sz w:val="16"/>
        <w:szCs w:val="16"/>
      </w:rPr>
    </w:pPr>
    <w:r w:rsidRPr="00A21308">
      <w:rPr>
        <w:rFonts w:ascii="Byington" w:hAnsi="Byington"/>
        <w:color w:val="242F65"/>
        <w:sz w:val="16"/>
        <w:szCs w:val="16"/>
      </w:rPr>
      <w:t>D.T.I. © 2017 V01/17</w:t>
    </w:r>
    <w:r w:rsidRPr="00A21308">
      <w:rPr>
        <w:rFonts w:ascii="Byington" w:hAnsi="Byington"/>
        <w:color w:val="242F65"/>
        <w:sz w:val="16"/>
        <w:szCs w:val="16"/>
      </w:rPr>
      <w:tab/>
      <w:t>Tel/Fax: +353 51 291710</w:t>
    </w:r>
    <w:r w:rsidRPr="00A21308">
      <w:rPr>
        <w:rFonts w:ascii="Byington" w:hAnsi="Byington"/>
        <w:color w:val="242F65"/>
        <w:sz w:val="16"/>
        <w:szCs w:val="16"/>
      </w:rPr>
      <w:tab/>
      <w:t>www.dti.ie</w:t>
    </w:r>
  </w:p>
  <w:p w:rsidR="006F4F38" w:rsidRPr="00A21308" w:rsidRDefault="006F4F38" w:rsidP="009B476A">
    <w:pPr>
      <w:pStyle w:val="Footer"/>
      <w:tabs>
        <w:tab w:val="clear" w:pos="4860"/>
        <w:tab w:val="clear" w:pos="9086"/>
        <w:tab w:val="center" w:pos="5103"/>
        <w:tab w:val="right" w:pos="10206"/>
      </w:tabs>
      <w:ind w:left="0"/>
      <w:jc w:val="left"/>
      <w:rPr>
        <w:rFonts w:ascii="Byington" w:hAnsi="Byington"/>
        <w:color w:val="242F65"/>
        <w:sz w:val="16"/>
        <w:szCs w:val="16"/>
      </w:rPr>
    </w:pPr>
    <w:r w:rsidRPr="00A21308">
      <w:rPr>
        <w:rFonts w:ascii="Byington" w:hAnsi="Byington"/>
        <w:color w:val="242F65"/>
        <w:sz w:val="16"/>
        <w:szCs w:val="16"/>
      </w:rPr>
      <w:t>All Rights Reserved</w:t>
    </w:r>
    <w:r w:rsidRPr="00A21308">
      <w:rPr>
        <w:rFonts w:ascii="Byington" w:hAnsi="Byington"/>
        <w:color w:val="242F65"/>
        <w:sz w:val="16"/>
        <w:szCs w:val="16"/>
      </w:rPr>
      <w:tab/>
      <w:t xml:space="preserve">Registered in </w:t>
    </w:r>
    <w:smartTag w:uri="urn:schemas-microsoft-com:office:smarttags" w:element="place">
      <w:smartTag w:uri="urn:schemas-microsoft-com:office:smarttags" w:element="country-region">
        <w:r w:rsidRPr="00A21308">
          <w:rPr>
            <w:rFonts w:ascii="Byington" w:hAnsi="Byington"/>
            <w:color w:val="242F65"/>
            <w:sz w:val="16"/>
            <w:szCs w:val="16"/>
          </w:rPr>
          <w:t>Ireland</w:t>
        </w:r>
      </w:smartTag>
    </w:smartTag>
    <w:r w:rsidRPr="00A21308">
      <w:rPr>
        <w:rFonts w:ascii="Byington" w:hAnsi="Byington"/>
        <w:color w:val="242F65"/>
        <w:sz w:val="16"/>
        <w:szCs w:val="16"/>
      </w:rPr>
      <w:t xml:space="preserve"> No. 299168 </w:t>
    </w:r>
    <w:r w:rsidRPr="00A21308">
      <w:rPr>
        <w:rFonts w:ascii="Byington" w:hAnsi="Byington"/>
        <w:color w:val="242F65"/>
        <w:sz w:val="16"/>
        <w:szCs w:val="16"/>
      </w:rPr>
      <w:tab/>
      <w:t xml:space="preserve">Page </w:t>
    </w:r>
    <w:r w:rsidRPr="00A21308">
      <w:rPr>
        <w:rFonts w:ascii="Byington" w:hAnsi="Byington"/>
        <w:color w:val="242F65"/>
        <w:sz w:val="16"/>
        <w:szCs w:val="16"/>
      </w:rPr>
      <w:fldChar w:fldCharType="begin"/>
    </w:r>
    <w:r w:rsidRPr="00A21308">
      <w:rPr>
        <w:rFonts w:ascii="Byington" w:hAnsi="Byington"/>
        <w:color w:val="242F65"/>
        <w:sz w:val="16"/>
        <w:szCs w:val="16"/>
      </w:rPr>
      <w:instrText xml:space="preserve"> PAGE </w:instrText>
    </w:r>
    <w:r w:rsidRPr="00A21308">
      <w:rPr>
        <w:rFonts w:ascii="Byington" w:hAnsi="Byington"/>
        <w:color w:val="242F65"/>
        <w:sz w:val="16"/>
        <w:szCs w:val="16"/>
      </w:rPr>
      <w:fldChar w:fldCharType="separate"/>
    </w:r>
    <w:r w:rsidR="0039117A">
      <w:rPr>
        <w:rFonts w:ascii="Byington" w:hAnsi="Byington"/>
        <w:noProof/>
        <w:color w:val="242F65"/>
        <w:sz w:val="16"/>
        <w:szCs w:val="16"/>
      </w:rPr>
      <w:t>1</w:t>
    </w:r>
    <w:r w:rsidRPr="00A21308">
      <w:rPr>
        <w:rFonts w:ascii="Byington" w:hAnsi="Byington"/>
        <w:color w:val="242F65"/>
        <w:sz w:val="16"/>
        <w:szCs w:val="16"/>
      </w:rPr>
      <w:fldChar w:fldCharType="end"/>
    </w:r>
    <w:r w:rsidRPr="00A21308">
      <w:rPr>
        <w:rFonts w:ascii="Byington" w:hAnsi="Byington"/>
        <w:color w:val="242F65"/>
        <w:sz w:val="16"/>
        <w:szCs w:val="16"/>
      </w:rPr>
      <w:t xml:space="preserve"> of </w:t>
    </w:r>
    <w:r w:rsidRPr="00A21308">
      <w:rPr>
        <w:rFonts w:ascii="Byington" w:hAnsi="Byington"/>
        <w:color w:val="242F65"/>
        <w:sz w:val="16"/>
        <w:szCs w:val="16"/>
      </w:rPr>
      <w:fldChar w:fldCharType="begin"/>
    </w:r>
    <w:r w:rsidRPr="00A21308">
      <w:rPr>
        <w:rFonts w:ascii="Byington" w:hAnsi="Byington"/>
        <w:color w:val="242F65"/>
        <w:sz w:val="16"/>
        <w:szCs w:val="16"/>
      </w:rPr>
      <w:instrText xml:space="preserve"> NUMPAGES </w:instrText>
    </w:r>
    <w:r w:rsidRPr="00A21308">
      <w:rPr>
        <w:rFonts w:ascii="Byington" w:hAnsi="Byington"/>
        <w:color w:val="242F65"/>
        <w:sz w:val="16"/>
        <w:szCs w:val="16"/>
      </w:rPr>
      <w:fldChar w:fldCharType="separate"/>
    </w:r>
    <w:r w:rsidR="0039117A">
      <w:rPr>
        <w:rFonts w:ascii="Byington" w:hAnsi="Byington"/>
        <w:noProof/>
        <w:color w:val="242F65"/>
        <w:sz w:val="16"/>
        <w:szCs w:val="16"/>
      </w:rPr>
      <w:t>3</w:t>
    </w:r>
    <w:r w:rsidRPr="00A21308">
      <w:rPr>
        <w:rFonts w:ascii="Byington" w:hAnsi="Byington"/>
        <w:color w:val="242F65"/>
        <w:sz w:val="16"/>
        <w:szCs w:val="16"/>
      </w:rPr>
      <w:fldChar w:fldCharType="end"/>
    </w:r>
  </w:p>
  <w:p w:rsidR="006F4F38" w:rsidRPr="00514218" w:rsidRDefault="006F4F38" w:rsidP="00F51D58">
    <w:pPr>
      <w:pStyle w:val="Footer"/>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38" w:rsidRDefault="006F4F38">
      <w:r>
        <w:separator/>
      </w:r>
    </w:p>
  </w:footnote>
  <w:footnote w:type="continuationSeparator" w:id="0">
    <w:p w:rsidR="006F4F38" w:rsidRDefault="006F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38" w:rsidRPr="00A21308" w:rsidRDefault="006F4F38" w:rsidP="0070400C">
    <w:pPr>
      <w:pStyle w:val="Header"/>
      <w:tabs>
        <w:tab w:val="clear" w:pos="4860"/>
        <w:tab w:val="center" w:pos="4962"/>
      </w:tabs>
      <w:jc w:val="right"/>
      <w:rPr>
        <w:rFonts w:ascii="Byington" w:hAnsi="Byington"/>
        <w:noProof/>
        <w:color w:val="242F65"/>
        <w:sz w:val="46"/>
        <w:szCs w:val="32"/>
        <w:lang w:eastAsia="en-GB"/>
      </w:rPr>
    </w:pPr>
    <w:r w:rsidRPr="00A21308">
      <w:rPr>
        <w:rFonts w:ascii="Byington" w:hAnsi="Byington"/>
        <w:noProof/>
        <w:color w:val="242F65"/>
        <w:lang w:val="en-IE" w:eastAsia="en-IE"/>
      </w:rPr>
      <w:drawing>
        <wp:anchor distT="0" distB="0" distL="114300" distR="114300" simplePos="0" relativeHeight="251661312" behindDoc="0" locked="0" layoutInCell="1" allowOverlap="1" wp14:anchorId="08FD4C6A" wp14:editId="78694038">
          <wp:simplePos x="0" y="0"/>
          <wp:positionH relativeFrom="column">
            <wp:posOffset>-135255</wp:posOffset>
          </wp:positionH>
          <wp:positionV relativeFrom="paragraph">
            <wp:posOffset>-130175</wp:posOffset>
          </wp:positionV>
          <wp:extent cx="2335530" cy="733425"/>
          <wp:effectExtent l="0" t="0" r="0" b="0"/>
          <wp:wrapSquare wrapText="bothSides"/>
          <wp:docPr id="13" name="Picture 13" descr="D:\DTI\Stationary\Logos\DTI Logo\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TI\Stationary\Logos\DTI Logo\Si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3E9" w:rsidRPr="00A21308">
      <w:rPr>
        <w:rFonts w:ascii="Byington" w:hAnsi="Byington"/>
        <w:noProof/>
        <w:color w:val="242F65"/>
        <w:sz w:val="46"/>
        <w:szCs w:val="32"/>
        <w:lang w:eastAsia="en-GB"/>
      </w:rPr>
      <w:t>Visio</w:t>
    </w:r>
  </w:p>
  <w:p w:rsidR="006F4F38" w:rsidRPr="00A21308" w:rsidRDefault="006F4F38" w:rsidP="0070400C">
    <w:pPr>
      <w:pStyle w:val="Header"/>
      <w:tabs>
        <w:tab w:val="clear" w:pos="4860"/>
        <w:tab w:val="center" w:pos="4962"/>
      </w:tabs>
      <w:jc w:val="right"/>
      <w:rPr>
        <w:rFonts w:ascii="Byington" w:hAnsi="Byington"/>
        <w:color w:val="242F65"/>
        <w:sz w:val="32"/>
        <w:szCs w:val="32"/>
      </w:rPr>
    </w:pPr>
    <w:r w:rsidRPr="00A21308">
      <w:rPr>
        <w:rFonts w:ascii="Byington" w:hAnsi="Byington"/>
        <w:noProof/>
        <w:color w:val="242F65"/>
        <w:sz w:val="32"/>
        <w:szCs w:val="32"/>
        <w:lang w:eastAsia="en-GB"/>
      </w:rPr>
      <w:t>Pre Course - Training Needs Analysis</w:t>
    </w:r>
  </w:p>
  <w:p w:rsidR="006F4F38" w:rsidRPr="00A21308" w:rsidRDefault="006F4F38" w:rsidP="00514218">
    <w:pPr>
      <w:pStyle w:val="Header"/>
      <w:rPr>
        <w:color w:val="242F65"/>
      </w:rPr>
    </w:pPr>
    <w:r w:rsidRPr="00A21308">
      <w:rPr>
        <w:noProof/>
        <w:color w:val="242F65"/>
        <w:sz w:val="32"/>
        <w:szCs w:val="32"/>
        <w:lang w:val="en-IE" w:eastAsia="en-IE"/>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105410</wp:posOffset>
              </wp:positionV>
              <wp:extent cx="6450965" cy="0"/>
              <wp:effectExtent l="0" t="0" r="2603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DEEB"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0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" strokecolor="#242f6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B08"/>
    <w:multiLevelType w:val="singleLevel"/>
    <w:tmpl w:val="6EF8B65A"/>
    <w:lvl w:ilvl="0">
      <w:start w:val="1"/>
      <w:numFmt w:val="bullet"/>
      <w:pStyle w:val="TPTableBullet"/>
      <w:lvlText w:val=""/>
      <w:lvlJc w:val="left"/>
      <w:pPr>
        <w:tabs>
          <w:tab w:val="num" w:pos="360"/>
        </w:tabs>
        <w:ind w:left="360" w:hanging="360"/>
      </w:pPr>
      <w:rPr>
        <w:rFonts w:ascii="Symbol" w:hAnsi="Symbol" w:hint="default"/>
        <w:sz w:val="22"/>
      </w:rPr>
    </w:lvl>
  </w:abstractNum>
  <w:abstractNum w:abstractNumId="1" w15:restartNumberingAfterBreak="0">
    <w:nsid w:val="26664386"/>
    <w:multiLevelType w:val="singleLevel"/>
    <w:tmpl w:val="EEACD15E"/>
    <w:lvl w:ilvl="0">
      <w:start w:val="1"/>
      <w:numFmt w:val="bullet"/>
      <w:pStyle w:val="TPAnswer"/>
      <w:lvlText w:val="A"/>
      <w:lvlJc w:val="left"/>
      <w:pPr>
        <w:tabs>
          <w:tab w:val="num" w:pos="864"/>
        </w:tabs>
        <w:ind w:left="864" w:hanging="475"/>
      </w:pPr>
      <w:rPr>
        <w:rFonts w:ascii="Book Antiqua" w:hAnsi="Book Antiqua" w:hint="default"/>
        <w:b w:val="0"/>
        <w:i/>
        <w:sz w:val="20"/>
      </w:rPr>
    </w:lvl>
  </w:abstractNum>
  <w:abstractNum w:abstractNumId="2" w15:restartNumberingAfterBreak="0">
    <w:nsid w:val="2BAA46F8"/>
    <w:multiLevelType w:val="hybridMultilevel"/>
    <w:tmpl w:val="B5B0A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84484"/>
    <w:multiLevelType w:val="hybridMultilevel"/>
    <w:tmpl w:val="F70636F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9E71365"/>
    <w:multiLevelType w:val="hybridMultilevel"/>
    <w:tmpl w:val="9EE074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9173A"/>
    <w:multiLevelType w:val="hybridMultilevel"/>
    <w:tmpl w:val="A22A98C4"/>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00BA6"/>
    <w:multiLevelType w:val="singleLevel"/>
    <w:tmpl w:val="25162AFA"/>
    <w:lvl w:ilvl="0">
      <w:start w:val="1"/>
      <w:numFmt w:val="bullet"/>
      <w:pStyle w:val="Outlinetopictext"/>
      <w:lvlText w:val=""/>
      <w:lvlJc w:val="left"/>
      <w:pPr>
        <w:tabs>
          <w:tab w:val="num" w:pos="360"/>
        </w:tabs>
        <w:ind w:left="288" w:hanging="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2D66A3"/>
    <w:multiLevelType w:val="hybridMultilevel"/>
    <w:tmpl w:val="B0D0CE26"/>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61715"/>
    <w:multiLevelType w:val="singleLevel"/>
    <w:tmpl w:val="AAF06D84"/>
    <w:lvl w:ilvl="0">
      <w:start w:val="1"/>
      <w:numFmt w:val="bullet"/>
      <w:pStyle w:val="listhead2"/>
      <w:lvlText w:val=""/>
      <w:lvlJc w:val="left"/>
      <w:pPr>
        <w:tabs>
          <w:tab w:val="num" w:pos="360"/>
        </w:tabs>
        <w:ind w:left="360" w:hanging="360"/>
      </w:pPr>
      <w:rPr>
        <w:rFonts w:ascii="Symbol" w:hAnsi="Symbol" w:hint="default"/>
        <w:sz w:val="24"/>
      </w:rPr>
    </w:lvl>
  </w:abstractNum>
  <w:abstractNum w:abstractNumId="9" w15:restartNumberingAfterBreak="0">
    <w:nsid w:val="5E9F469B"/>
    <w:multiLevelType w:val="hybridMultilevel"/>
    <w:tmpl w:val="B9EAC4E6"/>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1F13378"/>
    <w:multiLevelType w:val="singleLevel"/>
    <w:tmpl w:val="C952FDC4"/>
    <w:lvl w:ilvl="0">
      <w:start w:val="1"/>
      <w:numFmt w:val="bullet"/>
      <w:pStyle w:val="list3"/>
      <w:lvlText w:val=""/>
      <w:lvlJc w:val="left"/>
      <w:pPr>
        <w:tabs>
          <w:tab w:val="num" w:pos="751"/>
        </w:tabs>
        <w:ind w:left="726" w:hanging="335"/>
      </w:pPr>
      <w:rPr>
        <w:rFonts w:ascii="Symbol" w:hAnsi="Symbol" w:hint="default"/>
        <w:position w:val="0"/>
        <w:sz w:val="22"/>
      </w:rPr>
    </w:lvl>
  </w:abstractNum>
  <w:abstractNum w:abstractNumId="11" w15:restartNumberingAfterBreak="0">
    <w:nsid w:val="649C7052"/>
    <w:multiLevelType w:val="hybridMultilevel"/>
    <w:tmpl w:val="AA6A16E8"/>
    <w:lvl w:ilvl="0" w:tplc="A72AA31A">
      <w:start w:val="1"/>
      <w:numFmt w:val="bullet"/>
      <w:lvlText w:val=""/>
      <w:lvlJc w:val="left"/>
      <w:pPr>
        <w:tabs>
          <w:tab w:val="num" w:pos="0"/>
        </w:tabs>
        <w:ind w:left="0" w:firstLine="0"/>
      </w:pPr>
      <w:rPr>
        <w:rFonts w:ascii="Wingdings" w:hAnsi="Wingdings" w:hint="default"/>
        <w:color w:val="C8B18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661E6"/>
    <w:multiLevelType w:val="hybridMultilevel"/>
    <w:tmpl w:val="06D20CBC"/>
    <w:lvl w:ilvl="0" w:tplc="9CAE416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0830F3"/>
    <w:multiLevelType w:val="singleLevel"/>
    <w:tmpl w:val="10166494"/>
    <w:lvl w:ilvl="0">
      <w:start w:val="1"/>
      <w:numFmt w:val="bullet"/>
      <w:pStyle w:val="objectivebullet"/>
      <w:lvlText w:val=""/>
      <w:lvlJc w:val="left"/>
      <w:pPr>
        <w:tabs>
          <w:tab w:val="num" w:pos="2160"/>
        </w:tabs>
        <w:ind w:left="2160" w:hanging="1440"/>
      </w:pPr>
      <w:rPr>
        <w:rFonts w:ascii="Symbol" w:hAnsi="Symbol" w:hint="default"/>
        <w:b w:val="0"/>
        <w:i w:val="0"/>
        <w:sz w:val="22"/>
      </w:rPr>
    </w:lvl>
  </w:abstractNum>
  <w:abstractNum w:abstractNumId="14" w15:restartNumberingAfterBreak="0">
    <w:nsid w:val="70A00A25"/>
    <w:multiLevelType w:val="singleLevel"/>
    <w:tmpl w:val="7B9C869C"/>
    <w:lvl w:ilvl="0">
      <w:start w:val="1"/>
      <w:numFmt w:val="bullet"/>
      <w:pStyle w:val="TPQuestion"/>
      <w:lvlText w:val="Q"/>
      <w:lvlJc w:val="left"/>
      <w:pPr>
        <w:tabs>
          <w:tab w:val="num" w:pos="864"/>
        </w:tabs>
        <w:ind w:left="864" w:hanging="475"/>
      </w:pPr>
      <w:rPr>
        <w:rFonts w:ascii="Book Antiqua" w:hAnsi="Book Antiqua" w:hint="default"/>
        <w:b/>
        <w:i w:val="0"/>
        <w:sz w:val="20"/>
      </w:rPr>
    </w:lvl>
  </w:abstractNum>
  <w:abstractNum w:abstractNumId="15" w15:restartNumberingAfterBreak="0">
    <w:nsid w:val="782322C2"/>
    <w:multiLevelType w:val="hybridMultilevel"/>
    <w:tmpl w:val="D51C354A"/>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808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8"/>
  </w:num>
  <w:num w:numId="4">
    <w:abstractNumId w:val="10"/>
  </w:num>
  <w:num w:numId="5">
    <w:abstractNumId w:val="0"/>
  </w:num>
  <w:num w:numId="6">
    <w:abstractNumId w:val="6"/>
  </w:num>
  <w:num w:numId="7">
    <w:abstractNumId w:val="13"/>
  </w:num>
  <w:num w:numId="8">
    <w:abstractNumId w:val="9"/>
  </w:num>
  <w:num w:numId="9">
    <w:abstractNumId w:val="2"/>
  </w:num>
  <w:num w:numId="10">
    <w:abstractNumId w:val="12"/>
  </w:num>
  <w:num w:numId="11">
    <w:abstractNumId w:val="4"/>
  </w:num>
  <w:num w:numId="12">
    <w:abstractNumId w:val="15"/>
  </w:num>
  <w:num w:numId="13">
    <w:abstractNumId w:val="3"/>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0"/>
  <w:activeWritingStyle w:appName="MSWord" w:lang="en-IE"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jZVYPWmWHYDNZJHXst4N2NXCRD8L8jVt7px5Ln830lA9kh26yRcgSRYtFHuz7l7KkLPbsJF1HWwVgpXODd9w==" w:salt="6C5lvo+RSZ8cDxnTT0DyXw=="/>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5">
      <o:colormru v:ext="edit" colors="#c8b18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D"/>
    <w:rsid w:val="00001C2C"/>
    <w:rsid w:val="000331CC"/>
    <w:rsid w:val="00037834"/>
    <w:rsid w:val="000417BA"/>
    <w:rsid w:val="0006039C"/>
    <w:rsid w:val="00065594"/>
    <w:rsid w:val="00071CAA"/>
    <w:rsid w:val="000734FA"/>
    <w:rsid w:val="00077D56"/>
    <w:rsid w:val="000861CE"/>
    <w:rsid w:val="00090978"/>
    <w:rsid w:val="000A4531"/>
    <w:rsid w:val="000C2D2F"/>
    <w:rsid w:val="000C66A3"/>
    <w:rsid w:val="000D578F"/>
    <w:rsid w:val="000E21E3"/>
    <w:rsid w:val="000F61D7"/>
    <w:rsid w:val="000F716F"/>
    <w:rsid w:val="00113B1D"/>
    <w:rsid w:val="00120BC9"/>
    <w:rsid w:val="00122451"/>
    <w:rsid w:val="0012679E"/>
    <w:rsid w:val="001324A9"/>
    <w:rsid w:val="00134C71"/>
    <w:rsid w:val="00136047"/>
    <w:rsid w:val="00136EB9"/>
    <w:rsid w:val="00140FE9"/>
    <w:rsid w:val="001441BD"/>
    <w:rsid w:val="001510BE"/>
    <w:rsid w:val="001727C3"/>
    <w:rsid w:val="00181A52"/>
    <w:rsid w:val="00181B7E"/>
    <w:rsid w:val="001828B5"/>
    <w:rsid w:val="00190C5F"/>
    <w:rsid w:val="00194207"/>
    <w:rsid w:val="00197834"/>
    <w:rsid w:val="001B049B"/>
    <w:rsid w:val="001C3118"/>
    <w:rsid w:val="001D61C1"/>
    <w:rsid w:val="001D775A"/>
    <w:rsid w:val="001E0169"/>
    <w:rsid w:val="001E36B6"/>
    <w:rsid w:val="001E6CB7"/>
    <w:rsid w:val="001F6EAE"/>
    <w:rsid w:val="001F6EC5"/>
    <w:rsid w:val="00205049"/>
    <w:rsid w:val="00212116"/>
    <w:rsid w:val="0022054D"/>
    <w:rsid w:val="002207D4"/>
    <w:rsid w:val="00227372"/>
    <w:rsid w:val="00232F02"/>
    <w:rsid w:val="00262276"/>
    <w:rsid w:val="00272392"/>
    <w:rsid w:val="002762EC"/>
    <w:rsid w:val="00283B44"/>
    <w:rsid w:val="002B7F05"/>
    <w:rsid w:val="002C2A18"/>
    <w:rsid w:val="002D24C6"/>
    <w:rsid w:val="002D597B"/>
    <w:rsid w:val="002E3327"/>
    <w:rsid w:val="002F1F42"/>
    <w:rsid w:val="002F381B"/>
    <w:rsid w:val="002F4277"/>
    <w:rsid w:val="00301F44"/>
    <w:rsid w:val="00310155"/>
    <w:rsid w:val="00327C9D"/>
    <w:rsid w:val="0034486B"/>
    <w:rsid w:val="00344E7C"/>
    <w:rsid w:val="0035641C"/>
    <w:rsid w:val="0038587D"/>
    <w:rsid w:val="0039117A"/>
    <w:rsid w:val="00397074"/>
    <w:rsid w:val="003A4DC0"/>
    <w:rsid w:val="003A4E0B"/>
    <w:rsid w:val="003A717D"/>
    <w:rsid w:val="003B5E3B"/>
    <w:rsid w:val="003B7742"/>
    <w:rsid w:val="003C4FF2"/>
    <w:rsid w:val="003C53E9"/>
    <w:rsid w:val="003C6B25"/>
    <w:rsid w:val="003D3907"/>
    <w:rsid w:val="003E2A5E"/>
    <w:rsid w:val="003E69AB"/>
    <w:rsid w:val="00420657"/>
    <w:rsid w:val="00420B54"/>
    <w:rsid w:val="00423076"/>
    <w:rsid w:val="004235A2"/>
    <w:rsid w:val="00424984"/>
    <w:rsid w:val="00437A08"/>
    <w:rsid w:val="00445278"/>
    <w:rsid w:val="004513D5"/>
    <w:rsid w:val="004532F3"/>
    <w:rsid w:val="00472341"/>
    <w:rsid w:val="0047571A"/>
    <w:rsid w:val="00476854"/>
    <w:rsid w:val="00481B6E"/>
    <w:rsid w:val="004A2DE2"/>
    <w:rsid w:val="004A5891"/>
    <w:rsid w:val="004B3F89"/>
    <w:rsid w:val="004B714B"/>
    <w:rsid w:val="004C3B5D"/>
    <w:rsid w:val="004D012A"/>
    <w:rsid w:val="0050419C"/>
    <w:rsid w:val="005134A4"/>
    <w:rsid w:val="00514218"/>
    <w:rsid w:val="00517752"/>
    <w:rsid w:val="005256F5"/>
    <w:rsid w:val="00526C88"/>
    <w:rsid w:val="005270A9"/>
    <w:rsid w:val="005325E5"/>
    <w:rsid w:val="0053747C"/>
    <w:rsid w:val="005414B5"/>
    <w:rsid w:val="005429F4"/>
    <w:rsid w:val="005517E4"/>
    <w:rsid w:val="00570239"/>
    <w:rsid w:val="00585DFC"/>
    <w:rsid w:val="00587E15"/>
    <w:rsid w:val="00596CBD"/>
    <w:rsid w:val="005A149E"/>
    <w:rsid w:val="005A2AD1"/>
    <w:rsid w:val="005A45A7"/>
    <w:rsid w:val="005A4A3E"/>
    <w:rsid w:val="005A4AF9"/>
    <w:rsid w:val="005B2993"/>
    <w:rsid w:val="005B3DC2"/>
    <w:rsid w:val="005B7587"/>
    <w:rsid w:val="005C31BE"/>
    <w:rsid w:val="005D73BB"/>
    <w:rsid w:val="005E7A89"/>
    <w:rsid w:val="005F530F"/>
    <w:rsid w:val="0061519C"/>
    <w:rsid w:val="00620490"/>
    <w:rsid w:val="006249E3"/>
    <w:rsid w:val="006263ED"/>
    <w:rsid w:val="00640C66"/>
    <w:rsid w:val="006418B1"/>
    <w:rsid w:val="0065485C"/>
    <w:rsid w:val="00660B22"/>
    <w:rsid w:val="00663443"/>
    <w:rsid w:val="006651D2"/>
    <w:rsid w:val="0066772D"/>
    <w:rsid w:val="00673753"/>
    <w:rsid w:val="006929BE"/>
    <w:rsid w:val="00693700"/>
    <w:rsid w:val="00696EE6"/>
    <w:rsid w:val="006B422F"/>
    <w:rsid w:val="006E6B2A"/>
    <w:rsid w:val="006E7A48"/>
    <w:rsid w:val="006F4F38"/>
    <w:rsid w:val="0070400C"/>
    <w:rsid w:val="007217AF"/>
    <w:rsid w:val="007264A5"/>
    <w:rsid w:val="0072735C"/>
    <w:rsid w:val="00757F98"/>
    <w:rsid w:val="007623A2"/>
    <w:rsid w:val="00775808"/>
    <w:rsid w:val="00777F9B"/>
    <w:rsid w:val="00780298"/>
    <w:rsid w:val="00783506"/>
    <w:rsid w:val="0079282F"/>
    <w:rsid w:val="007B0996"/>
    <w:rsid w:val="007C77ED"/>
    <w:rsid w:val="007D3C04"/>
    <w:rsid w:val="007E0E3D"/>
    <w:rsid w:val="008070A5"/>
    <w:rsid w:val="00841B1E"/>
    <w:rsid w:val="00841C72"/>
    <w:rsid w:val="008745F0"/>
    <w:rsid w:val="00877BE2"/>
    <w:rsid w:val="008A13F9"/>
    <w:rsid w:val="008A45EC"/>
    <w:rsid w:val="008A71D0"/>
    <w:rsid w:val="008C0EBA"/>
    <w:rsid w:val="008C4AEB"/>
    <w:rsid w:val="008D0BB5"/>
    <w:rsid w:val="008D5B1D"/>
    <w:rsid w:val="008E017C"/>
    <w:rsid w:val="008E324F"/>
    <w:rsid w:val="008E628E"/>
    <w:rsid w:val="008F1D55"/>
    <w:rsid w:val="008F3BE1"/>
    <w:rsid w:val="008F59C9"/>
    <w:rsid w:val="00900090"/>
    <w:rsid w:val="00901CCB"/>
    <w:rsid w:val="00910D1D"/>
    <w:rsid w:val="00920F26"/>
    <w:rsid w:val="0092623D"/>
    <w:rsid w:val="00932095"/>
    <w:rsid w:val="0093266A"/>
    <w:rsid w:val="00951E0B"/>
    <w:rsid w:val="00952DEC"/>
    <w:rsid w:val="00973FAD"/>
    <w:rsid w:val="00984437"/>
    <w:rsid w:val="00990C35"/>
    <w:rsid w:val="009A21E0"/>
    <w:rsid w:val="009B476A"/>
    <w:rsid w:val="009C2FA5"/>
    <w:rsid w:val="009E0251"/>
    <w:rsid w:val="00A04CB5"/>
    <w:rsid w:val="00A06257"/>
    <w:rsid w:val="00A06CEC"/>
    <w:rsid w:val="00A10D0A"/>
    <w:rsid w:val="00A13114"/>
    <w:rsid w:val="00A21308"/>
    <w:rsid w:val="00A27CA2"/>
    <w:rsid w:val="00A32D4E"/>
    <w:rsid w:val="00A3328B"/>
    <w:rsid w:val="00A94787"/>
    <w:rsid w:val="00AA3987"/>
    <w:rsid w:val="00AC02C9"/>
    <w:rsid w:val="00AC2938"/>
    <w:rsid w:val="00AD015B"/>
    <w:rsid w:val="00AD1EDA"/>
    <w:rsid w:val="00AD7130"/>
    <w:rsid w:val="00AE0830"/>
    <w:rsid w:val="00AE0B1E"/>
    <w:rsid w:val="00AE1E7B"/>
    <w:rsid w:val="00B016F2"/>
    <w:rsid w:val="00B20D76"/>
    <w:rsid w:val="00B37840"/>
    <w:rsid w:val="00B45314"/>
    <w:rsid w:val="00B524B6"/>
    <w:rsid w:val="00B63550"/>
    <w:rsid w:val="00B67BD0"/>
    <w:rsid w:val="00B76E45"/>
    <w:rsid w:val="00B8077E"/>
    <w:rsid w:val="00B820FB"/>
    <w:rsid w:val="00B84042"/>
    <w:rsid w:val="00B8462F"/>
    <w:rsid w:val="00B90AB5"/>
    <w:rsid w:val="00B92CB4"/>
    <w:rsid w:val="00B9454B"/>
    <w:rsid w:val="00BA6DE0"/>
    <w:rsid w:val="00BB23B3"/>
    <w:rsid w:val="00BC589D"/>
    <w:rsid w:val="00BE00D9"/>
    <w:rsid w:val="00BE0B5E"/>
    <w:rsid w:val="00C0077D"/>
    <w:rsid w:val="00C00AF7"/>
    <w:rsid w:val="00C07B33"/>
    <w:rsid w:val="00C25DDB"/>
    <w:rsid w:val="00C35FAD"/>
    <w:rsid w:val="00C36E11"/>
    <w:rsid w:val="00C43B19"/>
    <w:rsid w:val="00C44479"/>
    <w:rsid w:val="00C813C1"/>
    <w:rsid w:val="00C87781"/>
    <w:rsid w:val="00C94E03"/>
    <w:rsid w:val="00CC63E3"/>
    <w:rsid w:val="00CD0C95"/>
    <w:rsid w:val="00CD23A6"/>
    <w:rsid w:val="00CD57A4"/>
    <w:rsid w:val="00CE4CD7"/>
    <w:rsid w:val="00CE5189"/>
    <w:rsid w:val="00CF2EB8"/>
    <w:rsid w:val="00D033C1"/>
    <w:rsid w:val="00D1540E"/>
    <w:rsid w:val="00D17327"/>
    <w:rsid w:val="00D22418"/>
    <w:rsid w:val="00D3749D"/>
    <w:rsid w:val="00D44B5C"/>
    <w:rsid w:val="00D46439"/>
    <w:rsid w:val="00D711CA"/>
    <w:rsid w:val="00D776AE"/>
    <w:rsid w:val="00D803BD"/>
    <w:rsid w:val="00D9163D"/>
    <w:rsid w:val="00DB4B1C"/>
    <w:rsid w:val="00DB5B84"/>
    <w:rsid w:val="00DB5F3F"/>
    <w:rsid w:val="00DC0D3D"/>
    <w:rsid w:val="00DC2D10"/>
    <w:rsid w:val="00DD3623"/>
    <w:rsid w:val="00DD3F2C"/>
    <w:rsid w:val="00DD5E3F"/>
    <w:rsid w:val="00DE0FEA"/>
    <w:rsid w:val="00DE5818"/>
    <w:rsid w:val="00DF249C"/>
    <w:rsid w:val="00DF4B36"/>
    <w:rsid w:val="00DF4DBE"/>
    <w:rsid w:val="00E47BDA"/>
    <w:rsid w:val="00E51F00"/>
    <w:rsid w:val="00E537CB"/>
    <w:rsid w:val="00E60029"/>
    <w:rsid w:val="00E65247"/>
    <w:rsid w:val="00E70F25"/>
    <w:rsid w:val="00E717AD"/>
    <w:rsid w:val="00E749BE"/>
    <w:rsid w:val="00E75E6C"/>
    <w:rsid w:val="00E90A00"/>
    <w:rsid w:val="00EA2600"/>
    <w:rsid w:val="00EB1D72"/>
    <w:rsid w:val="00EC35E4"/>
    <w:rsid w:val="00ED0B4E"/>
    <w:rsid w:val="00EE316E"/>
    <w:rsid w:val="00EF3B22"/>
    <w:rsid w:val="00EF670D"/>
    <w:rsid w:val="00EF6B92"/>
    <w:rsid w:val="00F014C3"/>
    <w:rsid w:val="00F11941"/>
    <w:rsid w:val="00F23B98"/>
    <w:rsid w:val="00F25D8C"/>
    <w:rsid w:val="00F32758"/>
    <w:rsid w:val="00F368BF"/>
    <w:rsid w:val="00F40D5E"/>
    <w:rsid w:val="00F51D58"/>
    <w:rsid w:val="00F64FC1"/>
    <w:rsid w:val="00F652FE"/>
    <w:rsid w:val="00F82BE7"/>
    <w:rsid w:val="00F8304E"/>
    <w:rsid w:val="00F91B00"/>
    <w:rsid w:val="00FB17A3"/>
    <w:rsid w:val="00FB2BBB"/>
    <w:rsid w:val="00FB4E19"/>
    <w:rsid w:val="00FB5DE1"/>
    <w:rsid w:val="00FB6148"/>
    <w:rsid w:val="00FC3EE4"/>
    <w:rsid w:val="00FD2504"/>
    <w:rsid w:val="00FD2629"/>
    <w:rsid w:val="00FD6088"/>
    <w:rsid w:val="00FE1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colormru v:ext="edit" colors="#c8b18f"/>
    </o:shapedefaults>
    <o:shapelayout v:ext="edit">
      <o:idmap v:ext="edit" data="1"/>
    </o:shapelayout>
  </w:shapeDefaults>
  <w:decimalSymbol w:val="."/>
  <w:listSeparator w:val=","/>
  <w15:chartTrackingRefBased/>
  <w15:docId w15:val="{B98B8F13-D5DB-4C8F-BF56-CD789AB9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3F"/>
    <w:pPr>
      <w:jc w:val="center"/>
    </w:pPr>
    <w:rPr>
      <w:rFonts w:ascii="Book Antiqua" w:hAnsi="Book Antiqua"/>
      <w:lang w:val="en-GB" w:eastAsia="en-US"/>
    </w:rPr>
  </w:style>
  <w:style w:type="paragraph" w:styleId="Heading1">
    <w:name w:val="heading 1"/>
    <w:basedOn w:val="BaseFont-Sans"/>
    <w:next w:val="Heading2"/>
    <w:qFormat/>
    <w:pPr>
      <w:keepNext/>
      <w:pageBreakBefore/>
      <w:pBdr>
        <w:top w:val="thinThickSmallGap" w:sz="24" w:space="8" w:color="auto"/>
      </w:pBdr>
      <w:spacing w:after="360"/>
      <w:ind w:left="-86" w:right="-86"/>
      <w:outlineLvl w:val="0"/>
    </w:pPr>
    <w:rPr>
      <w:noProof/>
      <w:spacing w:val="8"/>
      <w:sz w:val="48"/>
    </w:rPr>
  </w:style>
  <w:style w:type="paragraph" w:styleId="Heading2">
    <w:name w:val="heading 2"/>
    <w:basedOn w:val="BaseFont-Sans"/>
    <w:next w:val="headingbody2"/>
    <w:qFormat/>
    <w:pPr>
      <w:keepNext/>
      <w:spacing w:before="240" w:after="240" w:line="320" w:lineRule="atLeast"/>
      <w:outlineLvl w:val="1"/>
    </w:pPr>
    <w:rPr>
      <w:b/>
      <w:color w:val="000000"/>
      <w:spacing w:val="8"/>
      <w:sz w:val="32"/>
    </w:rPr>
  </w:style>
  <w:style w:type="paragraph" w:styleId="Heading3">
    <w:name w:val="heading 3"/>
    <w:basedOn w:val="BaseFont-Serif"/>
    <w:next w:val="headingbody3"/>
    <w:qFormat/>
    <w:pPr>
      <w:keepNext/>
      <w:spacing w:before="240" w:after="120" w:line="300" w:lineRule="atLeast"/>
      <w:ind w:left="389"/>
      <w:outlineLvl w:val="2"/>
    </w:pPr>
    <w:rPr>
      <w:b/>
    </w:rPr>
  </w:style>
  <w:style w:type="paragraph" w:styleId="Heading4">
    <w:name w:val="heading 4"/>
    <w:basedOn w:val="Normal"/>
    <w:next w:val="Normal"/>
    <w:qFormat/>
    <w:pPr>
      <w:keepNext/>
      <w:spacing w:after="240"/>
      <w:ind w:left="720"/>
      <w:outlineLvl w:val="3"/>
    </w:pPr>
    <w:rPr>
      <w:b/>
    </w:rPr>
  </w:style>
  <w:style w:type="paragraph" w:styleId="Heading5">
    <w:name w:val="heading 5"/>
    <w:basedOn w:val="Normal"/>
    <w:next w:val="Normal"/>
    <w:qFormat/>
    <w:pPr>
      <w:keepNext/>
      <w:spacing w:line="320" w:lineRule="atLeast"/>
      <w:ind w:left="142" w:right="216" w:hanging="142"/>
      <w:outlineLvl w:val="4"/>
    </w:pPr>
    <w:rPr>
      <w:b/>
      <w:snapToGrid w:val="0"/>
      <w:sz w:val="28"/>
    </w:rPr>
  </w:style>
  <w:style w:type="paragraph" w:styleId="Heading6">
    <w:name w:val="heading 6"/>
    <w:basedOn w:val="Normal"/>
    <w:next w:val="Normal"/>
    <w:qFormat/>
    <w:pPr>
      <w:spacing w:before="240" w:after="60" w:line="320" w:lineRule="atLeast"/>
      <w:ind w:right="216"/>
      <w:outlineLvl w:val="5"/>
    </w:pPr>
    <w:rPr>
      <w:rFonts w:ascii="Arial" w:hAnsi="Arial"/>
      <w:i/>
      <w:sz w:val="22"/>
    </w:rPr>
  </w:style>
  <w:style w:type="paragraph" w:styleId="Heading7">
    <w:name w:val="heading 7"/>
    <w:basedOn w:val="Normal"/>
    <w:next w:val="Normal"/>
    <w:qFormat/>
    <w:pPr>
      <w:spacing w:before="240" w:after="60" w:line="320" w:lineRule="atLeast"/>
      <w:ind w:right="216"/>
      <w:outlineLvl w:val="6"/>
    </w:pPr>
    <w:rPr>
      <w:rFonts w:ascii="Arial" w:hAnsi="Arial"/>
      <w:sz w:val="22"/>
    </w:rPr>
  </w:style>
  <w:style w:type="paragraph" w:styleId="Heading8">
    <w:name w:val="heading 8"/>
    <w:basedOn w:val="Normal"/>
    <w:next w:val="Normal"/>
    <w:qFormat/>
    <w:pPr>
      <w:spacing w:before="240" w:after="60" w:line="320" w:lineRule="atLeast"/>
      <w:ind w:right="216"/>
      <w:outlineLvl w:val="7"/>
    </w:pPr>
    <w:rPr>
      <w:rFonts w:ascii="Arial" w:hAnsi="Arial"/>
      <w:i/>
      <w:sz w:val="22"/>
    </w:rPr>
  </w:style>
  <w:style w:type="paragraph" w:styleId="Heading9">
    <w:name w:val="heading 9"/>
    <w:basedOn w:val="Normal"/>
    <w:next w:val="Normal"/>
    <w:qFormat/>
    <w:pPr>
      <w:spacing w:before="240" w:after="60" w:line="320" w:lineRule="atLeast"/>
      <w:ind w:right="216"/>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aseFont-Sans"/>
    <w:next w:val="Normal"/>
    <w:autoRedefine/>
    <w:semiHidden/>
    <w:pPr>
      <w:tabs>
        <w:tab w:val="right" w:leader="dot" w:pos="9000"/>
      </w:tabs>
      <w:spacing w:before="120" w:after="120" w:line="220" w:lineRule="atLeast"/>
    </w:pPr>
    <w:rPr>
      <w:b/>
      <w:noProof/>
      <w:snapToGrid w:val="0"/>
      <w:sz w:val="20"/>
    </w:rPr>
  </w:style>
  <w:style w:type="paragraph" w:styleId="TOC2">
    <w:name w:val="toc 2"/>
    <w:basedOn w:val="TOC1"/>
    <w:next w:val="Normal"/>
    <w:autoRedefine/>
    <w:semiHidden/>
    <w:pPr>
      <w:spacing w:before="0" w:after="0"/>
      <w:ind w:left="389"/>
    </w:pPr>
    <w:rPr>
      <w:b w:val="0"/>
      <w:sz w:val="18"/>
    </w:rPr>
  </w:style>
  <w:style w:type="paragraph" w:customStyle="1" w:styleId="headingbody2">
    <w:name w:val="heading body 2"/>
    <w:basedOn w:val="BaseFont-Serif"/>
    <w:pPr>
      <w:spacing w:after="180" w:line="320" w:lineRule="atLeast"/>
      <w:ind w:left="389"/>
    </w:pPr>
  </w:style>
  <w:style w:type="paragraph" w:customStyle="1" w:styleId="Tableheading">
    <w:name w:val="Table heading"/>
    <w:basedOn w:val="BaseFont-Sans"/>
    <w:pPr>
      <w:keepNext/>
      <w:spacing w:before="40" w:after="40" w:line="300" w:lineRule="atLeast"/>
    </w:pPr>
    <w:rPr>
      <w:b/>
    </w:rPr>
  </w:style>
  <w:style w:type="paragraph" w:customStyle="1" w:styleId="Tabletext">
    <w:name w:val="Table text"/>
    <w:basedOn w:val="BaseFont-Sans"/>
    <w:pPr>
      <w:keepNext/>
      <w:spacing w:before="40" w:after="40" w:line="240" w:lineRule="atLeast"/>
    </w:pPr>
  </w:style>
  <w:style w:type="paragraph" w:customStyle="1" w:styleId="TNAHeading1">
    <w:name w:val="TNA Heading 1"/>
    <w:basedOn w:val="TNABodyText"/>
    <w:pPr>
      <w:tabs>
        <w:tab w:val="right" w:pos="9630"/>
      </w:tabs>
      <w:spacing w:after="240"/>
      <w:outlineLvl w:val="0"/>
    </w:pPr>
    <w:rPr>
      <w:rFonts w:ascii="Arial" w:hAnsi="Arial"/>
      <w:b/>
      <w:color w:val="808080"/>
      <w:sz w:val="36"/>
    </w:rPr>
  </w:style>
  <w:style w:type="paragraph" w:customStyle="1" w:styleId="TNAHeading2">
    <w:name w:val="TNA Heading 2"/>
    <w:basedOn w:val="TNAHeading1"/>
    <w:pPr>
      <w:spacing w:before="240"/>
      <w:outlineLvl w:val="1"/>
    </w:pPr>
    <w:rPr>
      <w:color w:val="auto"/>
      <w:sz w:val="28"/>
    </w:rPr>
  </w:style>
  <w:style w:type="paragraph" w:customStyle="1" w:styleId="TNABodyText">
    <w:name w:val="TNA Body Text"/>
    <w:basedOn w:val="Normal"/>
    <w:pPr>
      <w:spacing w:after="120"/>
    </w:pPr>
    <w:rPr>
      <w:rFonts w:ascii="Times New Roman" w:hAnsi="Times New Roman"/>
    </w:rPr>
  </w:style>
  <w:style w:type="paragraph" w:customStyle="1" w:styleId="TNAHeading3">
    <w:name w:val="TNA Heading 3"/>
    <w:basedOn w:val="TNABodyText"/>
    <w:pPr>
      <w:spacing w:before="180" w:after="60"/>
      <w:outlineLvl w:val="2"/>
    </w:pPr>
  </w:style>
  <w:style w:type="paragraph" w:customStyle="1" w:styleId="BaseFont-Sans">
    <w:name w:val="BaseFont-Sans"/>
    <w:basedOn w:val="Normal"/>
    <w:rPr>
      <w:rFonts w:ascii="Gill Sans" w:hAnsi="Gill Sans"/>
      <w:sz w:val="22"/>
    </w:rPr>
  </w:style>
  <w:style w:type="paragraph" w:customStyle="1" w:styleId="BaseFont-Serif">
    <w:name w:val="BaseFont-Serif"/>
    <w:basedOn w:val="Normal"/>
  </w:style>
  <w:style w:type="paragraph" w:customStyle="1" w:styleId="headingbody3">
    <w:name w:val="heading body 3"/>
    <w:basedOn w:val="BaseFont-Serif"/>
    <w:pPr>
      <w:spacing w:after="120" w:line="280" w:lineRule="atLeast"/>
      <w:ind w:left="389"/>
    </w:pPr>
  </w:style>
  <w:style w:type="paragraph" w:customStyle="1" w:styleId="objectives">
    <w:name w:val="objectives"/>
    <w:basedOn w:val="BaseFont-Sans"/>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code">
    <w:name w:val="code"/>
    <w:pPr>
      <w:spacing w:after="120"/>
      <w:ind w:left="1080"/>
      <w:jc w:val="center"/>
    </w:pPr>
    <w:rPr>
      <w:rFonts w:ascii="Courier New" w:hAnsi="Courier New"/>
      <w:noProof/>
      <w:lang w:val="en-GB" w:eastAsia="en-US"/>
    </w:rPr>
  </w:style>
  <w:style w:type="paragraph" w:customStyle="1" w:styleId="list3text">
    <w:name w:val="list3 text"/>
    <w:basedOn w:val="BaseFont-Serif"/>
    <w:pPr>
      <w:spacing w:before="120" w:after="120" w:line="300" w:lineRule="atLeast"/>
      <w:ind w:left="720"/>
    </w:pPr>
  </w:style>
  <w:style w:type="paragraph" w:customStyle="1" w:styleId="ExerciseTitle">
    <w:name w:val="Exercise Title"/>
    <w:basedOn w:val="Heading1"/>
    <w:next w:val="list3"/>
    <w:pPr>
      <w:pageBreakBefore w:val="0"/>
      <w:pBdr>
        <w:top w:val="none" w:sz="0" w:space="0" w:color="auto"/>
        <w:bottom w:val="thickThinSmallGap" w:sz="24" w:space="8" w:color="auto"/>
      </w:pBdr>
      <w:jc w:val="left"/>
      <w:outlineLvl w:val="9"/>
    </w:pPr>
    <w:rPr>
      <w:i/>
      <w:position w:val="4"/>
      <w:sz w:val="40"/>
    </w:rPr>
  </w:style>
  <w:style w:type="paragraph" w:customStyle="1" w:styleId="list3">
    <w:name w:val="list3"/>
    <w:basedOn w:val="list3text"/>
    <w:pPr>
      <w:numPr>
        <w:numId w:val="4"/>
      </w:numPr>
      <w:tabs>
        <w:tab w:val="clear" w:pos="751"/>
      </w:tabs>
      <w:ind w:left="1080" w:hanging="360"/>
    </w:pPr>
  </w:style>
  <w:style w:type="paragraph" w:customStyle="1" w:styleId="Tip">
    <w:name w:val="Tip"/>
    <w:basedOn w:val="BaseFont-Sans"/>
    <w:pPr>
      <w:keepLines/>
      <w:pBdr>
        <w:top w:val="single" w:sz="12" w:space="1" w:color="auto" w:shadow="1"/>
        <w:left w:val="single" w:sz="12" w:space="2" w:color="auto" w:shadow="1"/>
        <w:bottom w:val="single" w:sz="12" w:space="3" w:color="auto" w:shadow="1"/>
        <w:right w:val="single" w:sz="12" w:space="2" w:color="auto" w:shadow="1"/>
      </w:pBdr>
      <w:shd w:val="pct15" w:color="auto" w:fill="FFFFFF"/>
      <w:ind w:left="1620" w:right="749" w:hanging="900"/>
    </w:pPr>
  </w:style>
  <w:style w:type="paragraph" w:customStyle="1" w:styleId="objectivebullet">
    <w:name w:val="objectivebullet"/>
    <w:basedOn w:val="objectives"/>
    <w:pPr>
      <w:numPr>
        <w:numId w:val="7"/>
      </w:numPr>
    </w:pPr>
  </w:style>
  <w:style w:type="paragraph" w:styleId="Footer">
    <w:name w:val="footer"/>
    <w:basedOn w:val="BaseFont-Sans"/>
    <w:pPr>
      <w:tabs>
        <w:tab w:val="center" w:pos="4860"/>
        <w:tab w:val="right" w:pos="9086"/>
      </w:tabs>
      <w:ind w:left="-86" w:right="-86"/>
    </w:pPr>
    <w:rPr>
      <w:sz w:val="18"/>
    </w:rPr>
  </w:style>
  <w:style w:type="paragraph" w:customStyle="1" w:styleId="coursename">
    <w:name w:val="coursename"/>
    <w:basedOn w:val="BaseFont-Serif"/>
    <w:rPr>
      <w:b/>
      <w:sz w:val="36"/>
    </w:rPr>
  </w:style>
  <w:style w:type="paragraph" w:customStyle="1" w:styleId="ExerciseHeader">
    <w:name w:val="Exercise Header"/>
    <w:basedOn w:val="Heading1"/>
    <w:next w:val="ExerciseTitle"/>
    <w:pPr>
      <w:spacing w:after="0"/>
      <w:jc w:val="left"/>
      <w:outlineLvl w:val="9"/>
    </w:pPr>
  </w:style>
  <w:style w:type="paragraph" w:customStyle="1" w:styleId="listhead2">
    <w:name w:val="list head 2"/>
    <w:basedOn w:val="headingbody2"/>
    <w:pPr>
      <w:numPr>
        <w:numId w:val="3"/>
      </w:numPr>
      <w:tabs>
        <w:tab w:val="clear" w:pos="360"/>
      </w:tabs>
      <w:spacing w:after="120"/>
      <w:ind w:left="778" w:hanging="389"/>
    </w:pPr>
  </w:style>
  <w:style w:type="paragraph" w:customStyle="1" w:styleId="TPDivider">
    <w:name w:val="TP Divider"/>
    <w:basedOn w:val="coursename"/>
    <w:pPr>
      <w:spacing w:before="2040"/>
      <w:outlineLvl w:val="0"/>
    </w:pPr>
    <w:rPr>
      <w:sz w:val="48"/>
    </w:rPr>
  </w:style>
  <w:style w:type="paragraph" w:customStyle="1" w:styleId="tochead">
    <w:name w:val="toc head"/>
    <w:basedOn w:val="Heading1"/>
    <w:pPr>
      <w:outlineLvl w:val="9"/>
    </w:pPr>
  </w:style>
  <w:style w:type="paragraph" w:customStyle="1" w:styleId="Objective">
    <w:name w:val="Objective"/>
    <w:basedOn w:val="Heading2"/>
    <w:next w:val="objectives"/>
    <w:pPr>
      <w:spacing w:after="360"/>
      <w:outlineLvl w:val="9"/>
    </w:pPr>
  </w:style>
  <w:style w:type="character" w:styleId="PageNumber">
    <w:name w:val="page number"/>
    <w:basedOn w:val="DefaultParagraphFont"/>
  </w:style>
  <w:style w:type="paragraph" w:customStyle="1" w:styleId="TPTableTopicHeading">
    <w:name w:val="TP Table Topic Heading"/>
    <w:basedOn w:val="Normal"/>
    <w:pPr>
      <w:tabs>
        <w:tab w:val="left" w:pos="252"/>
      </w:tabs>
      <w:spacing w:before="20" w:after="20"/>
      <w:ind w:left="-148" w:right="-68"/>
    </w:pPr>
    <w:rPr>
      <w:rFonts w:ascii="Gill Sans" w:hAnsi="Gill Sans"/>
      <w:b/>
      <w:noProof/>
      <w:sz w:val="24"/>
    </w:rPr>
  </w:style>
  <w:style w:type="paragraph" w:customStyle="1" w:styleId="TPTableText">
    <w:name w:val="TP Table Text"/>
    <w:basedOn w:val="Normal"/>
    <w:pPr>
      <w:tabs>
        <w:tab w:val="left" w:pos="252"/>
      </w:tabs>
      <w:spacing w:after="60" w:line="280" w:lineRule="atLeast"/>
    </w:pPr>
    <w:rPr>
      <w:noProof/>
    </w:rPr>
  </w:style>
  <w:style w:type="paragraph" w:customStyle="1" w:styleId="Outlinesubhead">
    <w:name w:val="Outline sub head"/>
    <w:basedOn w:val="Heading1"/>
    <w:next w:val="Heading2"/>
    <w:pPr>
      <w:keepNext w:val="0"/>
      <w:pageBreakBefore w:val="0"/>
      <w:widowControl w:val="0"/>
      <w:pBdr>
        <w:top w:val="none" w:sz="0" w:space="0" w:color="auto"/>
      </w:pBdr>
      <w:spacing w:after="480"/>
      <w:ind w:left="0" w:right="3629"/>
      <w:outlineLvl w:val="9"/>
    </w:pPr>
    <w:rPr>
      <w:rFonts w:ascii="Arial" w:hAnsi="Arial"/>
      <w:b/>
      <w:noProof w:val="0"/>
      <w:snapToGrid w:val="0"/>
      <w:spacing w:val="0"/>
      <w:sz w:val="26"/>
      <w:lang w:val="en-US"/>
    </w:rPr>
  </w:style>
  <w:style w:type="paragraph" w:customStyle="1" w:styleId="Outlineheadingbody2">
    <w:name w:val="Outline heading body 2"/>
    <w:basedOn w:val="Normal"/>
    <w:pPr>
      <w:keepNext/>
      <w:keepLines/>
      <w:widowControl w:val="0"/>
      <w:spacing w:after="240"/>
      <w:jc w:val="both"/>
    </w:pPr>
    <w:rPr>
      <w:rFonts w:ascii="Times New Roman" w:hAnsi="Times New Roman"/>
      <w:lang w:val="en-US"/>
    </w:rPr>
  </w:style>
  <w:style w:type="paragraph" w:customStyle="1" w:styleId="Outlinetopicheading">
    <w:name w:val="Outline topic heading"/>
    <w:basedOn w:val="Normal"/>
    <w:next w:val="Outlinetopictext"/>
    <w:pPr>
      <w:widowControl w:val="0"/>
      <w:spacing w:before="120" w:after="60"/>
    </w:pPr>
    <w:rPr>
      <w:rFonts w:ascii="Times New Roman" w:hAnsi="Times New Roman"/>
      <w:b/>
      <w:i/>
      <w:noProof/>
      <w:snapToGrid w:val="0"/>
    </w:rPr>
  </w:style>
  <w:style w:type="paragraph" w:customStyle="1" w:styleId="TPBinderCover">
    <w:name w:val="TP Binder Cover"/>
    <w:basedOn w:val="coursename"/>
    <w:rPr>
      <w:sz w:val="56"/>
    </w:rPr>
  </w:style>
  <w:style w:type="paragraph" w:styleId="Header">
    <w:name w:val="header"/>
    <w:basedOn w:val="Footer"/>
  </w:style>
  <w:style w:type="paragraph" w:customStyle="1" w:styleId="TPSpine">
    <w:name w:val="TP Spine"/>
    <w:basedOn w:val="coursename"/>
    <w:pPr>
      <w:tabs>
        <w:tab w:val="right" w:pos="13950"/>
      </w:tabs>
      <w:jc w:val="left"/>
    </w:pPr>
    <w:rPr>
      <w:sz w:val="52"/>
    </w:rPr>
  </w:style>
  <w:style w:type="paragraph" w:customStyle="1" w:styleId="TPTableBullet">
    <w:name w:val="TP Table Bullet"/>
    <w:basedOn w:val="TPTableText"/>
    <w:pPr>
      <w:numPr>
        <w:numId w:val="5"/>
      </w:numPr>
      <w:tabs>
        <w:tab w:val="clear" w:pos="252"/>
      </w:tabs>
    </w:pPr>
  </w:style>
  <w:style w:type="paragraph" w:customStyle="1" w:styleId="TPQuestion">
    <w:name w:val="TP Question"/>
    <w:basedOn w:val="listhead2"/>
    <w:next w:val="TPAnswer"/>
    <w:pPr>
      <w:numPr>
        <w:numId w:val="1"/>
      </w:numPr>
      <w:tabs>
        <w:tab w:val="clear" w:pos="864"/>
        <w:tab w:val="num" w:pos="360"/>
        <w:tab w:val="left" w:pos="1080"/>
      </w:tabs>
      <w:ind w:left="360" w:hanging="360"/>
    </w:pPr>
    <w:rPr>
      <w:b/>
    </w:rPr>
  </w:style>
  <w:style w:type="paragraph" w:customStyle="1" w:styleId="TPAnswer">
    <w:name w:val="TP Answer"/>
    <w:basedOn w:val="TPQuestion"/>
    <w:next w:val="TPQuestion"/>
    <w:pPr>
      <w:numPr>
        <w:numId w:val="2"/>
      </w:numPr>
      <w:tabs>
        <w:tab w:val="clear" w:pos="864"/>
        <w:tab w:val="num" w:pos="360"/>
      </w:tabs>
      <w:ind w:left="360" w:hanging="360"/>
    </w:pPr>
    <w:rPr>
      <w:b w:val="0"/>
      <w:i/>
    </w:rPr>
  </w:style>
  <w:style w:type="paragraph" w:customStyle="1" w:styleId="OutlineHeading2">
    <w:name w:val="Outline Heading 2"/>
    <w:basedOn w:val="Heading1"/>
    <w:pPr>
      <w:keepNext w:val="0"/>
      <w:pageBreakBefore w:val="0"/>
      <w:widowControl w:val="0"/>
      <w:pBdr>
        <w:top w:val="none" w:sz="0" w:space="0" w:color="auto"/>
        <w:bottom w:val="single" w:sz="4" w:space="1" w:color="auto"/>
      </w:pBdr>
      <w:spacing w:before="120" w:after="120"/>
      <w:ind w:left="0" w:right="0"/>
      <w:jc w:val="left"/>
      <w:outlineLvl w:val="1"/>
    </w:pPr>
    <w:rPr>
      <w:rFonts w:ascii="Arial" w:hAnsi="Arial"/>
      <w:b/>
      <w:noProof w:val="0"/>
      <w:snapToGrid w:val="0"/>
      <w:spacing w:val="0"/>
      <w:sz w:val="24"/>
      <w:lang w:val="en-US"/>
    </w:rPr>
  </w:style>
  <w:style w:type="paragraph" w:customStyle="1" w:styleId="TPSession">
    <w:name w:val="TP Session"/>
    <w:basedOn w:val="Normal"/>
    <w:pPr>
      <w:ind w:left="115" w:right="115"/>
      <w:outlineLvl w:val="1"/>
    </w:pPr>
    <w:rPr>
      <w:b/>
      <w:noProof/>
      <w:color w:val="FFFFFF"/>
      <w:spacing w:val="80"/>
      <w:sz w:val="22"/>
    </w:rPr>
  </w:style>
  <w:style w:type="paragraph" w:customStyle="1" w:styleId="OutlineHeading1">
    <w:name w:val="Outline Heading 1"/>
    <w:basedOn w:val="Normal"/>
    <w:pPr>
      <w:keepNext/>
      <w:keepLines/>
      <w:widowControl w:val="0"/>
      <w:spacing w:after="120"/>
      <w:ind w:right="3629"/>
    </w:pPr>
    <w:rPr>
      <w:rFonts w:ascii="Arial" w:hAnsi="Arial"/>
      <w:b/>
      <w:snapToGrid w:val="0"/>
      <w:sz w:val="32"/>
      <w:lang w:val="en-US"/>
    </w:rPr>
  </w:style>
  <w:style w:type="paragraph" w:customStyle="1" w:styleId="Outlinetopictext">
    <w:name w:val="Outline topic text"/>
    <w:basedOn w:val="Normal"/>
    <w:pPr>
      <w:numPr>
        <w:numId w:val="6"/>
      </w:numPr>
      <w:tabs>
        <w:tab w:val="clear" w:pos="360"/>
        <w:tab w:val="left" w:pos="288"/>
      </w:tabs>
    </w:pPr>
    <w:rPr>
      <w:rFonts w:ascii="Times New Roman" w:hAnsi="Times New Roman"/>
      <w:noProof/>
    </w:rPr>
  </w:style>
  <w:style w:type="paragraph" w:customStyle="1" w:styleId="Activity">
    <w:name w:val="Activity"/>
    <w:basedOn w:val="headingbody2"/>
    <w:next w:val="headingbody2"/>
    <w:pPr>
      <w:pBdr>
        <w:top w:val="single" w:sz="6" w:space="4" w:color="auto"/>
      </w:pBdr>
      <w:spacing w:after="120" w:line="240" w:lineRule="auto"/>
      <w:ind w:left="0"/>
    </w:pPr>
    <w:rPr>
      <w:rFonts w:ascii="Gill Sans" w:hAnsi="Gill Sans"/>
      <w:b/>
      <w:i/>
      <w:sz w:val="32"/>
    </w:rPr>
  </w:style>
  <w:style w:type="paragraph" w:customStyle="1" w:styleId="TNAModuleHeading">
    <w:name w:val="TNA Module Heading"/>
    <w:basedOn w:val="TNABodyText"/>
    <w:pPr>
      <w:spacing w:before="120"/>
    </w:pPr>
    <w:rPr>
      <w:rFonts w:ascii="Arial" w:hAnsi="Arial"/>
      <w:b/>
      <w:noProof/>
    </w:rPr>
  </w:style>
  <w:style w:type="paragraph" w:customStyle="1" w:styleId="TNATopicHeading">
    <w:name w:val="TNA Topic Heading"/>
    <w:basedOn w:val="TNAModuleHeading"/>
    <w:pPr>
      <w:spacing w:before="80" w:after="80"/>
      <w:ind w:left="288"/>
    </w:pPr>
    <w:rPr>
      <w:b w:val="0"/>
    </w:rPr>
  </w:style>
  <w:style w:type="paragraph" w:customStyle="1" w:styleId="TNATableheading">
    <w:name w:val="TNA Table heading"/>
    <w:basedOn w:val="TNABodyText"/>
    <w:pPr>
      <w:spacing w:before="240" w:after="240"/>
    </w:pPr>
    <w:rPr>
      <w:rFonts w:ascii="Arial" w:hAnsi="Arial"/>
      <w:b/>
    </w:rPr>
  </w:style>
  <w:style w:type="paragraph" w:customStyle="1" w:styleId="TNATabletext">
    <w:name w:val="TNA Table text"/>
    <w:basedOn w:val="TNATableheading"/>
    <w:pPr>
      <w:spacing w:before="80" w:after="80"/>
    </w:pPr>
    <w:rPr>
      <w:rFonts w:ascii="Times New Roman" w:hAnsi="Times New Roman"/>
      <w:b w:val="0"/>
    </w:rPr>
  </w:style>
  <w:style w:type="paragraph" w:customStyle="1" w:styleId="TNAFooter">
    <w:name w:val="TNA Footer"/>
    <w:basedOn w:val="Footer"/>
  </w:style>
  <w:style w:type="table" w:styleId="TableColorful2">
    <w:name w:val="Table Colorful 2"/>
    <w:basedOn w:val="TableNormal"/>
    <w:rsid w:val="00DD36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rsid w:val="00EC35E4"/>
    <w:rPr>
      <w:color w:val="0000FF"/>
      <w:u w:val="single"/>
    </w:rPr>
  </w:style>
  <w:style w:type="table" w:styleId="TableGrid">
    <w:name w:val="Table Grid"/>
    <w:basedOn w:val="TableNormal"/>
    <w:rsid w:val="00A3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04CB5"/>
    <w:rPr>
      <w:rFonts w:ascii="Tahoma" w:hAnsi="Tahoma" w:cs="Tahoma"/>
      <w:sz w:val="16"/>
      <w:szCs w:val="16"/>
    </w:rPr>
  </w:style>
  <w:style w:type="character" w:customStyle="1" w:styleId="DocumentMapChar">
    <w:name w:val="Document Map Char"/>
    <w:link w:val="DocumentMap"/>
    <w:rsid w:val="00A04CB5"/>
    <w:rPr>
      <w:rFonts w:ascii="Tahoma" w:hAnsi="Tahoma" w:cs="Tahoma"/>
      <w:sz w:val="16"/>
      <w:szCs w:val="16"/>
      <w:lang w:val="en-GB" w:eastAsia="en-US"/>
    </w:rPr>
  </w:style>
  <w:style w:type="paragraph" w:styleId="z-TopofForm">
    <w:name w:val="HTML Top of Form"/>
    <w:basedOn w:val="Normal"/>
    <w:next w:val="Normal"/>
    <w:link w:val="z-TopofFormChar"/>
    <w:hidden/>
    <w:rsid w:val="003A717D"/>
    <w:pPr>
      <w:pBdr>
        <w:bottom w:val="single" w:sz="6" w:space="1" w:color="auto"/>
      </w:pBdr>
    </w:pPr>
    <w:rPr>
      <w:rFonts w:ascii="Arial" w:hAnsi="Arial" w:cs="Arial"/>
      <w:vanish/>
      <w:sz w:val="16"/>
      <w:szCs w:val="16"/>
    </w:rPr>
  </w:style>
  <w:style w:type="character" w:customStyle="1" w:styleId="z-TopofFormChar">
    <w:name w:val="z-Top of Form Char"/>
    <w:link w:val="z-TopofForm"/>
    <w:rsid w:val="003A717D"/>
    <w:rPr>
      <w:rFonts w:ascii="Arial" w:hAnsi="Arial" w:cs="Arial"/>
      <w:vanish/>
      <w:sz w:val="16"/>
      <w:szCs w:val="16"/>
      <w:lang w:val="en-GB" w:eastAsia="en-US"/>
    </w:rPr>
  </w:style>
  <w:style w:type="paragraph" w:styleId="z-BottomofForm">
    <w:name w:val="HTML Bottom of Form"/>
    <w:basedOn w:val="Normal"/>
    <w:next w:val="Normal"/>
    <w:link w:val="z-BottomofFormChar"/>
    <w:hidden/>
    <w:rsid w:val="003A717D"/>
    <w:pPr>
      <w:pBdr>
        <w:top w:val="single" w:sz="6" w:space="1" w:color="auto"/>
      </w:pBdr>
    </w:pPr>
    <w:rPr>
      <w:rFonts w:ascii="Arial" w:hAnsi="Arial" w:cs="Arial"/>
      <w:vanish/>
      <w:sz w:val="16"/>
      <w:szCs w:val="16"/>
    </w:rPr>
  </w:style>
  <w:style w:type="character" w:customStyle="1" w:styleId="z-BottomofFormChar">
    <w:name w:val="z-Bottom of Form Char"/>
    <w:link w:val="z-BottomofForm"/>
    <w:rsid w:val="003A717D"/>
    <w:rPr>
      <w:rFonts w:ascii="Arial" w:hAnsi="Arial" w:cs="Arial"/>
      <w:vanish/>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2553">
      <w:bodyDiv w:val="1"/>
      <w:marLeft w:val="0"/>
      <w:marRight w:val="0"/>
      <w:marTop w:val="0"/>
      <w:marBottom w:val="0"/>
      <w:divBdr>
        <w:top w:val="none" w:sz="0" w:space="0" w:color="auto"/>
        <w:left w:val="none" w:sz="0" w:space="0" w:color="auto"/>
        <w:bottom w:val="none" w:sz="0" w:space="0" w:color="auto"/>
        <w:right w:val="none" w:sz="0" w:space="0" w:color="auto"/>
      </w:divBdr>
    </w:div>
    <w:div w:id="14034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8.xml"/><Relationship Id="rId54" Type="http://schemas.openxmlformats.org/officeDocument/2006/relationships/control" Target="activeX/activeX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header" Target="header1.xml"/><Relationship Id="rId8" Type="http://schemas.openxmlformats.org/officeDocument/2006/relationships/hyperlink" Target="mailto:tna@dti.ie" TargetMode="External"/><Relationship Id="rId51" Type="http://schemas.openxmlformats.org/officeDocument/2006/relationships/control" Target="activeX/activeX38.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ainerPack.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C635-EE94-4F5E-BB39-342AECA8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TrainerPack.dot</Template>
  <TotalTime>15</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MS Word 2000</vt:lpstr>
    </vt:vector>
  </TitlesOfParts>
  <Company>The CourseWare Company</Company>
  <LinksUpToDate>false</LinksUpToDate>
  <CharactersWithSpaces>4489</CharactersWithSpaces>
  <SharedDoc>false</SharedDoc>
  <HLinks>
    <vt:vector size="6" baseType="variant">
      <vt:variant>
        <vt:i4>1245246</vt:i4>
      </vt:variant>
      <vt:variant>
        <vt:i4>0</vt:i4>
      </vt:variant>
      <vt:variant>
        <vt:i4>0</vt:i4>
      </vt:variant>
      <vt:variant>
        <vt:i4>5</vt:i4>
      </vt:variant>
      <vt:variant>
        <vt:lpwstr>mailto:tna@dti.ie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2000</dc:title>
  <dc:subject/>
  <dc:creator>James Pengelly</dc:creator>
  <cp:keywords/>
  <cp:lastModifiedBy>Office</cp:lastModifiedBy>
  <cp:revision>6</cp:revision>
  <cp:lastPrinted>2005-07-16T09:46:00Z</cp:lastPrinted>
  <dcterms:created xsi:type="dcterms:W3CDTF">2017-02-04T10:29:00Z</dcterms:created>
  <dcterms:modified xsi:type="dcterms:W3CDTF">2017-02-04T11:59:00Z</dcterms:modified>
</cp:coreProperties>
</file>