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4E" w:rsidRPr="00C068D0" w:rsidRDefault="004E624E" w:rsidP="004E624E">
      <w:pPr>
        <w:pStyle w:val="TNABodyText"/>
        <w:spacing w:after="0"/>
        <w:rPr>
          <w:rFonts w:ascii="Byington" w:hAnsi="Byington"/>
          <w:b/>
          <w:color w:val="242F65"/>
          <w:sz w:val="32"/>
          <w:szCs w:val="24"/>
          <w:u w:val="single"/>
        </w:rPr>
      </w:pPr>
      <w:r w:rsidRPr="00C068D0">
        <w:rPr>
          <w:rFonts w:ascii="Byington" w:hAnsi="Byington"/>
          <w:b/>
          <w:color w:val="242F65"/>
          <w:sz w:val="32"/>
          <w:szCs w:val="24"/>
          <w:u w:val="single"/>
        </w:rPr>
        <w:t>PLEASE READ ALL INSTRUCTIONS</w:t>
      </w: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color w:val="242F65"/>
          <w:sz w:val="24"/>
          <w:szCs w:val="24"/>
        </w:rPr>
      </w:pP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color w:val="242F65"/>
          <w:sz w:val="24"/>
          <w:szCs w:val="24"/>
        </w:rPr>
      </w:pPr>
      <w:r w:rsidRPr="00C068D0">
        <w:rPr>
          <w:rFonts w:ascii="Byington" w:hAnsi="Byington"/>
          <w:color w:val="242F65"/>
          <w:sz w:val="24"/>
          <w:szCs w:val="24"/>
        </w:rPr>
        <w:t xml:space="preserve">You must complete and return this form before being accepted as a participant on the </w:t>
      </w:r>
      <w:r w:rsidR="0073752C">
        <w:rPr>
          <w:rFonts w:ascii="Byington" w:hAnsi="Byington"/>
          <w:i/>
          <w:color w:val="242F65"/>
          <w:sz w:val="24"/>
          <w:szCs w:val="24"/>
        </w:rPr>
        <w:t>Project</w:t>
      </w:r>
      <w:r w:rsidRPr="00C068D0">
        <w:rPr>
          <w:rFonts w:ascii="Byington" w:hAnsi="Byington"/>
          <w:color w:val="242F65"/>
          <w:sz w:val="24"/>
          <w:szCs w:val="24"/>
        </w:rPr>
        <w:t xml:space="preserve"> course.  </w:t>
      </w: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color w:val="242F65"/>
          <w:sz w:val="24"/>
          <w:szCs w:val="24"/>
        </w:rPr>
      </w:pP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  <w:r w:rsidRPr="00C068D0">
        <w:rPr>
          <w:rFonts w:ascii="Byington" w:hAnsi="Byington"/>
          <w:b/>
          <w:color w:val="242F65"/>
          <w:sz w:val="24"/>
          <w:szCs w:val="24"/>
        </w:rPr>
        <w:t xml:space="preserve">You should complete and save the file on your computer. </w:t>
      </w: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  <w:proofErr w:type="gramStart"/>
      <w:r w:rsidRPr="00C068D0">
        <w:rPr>
          <w:rFonts w:ascii="Byington" w:hAnsi="Byington"/>
          <w:b/>
          <w:color w:val="242F65"/>
          <w:sz w:val="24"/>
          <w:szCs w:val="24"/>
        </w:rPr>
        <w:t>Alternatively</w:t>
      </w:r>
      <w:proofErr w:type="gramEnd"/>
      <w:r w:rsidRPr="00C068D0">
        <w:rPr>
          <w:rFonts w:ascii="Byington" w:hAnsi="Byington"/>
          <w:b/>
          <w:color w:val="242F65"/>
          <w:sz w:val="24"/>
          <w:szCs w:val="24"/>
        </w:rPr>
        <w:t xml:space="preserve"> you can print the file and complete it by hand – you will then need to scan the document.</w:t>
      </w: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  <w:r w:rsidRPr="00C068D0">
        <w:rPr>
          <w:rFonts w:ascii="Byington" w:hAnsi="Byington"/>
          <w:b/>
          <w:color w:val="242F65"/>
          <w:sz w:val="24"/>
          <w:szCs w:val="24"/>
        </w:rPr>
        <w:t>You may be requested to ENABLE CONTENT if your security level is set too high.</w:t>
      </w: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4E624E" w:rsidRPr="00C068D0" w:rsidRDefault="004E624E" w:rsidP="004E624E">
      <w:pPr>
        <w:pStyle w:val="TNABodyText"/>
        <w:spacing w:after="0"/>
        <w:jc w:val="both"/>
        <w:rPr>
          <w:rFonts w:ascii="Byington" w:hAnsi="Byington"/>
          <w:b/>
          <w:color w:val="FF0000"/>
          <w:sz w:val="24"/>
          <w:szCs w:val="24"/>
        </w:rPr>
      </w:pPr>
      <w:r w:rsidRPr="00C068D0">
        <w:rPr>
          <w:rFonts w:ascii="Byington" w:hAnsi="Byington"/>
          <w:b/>
          <w:color w:val="FF0000"/>
          <w:sz w:val="24"/>
          <w:szCs w:val="24"/>
        </w:rPr>
        <w:t xml:space="preserve">Email your completed form to </w:t>
      </w:r>
      <w:hyperlink r:id="rId8" w:history="1">
        <w:r w:rsidRPr="00C068D0">
          <w:rPr>
            <w:rStyle w:val="Hyperlink"/>
            <w:rFonts w:ascii="Byington" w:hAnsi="Byington"/>
            <w:b/>
            <w:color w:val="FF0000"/>
            <w:sz w:val="24"/>
            <w:szCs w:val="24"/>
          </w:rPr>
          <w:t>tna@dti.ie</w:t>
        </w:r>
      </w:hyperlink>
      <w:r w:rsidRPr="00C068D0">
        <w:rPr>
          <w:rFonts w:ascii="Byington" w:hAnsi="Byington"/>
          <w:b/>
          <w:color w:val="FF0000"/>
          <w:sz w:val="24"/>
          <w:szCs w:val="24"/>
        </w:rPr>
        <w:t xml:space="preserve"> no later than 10 days before the course date.</w:t>
      </w:r>
    </w:p>
    <w:p w:rsidR="004E624E" w:rsidRPr="00C068D0" w:rsidRDefault="004E624E" w:rsidP="004E624E">
      <w:pPr>
        <w:pStyle w:val="TNAHeading2"/>
        <w:spacing w:before="0" w:after="0" w:line="20" w:lineRule="exact"/>
        <w:rPr>
          <w:rFonts w:ascii="Byington" w:hAnsi="Byington"/>
          <w:color w:val="242F65"/>
        </w:rPr>
      </w:pPr>
    </w:p>
    <w:p w:rsidR="004E624E" w:rsidRPr="00C068D0" w:rsidRDefault="004E624E" w:rsidP="004E624E">
      <w:pPr>
        <w:pStyle w:val="TNABodyText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4E624E" w:rsidRPr="00C068D0" w:rsidRDefault="004E624E" w:rsidP="004E624E">
      <w:pPr>
        <w:pStyle w:val="TNABodyText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CF2EB8" w:rsidRPr="00C068D0" w:rsidRDefault="00EC35E4" w:rsidP="0034486B">
      <w:pPr>
        <w:pStyle w:val="TNABodyText"/>
        <w:jc w:val="both"/>
        <w:rPr>
          <w:rFonts w:ascii="Byington" w:hAnsi="Byington"/>
          <w:b/>
          <w:color w:val="242F65"/>
          <w:sz w:val="24"/>
          <w:szCs w:val="24"/>
        </w:rPr>
      </w:pPr>
      <w:r w:rsidRPr="00C068D0">
        <w:rPr>
          <w:rFonts w:ascii="Byington" w:hAnsi="Byington"/>
          <w:b/>
          <w:color w:val="242F65"/>
          <w:sz w:val="24"/>
          <w:szCs w:val="24"/>
        </w:rPr>
        <w:t xml:space="preserve">Please </w:t>
      </w:r>
      <w:r w:rsidR="00420657" w:rsidRPr="00C068D0">
        <w:rPr>
          <w:rFonts w:ascii="Byington" w:hAnsi="Byington"/>
          <w:b/>
          <w:color w:val="242F65"/>
          <w:sz w:val="24"/>
          <w:szCs w:val="24"/>
        </w:rPr>
        <w:t xml:space="preserve">provide </w:t>
      </w:r>
      <w:r w:rsidR="009C2FA5" w:rsidRPr="00C068D0">
        <w:rPr>
          <w:rFonts w:ascii="Byington" w:hAnsi="Byington"/>
          <w:b/>
          <w:color w:val="242F65"/>
          <w:sz w:val="24"/>
          <w:szCs w:val="24"/>
        </w:rPr>
        <w:t>your</w:t>
      </w:r>
      <w:r w:rsidR="00420657" w:rsidRPr="00C068D0">
        <w:rPr>
          <w:rFonts w:ascii="Byington" w:hAnsi="Byington"/>
          <w:b/>
          <w:color w:val="242F65"/>
          <w:sz w:val="24"/>
          <w:szCs w:val="24"/>
        </w:rPr>
        <w:t xml:space="preserve"> </w:t>
      </w:r>
      <w:r w:rsidR="0093266A" w:rsidRPr="00C068D0">
        <w:rPr>
          <w:rFonts w:ascii="Byington" w:hAnsi="Byington"/>
          <w:b/>
          <w:color w:val="242F65"/>
          <w:sz w:val="24"/>
          <w:szCs w:val="24"/>
        </w:rPr>
        <w:t xml:space="preserve">direct </w:t>
      </w:r>
      <w:r w:rsidR="00420657" w:rsidRPr="00C068D0">
        <w:rPr>
          <w:rFonts w:ascii="Byington" w:hAnsi="Byington"/>
          <w:b/>
          <w:color w:val="242F65"/>
          <w:sz w:val="24"/>
          <w:szCs w:val="24"/>
        </w:rPr>
        <w:t>contact details</w:t>
      </w:r>
      <w:r w:rsidR="004B714B" w:rsidRPr="00C068D0">
        <w:rPr>
          <w:rFonts w:ascii="Byington" w:hAnsi="Byington"/>
          <w:b/>
          <w:color w:val="242F65"/>
          <w:sz w:val="24"/>
          <w:szCs w:val="24"/>
        </w:rPr>
        <w:t>:</w:t>
      </w:r>
    </w:p>
    <w:tbl>
      <w:tblPr>
        <w:tblW w:w="0" w:type="auto"/>
        <w:tblBorders>
          <w:top w:val="single" w:sz="4" w:space="0" w:color="242F65"/>
          <w:left w:val="single" w:sz="4" w:space="0" w:color="242F65"/>
          <w:bottom w:val="single" w:sz="4" w:space="0" w:color="242F65"/>
          <w:right w:val="single" w:sz="4" w:space="0" w:color="242F65"/>
          <w:insideH w:val="single" w:sz="4" w:space="0" w:color="242F65"/>
          <w:insideV w:val="single" w:sz="4" w:space="0" w:color="242F65"/>
        </w:tblBorders>
        <w:tblLook w:val="01E0" w:firstRow="1" w:lastRow="1" w:firstColumn="1" w:lastColumn="1" w:noHBand="0" w:noVBand="0"/>
      </w:tblPr>
      <w:tblGrid>
        <w:gridCol w:w="1674"/>
        <w:gridCol w:w="3321"/>
        <w:gridCol w:w="1709"/>
        <w:gridCol w:w="3490"/>
      </w:tblGrid>
      <w:tr w:rsidR="00C068D0" w:rsidRPr="00C068D0" w:rsidTr="00C068D0">
        <w:trPr>
          <w:trHeight w:val="567"/>
        </w:trPr>
        <w:tc>
          <w:tcPr>
            <w:tcW w:w="1681" w:type="dxa"/>
            <w:shd w:val="clear" w:color="auto" w:fill="4FBCB6"/>
            <w:vAlign w:val="center"/>
          </w:tcPr>
          <w:p w:rsidR="00283B44" w:rsidRPr="00C068D0" w:rsidRDefault="00283B44" w:rsidP="00984437">
            <w:pPr>
              <w:pStyle w:val="TNABodyTex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t>Name:</w:t>
            </w:r>
          </w:p>
        </w:tc>
        <w:tc>
          <w:tcPr>
            <w:tcW w:w="3375" w:type="dxa"/>
            <w:vAlign w:val="center"/>
          </w:tcPr>
          <w:p w:rsidR="00283B44" w:rsidRPr="00C068D0" w:rsidRDefault="00283B44" w:rsidP="00F51D58">
            <w:pPr>
              <w:pStyle w:val="TNABodyText"/>
              <w:jc w:val="lef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C068D0">
              <w:rPr>
                <w:rFonts w:ascii="Byington" w:hAnsi="Byington"/>
                <w:b/>
                <w:color w:val="242F65"/>
                <w:sz w:val="24"/>
              </w:rPr>
              <w:instrText xml:space="preserve"> FORMTEXT </w:instrTex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separate"/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end"/>
            </w:r>
            <w:bookmarkEnd w:id="0"/>
            <w:r w:rsidRPr="00C068D0">
              <w:rPr>
                <w:rFonts w:ascii="Byington" w:hAnsi="Byington"/>
                <w:b/>
                <w:color w:val="242F65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4FBCB6"/>
            <w:vAlign w:val="center"/>
          </w:tcPr>
          <w:p w:rsidR="00283B44" w:rsidRPr="00C068D0" w:rsidRDefault="00283B44" w:rsidP="00283B44">
            <w:pPr>
              <w:pStyle w:val="TNABodyTex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t>Email:</w:t>
            </w:r>
          </w:p>
        </w:tc>
        <w:tc>
          <w:tcPr>
            <w:tcW w:w="3548" w:type="dxa"/>
            <w:vAlign w:val="center"/>
          </w:tcPr>
          <w:p w:rsidR="00283B44" w:rsidRPr="00C068D0" w:rsidRDefault="00283B44" w:rsidP="00283B44">
            <w:pPr>
              <w:pStyle w:val="TNABodyText"/>
              <w:jc w:val="lef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instrText xml:space="preserve"> FORMTEXT </w:instrTex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separate"/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end"/>
            </w:r>
          </w:p>
        </w:tc>
      </w:tr>
      <w:tr w:rsidR="00C068D0" w:rsidRPr="00C068D0" w:rsidTr="00C068D0">
        <w:trPr>
          <w:trHeight w:val="567"/>
        </w:trPr>
        <w:tc>
          <w:tcPr>
            <w:tcW w:w="1681" w:type="dxa"/>
            <w:shd w:val="clear" w:color="auto" w:fill="4FBCB6"/>
            <w:vAlign w:val="center"/>
          </w:tcPr>
          <w:p w:rsidR="00283B44" w:rsidRPr="00C068D0" w:rsidRDefault="00283B44" w:rsidP="00984437">
            <w:pPr>
              <w:pStyle w:val="TNABodyTex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t>Company:</w:t>
            </w:r>
          </w:p>
        </w:tc>
        <w:tc>
          <w:tcPr>
            <w:tcW w:w="3375" w:type="dxa"/>
            <w:vAlign w:val="center"/>
          </w:tcPr>
          <w:p w:rsidR="00283B44" w:rsidRPr="00C068D0" w:rsidRDefault="00283B44" w:rsidP="00F51D58">
            <w:pPr>
              <w:pStyle w:val="TNABodyText"/>
              <w:jc w:val="lef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C068D0">
              <w:rPr>
                <w:rFonts w:ascii="Byington" w:hAnsi="Byington"/>
                <w:b/>
                <w:color w:val="242F65"/>
                <w:sz w:val="24"/>
              </w:rPr>
              <w:instrText xml:space="preserve"> FORMTEXT </w:instrTex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separate"/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end"/>
            </w:r>
            <w:bookmarkEnd w:id="1"/>
          </w:p>
        </w:tc>
        <w:tc>
          <w:tcPr>
            <w:tcW w:w="1710" w:type="dxa"/>
            <w:shd w:val="clear" w:color="auto" w:fill="4FBCB6"/>
            <w:vAlign w:val="center"/>
          </w:tcPr>
          <w:p w:rsidR="00283B44" w:rsidRPr="00C068D0" w:rsidRDefault="00283B44" w:rsidP="00283B44">
            <w:pPr>
              <w:pStyle w:val="TNABodyTex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t>Department:</w:t>
            </w:r>
          </w:p>
        </w:tc>
        <w:tc>
          <w:tcPr>
            <w:tcW w:w="3548" w:type="dxa"/>
            <w:vAlign w:val="center"/>
          </w:tcPr>
          <w:p w:rsidR="00283B44" w:rsidRPr="00C068D0" w:rsidRDefault="00283B44" w:rsidP="00283B44">
            <w:pPr>
              <w:pStyle w:val="TNABodyText"/>
              <w:jc w:val="lef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instrText xml:space="preserve"> FORMTEXT </w:instrTex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separate"/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end"/>
            </w:r>
          </w:p>
        </w:tc>
      </w:tr>
    </w:tbl>
    <w:p w:rsidR="00283B44" w:rsidRPr="00C068D0" w:rsidRDefault="00283B44">
      <w:pPr>
        <w:rPr>
          <w:rFonts w:ascii="Byington" w:hAnsi="Byington"/>
          <w:color w:val="242F65"/>
        </w:rPr>
      </w:pPr>
    </w:p>
    <w:tbl>
      <w:tblPr>
        <w:tblW w:w="0" w:type="auto"/>
        <w:tblBorders>
          <w:top w:val="single" w:sz="4" w:space="0" w:color="242F65"/>
          <w:left w:val="single" w:sz="4" w:space="0" w:color="242F65"/>
          <w:bottom w:val="single" w:sz="4" w:space="0" w:color="242F65"/>
          <w:right w:val="single" w:sz="4" w:space="0" w:color="242F65"/>
          <w:insideH w:val="single" w:sz="4" w:space="0" w:color="242F65"/>
          <w:insideV w:val="single" w:sz="4" w:space="0" w:color="242F65"/>
        </w:tblBorders>
        <w:tblLook w:val="01E0" w:firstRow="1" w:lastRow="1" w:firstColumn="1" w:lastColumn="1" w:noHBand="0" w:noVBand="0"/>
      </w:tblPr>
      <w:tblGrid>
        <w:gridCol w:w="6690"/>
        <w:gridCol w:w="3504"/>
      </w:tblGrid>
      <w:tr w:rsidR="00C068D0" w:rsidRPr="00C068D0" w:rsidTr="00C068D0">
        <w:trPr>
          <w:trHeight w:val="567"/>
        </w:trPr>
        <w:tc>
          <w:tcPr>
            <w:tcW w:w="6771" w:type="dxa"/>
            <w:shd w:val="clear" w:color="auto" w:fill="4FBCB6"/>
            <w:vAlign w:val="center"/>
          </w:tcPr>
          <w:p w:rsidR="00283B44" w:rsidRPr="00C068D0" w:rsidRDefault="00283B44" w:rsidP="00283B44">
            <w:pPr>
              <w:pStyle w:val="TNABodyTex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t>Course Date:</w:t>
            </w:r>
          </w:p>
          <w:p w:rsidR="00283B44" w:rsidRPr="00C068D0" w:rsidRDefault="00283B44" w:rsidP="00283B44">
            <w:pPr>
              <w:pStyle w:val="TNABodyText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>If you are already booked on a course OR intend booking a scheduled course – what date is the course scheduled for?</w:t>
            </w:r>
          </w:p>
        </w:tc>
        <w:tc>
          <w:tcPr>
            <w:tcW w:w="3543" w:type="dxa"/>
            <w:vAlign w:val="center"/>
          </w:tcPr>
          <w:p w:rsidR="00283B44" w:rsidRPr="00C068D0" w:rsidRDefault="00283B44" w:rsidP="00F51D58">
            <w:pPr>
              <w:pStyle w:val="TNABodyText"/>
              <w:jc w:val="left"/>
              <w:rPr>
                <w:rFonts w:ascii="Byington" w:hAnsi="Byington"/>
                <w:b/>
                <w:color w:val="242F65"/>
                <w:sz w:val="24"/>
              </w:rPr>
            </w:pP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068D0">
              <w:rPr>
                <w:rFonts w:ascii="Byington" w:hAnsi="Byington"/>
                <w:b/>
                <w:color w:val="242F65"/>
                <w:sz w:val="24"/>
              </w:rPr>
              <w:instrText xml:space="preserve"> FORMTEXT </w:instrTex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separate"/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="00C44479" w:rsidRPr="00C068D0">
              <w:rPr>
                <w:rFonts w:ascii="Byington" w:hAnsi="Byington"/>
                <w:b/>
                <w:noProof/>
                <w:color w:val="242F65"/>
                <w:sz w:val="24"/>
              </w:rPr>
              <w:t> </w:t>
            </w:r>
            <w:r w:rsidRPr="00C068D0">
              <w:rPr>
                <w:rFonts w:ascii="Byington" w:hAnsi="Byington"/>
                <w:b/>
                <w:color w:val="242F65"/>
                <w:sz w:val="24"/>
              </w:rPr>
              <w:fldChar w:fldCharType="end"/>
            </w:r>
            <w:bookmarkEnd w:id="2"/>
          </w:p>
        </w:tc>
      </w:tr>
    </w:tbl>
    <w:p w:rsidR="00344E7C" w:rsidRPr="00C068D0" w:rsidRDefault="00344E7C" w:rsidP="00344E7C">
      <w:pPr>
        <w:pStyle w:val="TNABodyText"/>
        <w:rPr>
          <w:rFonts w:ascii="Byington" w:hAnsi="Byington"/>
          <w:b/>
          <w:color w:val="242F65"/>
          <w:sz w:val="24"/>
          <w:szCs w:val="24"/>
        </w:rPr>
      </w:pPr>
    </w:p>
    <w:tbl>
      <w:tblPr>
        <w:tblW w:w="0" w:type="auto"/>
        <w:tblBorders>
          <w:top w:val="single" w:sz="4" w:space="0" w:color="242F65"/>
          <w:left w:val="single" w:sz="4" w:space="0" w:color="242F65"/>
          <w:bottom w:val="single" w:sz="4" w:space="0" w:color="242F65"/>
          <w:right w:val="single" w:sz="4" w:space="0" w:color="242F65"/>
          <w:insideH w:val="single" w:sz="4" w:space="0" w:color="242F65"/>
          <w:insideV w:val="single" w:sz="4" w:space="0" w:color="242F65"/>
        </w:tblBorders>
        <w:tblLook w:val="01E0" w:firstRow="1" w:lastRow="1" w:firstColumn="1" w:lastColumn="1" w:noHBand="0" w:noVBand="0"/>
      </w:tblPr>
      <w:tblGrid>
        <w:gridCol w:w="6675"/>
        <w:gridCol w:w="1759"/>
        <w:gridCol w:w="1760"/>
      </w:tblGrid>
      <w:tr w:rsidR="00C068D0" w:rsidRPr="00C068D0" w:rsidTr="00C068D0">
        <w:trPr>
          <w:trHeight w:val="567"/>
        </w:trPr>
        <w:tc>
          <w:tcPr>
            <w:tcW w:w="6771" w:type="dxa"/>
            <w:shd w:val="clear" w:color="auto" w:fill="4FBCB6"/>
            <w:vAlign w:val="center"/>
          </w:tcPr>
          <w:p w:rsidR="00A06257" w:rsidRPr="00C068D0" w:rsidRDefault="00A06257" w:rsidP="00A06257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  <w:sz w:val="24"/>
              </w:rPr>
              <w:t>Have you ever attended a formal course in this subject?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06257" w:rsidRPr="00C068D0" w:rsidRDefault="00A06257" w:rsidP="00A06257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43.5pt;height:18.5pt" o:ole="">
                  <v:imagedata r:id="rId9" o:title=""/>
                </v:shape>
                <w:control r:id="rId10" w:name="OptionButton2" w:shapeid="_x0000_i1171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06257" w:rsidRPr="00C068D0" w:rsidRDefault="002762EC" w:rsidP="00A06257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73" type="#_x0000_t75" style="width:43.5pt;height:18.5pt" o:ole="">
                  <v:imagedata r:id="rId11" o:title=""/>
                </v:shape>
                <w:control r:id="rId12" w:name="OptionButton21" w:shapeid="_x0000_i1173"/>
              </w:object>
            </w:r>
          </w:p>
        </w:tc>
      </w:tr>
    </w:tbl>
    <w:p w:rsidR="00A06257" w:rsidRPr="00C068D0" w:rsidRDefault="00A06257" w:rsidP="00344E7C">
      <w:pPr>
        <w:pStyle w:val="TNABodyText"/>
        <w:rPr>
          <w:rFonts w:ascii="Byington" w:hAnsi="Byington"/>
          <w:b/>
          <w:color w:val="242F65"/>
          <w:sz w:val="24"/>
          <w:szCs w:val="24"/>
        </w:rPr>
      </w:pPr>
    </w:p>
    <w:tbl>
      <w:tblPr>
        <w:tblW w:w="0" w:type="auto"/>
        <w:tblBorders>
          <w:top w:val="single" w:sz="4" w:space="0" w:color="242F65"/>
          <w:left w:val="single" w:sz="4" w:space="0" w:color="242F65"/>
          <w:bottom w:val="single" w:sz="4" w:space="0" w:color="242F65"/>
          <w:right w:val="single" w:sz="4" w:space="0" w:color="242F65"/>
          <w:insideH w:val="single" w:sz="4" w:space="0" w:color="242F65"/>
          <w:insideV w:val="single" w:sz="4" w:space="0" w:color="242F65"/>
        </w:tblBorders>
        <w:tblLook w:val="01E0" w:firstRow="1" w:lastRow="1" w:firstColumn="1" w:lastColumn="1" w:noHBand="0" w:noVBand="0"/>
      </w:tblPr>
      <w:tblGrid>
        <w:gridCol w:w="6675"/>
        <w:gridCol w:w="1759"/>
        <w:gridCol w:w="1760"/>
      </w:tblGrid>
      <w:tr w:rsidR="00C068D0" w:rsidRPr="00C068D0" w:rsidTr="00C068D0">
        <w:trPr>
          <w:trHeight w:val="567"/>
        </w:trPr>
        <w:tc>
          <w:tcPr>
            <w:tcW w:w="6771" w:type="dxa"/>
            <w:shd w:val="clear" w:color="auto" w:fill="4FBCB6"/>
            <w:vAlign w:val="center"/>
          </w:tcPr>
          <w:p w:rsidR="00A06257" w:rsidRPr="00C068D0" w:rsidRDefault="00A06257" w:rsidP="00A06257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  <w:sz w:val="24"/>
              </w:rPr>
              <w:t xml:space="preserve">If Yes – Was the Course delivered by </w:t>
            </w:r>
            <w:proofErr w:type="gramStart"/>
            <w:r w:rsidRPr="00C068D0">
              <w:rPr>
                <w:rFonts w:ascii="Byington" w:hAnsi="Byington"/>
                <w:color w:val="242F65"/>
                <w:sz w:val="24"/>
              </w:rPr>
              <w:t>D.T,I,?</w:t>
            </w:r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:rsidR="00A06257" w:rsidRPr="00C068D0" w:rsidRDefault="00A06257" w:rsidP="00A06257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75" type="#_x0000_t75" style="width:43.5pt;height:18.5pt" o:ole="">
                  <v:imagedata r:id="rId13" o:title=""/>
                </v:shape>
                <w:control r:id="rId14" w:name="OptionButton24" w:shapeid="_x0000_i1175"/>
              </w:objec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06257" w:rsidRPr="00C068D0" w:rsidRDefault="00A06257" w:rsidP="00A06257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77" type="#_x0000_t75" style="width:43.5pt;height:18.5pt" o:ole="">
                  <v:imagedata r:id="rId11" o:title=""/>
                </v:shape>
                <w:control r:id="rId15" w:name="OptionButton211" w:shapeid="_x0000_i1177"/>
              </w:object>
            </w:r>
          </w:p>
        </w:tc>
      </w:tr>
    </w:tbl>
    <w:p w:rsidR="00445278" w:rsidRPr="00C068D0" w:rsidRDefault="00445278" w:rsidP="00344E7C">
      <w:pPr>
        <w:pStyle w:val="TNABodyText"/>
        <w:rPr>
          <w:rFonts w:ascii="Byington" w:hAnsi="Byington"/>
          <w:b/>
          <w:color w:val="242F65"/>
          <w:sz w:val="24"/>
          <w:szCs w:val="24"/>
        </w:rPr>
      </w:pPr>
    </w:p>
    <w:tbl>
      <w:tblPr>
        <w:tblW w:w="0" w:type="auto"/>
        <w:tblBorders>
          <w:top w:val="single" w:sz="4" w:space="0" w:color="242F65"/>
          <w:left w:val="single" w:sz="4" w:space="0" w:color="242F65"/>
          <w:bottom w:val="single" w:sz="4" w:space="0" w:color="242F65"/>
          <w:right w:val="single" w:sz="4" w:space="0" w:color="242F65"/>
          <w:insideH w:val="single" w:sz="4" w:space="0" w:color="242F65"/>
          <w:insideV w:val="single" w:sz="4" w:space="0" w:color="242F65"/>
        </w:tblBorders>
        <w:tblLook w:val="01E0" w:firstRow="1" w:lastRow="1" w:firstColumn="1" w:lastColumn="1" w:noHBand="0" w:noVBand="0"/>
      </w:tblPr>
      <w:tblGrid>
        <w:gridCol w:w="2252"/>
        <w:gridCol w:w="2830"/>
        <w:gridCol w:w="2234"/>
        <w:gridCol w:w="2878"/>
      </w:tblGrid>
      <w:tr w:rsidR="00C068D0" w:rsidRPr="00C068D0" w:rsidTr="00C068D0">
        <w:trPr>
          <w:trHeight w:val="567"/>
        </w:trPr>
        <w:tc>
          <w:tcPr>
            <w:tcW w:w="10314" w:type="dxa"/>
            <w:gridSpan w:val="4"/>
            <w:shd w:val="clear" w:color="auto" w:fill="4FBCB6"/>
            <w:vAlign w:val="center"/>
          </w:tcPr>
          <w:p w:rsidR="006B422F" w:rsidRPr="00C068D0" w:rsidRDefault="006B422F" w:rsidP="00CC63E3">
            <w:pPr>
              <w:pStyle w:val="TNABodyText"/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  <w:sz w:val="24"/>
              </w:rPr>
              <w:t xml:space="preserve">If </w:t>
            </w:r>
            <w:r w:rsidR="00445278" w:rsidRPr="00C068D0">
              <w:rPr>
                <w:rFonts w:ascii="Byington" w:hAnsi="Byington"/>
                <w:color w:val="242F65"/>
                <w:sz w:val="24"/>
              </w:rPr>
              <w:t>you attended a formal training course in the past</w:t>
            </w:r>
            <w:r w:rsidRPr="00C068D0">
              <w:rPr>
                <w:rFonts w:ascii="Byington" w:hAnsi="Byington"/>
                <w:color w:val="242F65"/>
                <w:sz w:val="24"/>
              </w:rPr>
              <w:t>, please indicate when this training took place and at what level it was aimed</w:t>
            </w:r>
            <w:r w:rsidR="00CC63E3" w:rsidRPr="00C068D0">
              <w:rPr>
                <w:rFonts w:ascii="Byington" w:hAnsi="Byington"/>
                <w:color w:val="242F65"/>
                <w:sz w:val="24"/>
              </w:rPr>
              <w:t xml:space="preserve"> </w:t>
            </w:r>
            <w:r w:rsidR="00CC63E3" w:rsidRPr="00C068D0">
              <w:rPr>
                <w:rFonts w:ascii="Byington" w:hAnsi="Byington"/>
                <w:i/>
                <w:color w:val="242F65"/>
                <w:sz w:val="24"/>
              </w:rPr>
              <w:t>(Click Dropdown Arrows)</w:t>
            </w:r>
            <w:r w:rsidRPr="00C068D0">
              <w:rPr>
                <w:rFonts w:ascii="Byington" w:hAnsi="Byington"/>
                <w:color w:val="242F65"/>
                <w:sz w:val="24"/>
              </w:rPr>
              <w:t>.</w:t>
            </w:r>
          </w:p>
        </w:tc>
      </w:tr>
      <w:tr w:rsidR="00C068D0" w:rsidRPr="00C068D0" w:rsidTr="00DC3346">
        <w:trPr>
          <w:trHeight w:val="567"/>
        </w:trPr>
        <w:tc>
          <w:tcPr>
            <w:tcW w:w="2472" w:type="dxa"/>
            <w:shd w:val="clear" w:color="auto" w:fill="4FBCB6"/>
            <w:vAlign w:val="center"/>
          </w:tcPr>
          <w:p w:rsidR="006B422F" w:rsidRPr="00C068D0" w:rsidRDefault="006B422F" w:rsidP="00DC3346">
            <w:pPr>
              <w:pStyle w:val="TNABodyText"/>
              <w:rPr>
                <w:rFonts w:ascii="Byington" w:hAnsi="Byington"/>
                <w:color w:val="242F65"/>
                <w:sz w:val="24"/>
              </w:rPr>
            </w:pPr>
            <w:r w:rsidRPr="00C068D0">
              <w:rPr>
                <w:rFonts w:ascii="Byington" w:hAnsi="Byington"/>
                <w:color w:val="242F65"/>
                <w:sz w:val="24"/>
              </w:rPr>
              <w:t>When</w:t>
            </w:r>
          </w:p>
        </w:tc>
        <w:tc>
          <w:tcPr>
            <w:tcW w:w="2472" w:type="dxa"/>
            <w:vAlign w:val="center"/>
          </w:tcPr>
          <w:p w:rsidR="006B422F" w:rsidRPr="00C068D0" w:rsidRDefault="00F51D58" w:rsidP="00DC3346">
            <w:pPr>
              <w:pStyle w:val="TNABodyText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"/>
                    <w:listEntry w:val="Within The Last Year"/>
                    <w:listEntry w:val="2 Years Ago"/>
                    <w:listEntry w:val="More Than 2 Years Ago"/>
                    <w:listEntry w:val="Unknown"/>
                  </w:ddList>
                </w:ffData>
              </w:fldChar>
            </w:r>
            <w:r w:rsidRPr="00C068D0">
              <w:rPr>
                <w:rFonts w:ascii="Byington" w:hAnsi="Byington"/>
                <w:color w:val="242F65"/>
              </w:rPr>
              <w:instrText xml:space="preserve"> FORMDROPDOWN </w:instrText>
            </w:r>
            <w:r w:rsidR="00DC3346">
              <w:rPr>
                <w:rFonts w:ascii="Byington" w:hAnsi="Byington"/>
                <w:color w:val="242F65"/>
              </w:rPr>
            </w:r>
            <w:r w:rsidR="00DC3346">
              <w:rPr>
                <w:rFonts w:ascii="Byington" w:hAnsi="Byington"/>
                <w:color w:val="242F65"/>
              </w:rPr>
              <w:fldChar w:fldCharType="separate"/>
            </w:r>
            <w:r w:rsidRPr="00C068D0">
              <w:rPr>
                <w:rFonts w:ascii="Byington" w:hAnsi="Byington"/>
                <w:color w:val="242F65"/>
              </w:rPr>
              <w:fldChar w:fldCharType="end"/>
            </w:r>
          </w:p>
        </w:tc>
        <w:tc>
          <w:tcPr>
            <w:tcW w:w="2472" w:type="dxa"/>
            <w:shd w:val="clear" w:color="auto" w:fill="4FBCB6"/>
            <w:vAlign w:val="center"/>
          </w:tcPr>
          <w:p w:rsidR="006B422F" w:rsidRPr="00C068D0" w:rsidRDefault="006B422F" w:rsidP="00DC3346">
            <w:pPr>
              <w:pStyle w:val="TNABodyText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Level</w:t>
            </w:r>
          </w:p>
        </w:tc>
        <w:tc>
          <w:tcPr>
            <w:tcW w:w="2898" w:type="dxa"/>
            <w:vAlign w:val="center"/>
          </w:tcPr>
          <w:p w:rsidR="006B422F" w:rsidRPr="00C068D0" w:rsidRDefault="0073752C" w:rsidP="00DC3346">
            <w:pPr>
              <w:pStyle w:val="TNABodyText"/>
              <w:rPr>
                <w:rFonts w:ascii="Byington" w:hAnsi="Byington"/>
                <w:color w:val="242F65"/>
              </w:rPr>
            </w:pPr>
            <w:r>
              <w:rPr>
                <w:rFonts w:ascii="Byington" w:hAnsi="Byington"/>
                <w:color w:val="242F65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"/>
                    <w:listEntry w:val="Beginner"/>
                    <w:listEntry w:val="Intermediate"/>
                    <w:listEntry w:val="Advanced"/>
                  </w:ddList>
                </w:ffData>
              </w:fldChar>
            </w:r>
            <w:bookmarkStart w:id="3" w:name="Dropdown1"/>
            <w:r>
              <w:rPr>
                <w:rFonts w:ascii="Byington" w:hAnsi="Byington"/>
                <w:color w:val="242F65"/>
              </w:rPr>
              <w:instrText xml:space="preserve"> FORMDROPDOWN </w:instrText>
            </w:r>
            <w:r w:rsidR="00DC3346">
              <w:rPr>
                <w:rFonts w:ascii="Byington" w:hAnsi="Byington"/>
                <w:color w:val="242F65"/>
              </w:rPr>
            </w:r>
            <w:r w:rsidR="00DC3346">
              <w:rPr>
                <w:rFonts w:ascii="Byington" w:hAnsi="Byington"/>
                <w:color w:val="242F65"/>
              </w:rPr>
              <w:fldChar w:fldCharType="separate"/>
            </w:r>
            <w:r>
              <w:rPr>
                <w:rFonts w:ascii="Byington" w:hAnsi="Byington"/>
                <w:color w:val="242F65"/>
              </w:rPr>
              <w:fldChar w:fldCharType="end"/>
            </w:r>
            <w:bookmarkEnd w:id="3"/>
          </w:p>
        </w:tc>
      </w:tr>
    </w:tbl>
    <w:p w:rsidR="006B422F" w:rsidRPr="00C068D0" w:rsidRDefault="006B422F" w:rsidP="00344E7C">
      <w:pPr>
        <w:pStyle w:val="TNABodyText"/>
        <w:rPr>
          <w:rFonts w:ascii="Byington" w:hAnsi="Byington"/>
          <w:b/>
          <w:color w:val="242F65"/>
          <w:sz w:val="24"/>
          <w:szCs w:val="24"/>
        </w:rPr>
      </w:pPr>
    </w:p>
    <w:tbl>
      <w:tblPr>
        <w:tblW w:w="10201" w:type="dxa"/>
        <w:tblBorders>
          <w:top w:val="single" w:sz="4" w:space="0" w:color="242F65"/>
          <w:left w:val="single" w:sz="4" w:space="0" w:color="242F65"/>
          <w:bottom w:val="single" w:sz="4" w:space="0" w:color="242F65"/>
          <w:right w:val="single" w:sz="4" w:space="0" w:color="242F65"/>
          <w:insideH w:val="single" w:sz="4" w:space="0" w:color="242F65"/>
          <w:insideV w:val="single" w:sz="4" w:space="0" w:color="242F65"/>
        </w:tblBorders>
        <w:tblLook w:val="01E0" w:firstRow="1" w:lastRow="1" w:firstColumn="1" w:lastColumn="1" w:noHBand="0" w:noVBand="0"/>
      </w:tblPr>
      <w:tblGrid>
        <w:gridCol w:w="5098"/>
        <w:gridCol w:w="5103"/>
      </w:tblGrid>
      <w:tr w:rsidR="00DC3346" w:rsidRPr="00C068D0" w:rsidTr="00DC3346">
        <w:trPr>
          <w:trHeight w:val="567"/>
        </w:trPr>
        <w:tc>
          <w:tcPr>
            <w:tcW w:w="5098" w:type="dxa"/>
            <w:shd w:val="clear" w:color="auto" w:fill="4FBCB6"/>
            <w:vAlign w:val="center"/>
          </w:tcPr>
          <w:p w:rsidR="00DC3346" w:rsidRPr="00C068D0" w:rsidRDefault="00DC3346" w:rsidP="0018725E">
            <w:pPr>
              <w:pStyle w:val="TNABodyText"/>
              <w:rPr>
                <w:rFonts w:ascii="Byington" w:hAnsi="Byington"/>
                <w:color w:val="242F65"/>
                <w:sz w:val="24"/>
              </w:rPr>
            </w:pPr>
            <w:r w:rsidRPr="00C068D0">
              <w:rPr>
                <w:rFonts w:ascii="Byington" w:hAnsi="Byington"/>
                <w:color w:val="242F65"/>
                <w:sz w:val="24"/>
              </w:rPr>
              <w:t>W</w:t>
            </w:r>
            <w:r>
              <w:rPr>
                <w:rFonts w:ascii="Byington" w:hAnsi="Byington"/>
                <w:color w:val="242F65"/>
                <w:sz w:val="24"/>
              </w:rPr>
              <w:t>hat version of Project are you using?</w:t>
            </w:r>
          </w:p>
        </w:tc>
        <w:tc>
          <w:tcPr>
            <w:tcW w:w="5103" w:type="dxa"/>
            <w:vAlign w:val="center"/>
          </w:tcPr>
          <w:p w:rsidR="00DC3346" w:rsidRPr="00C068D0" w:rsidRDefault="00DC3346" w:rsidP="0018725E">
            <w:pPr>
              <w:pStyle w:val="TNABodyText"/>
              <w:rPr>
                <w:rFonts w:ascii="Byington" w:hAnsi="Byington"/>
                <w:color w:val="242F65"/>
              </w:rPr>
            </w:pPr>
            <w:r>
              <w:rPr>
                <w:rFonts w:ascii="Byington" w:hAnsi="Byington"/>
                <w:color w:val="242F6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2010 - Standard"/>
                    <w:listEntry w:val="2010 - Professional"/>
                    <w:listEntry w:val="2013 - Standard"/>
                    <w:listEntry w:val="2013 - Professional"/>
                    <w:listEntry w:val="2016 - Standard"/>
                    <w:listEntry w:val="2016 - Professional"/>
                  </w:ddList>
                </w:ffData>
              </w:fldChar>
            </w:r>
            <w:r>
              <w:rPr>
                <w:rFonts w:ascii="Byington" w:hAnsi="Byington"/>
                <w:color w:val="242F65"/>
              </w:rPr>
              <w:instrText xml:space="preserve"> FORMDROPDOWN </w:instrText>
            </w:r>
            <w:r>
              <w:rPr>
                <w:rFonts w:ascii="Byington" w:hAnsi="Byington"/>
                <w:color w:val="242F65"/>
              </w:rPr>
            </w:r>
            <w:r>
              <w:rPr>
                <w:rFonts w:ascii="Byington" w:hAnsi="Byington"/>
                <w:color w:val="242F65"/>
              </w:rPr>
              <w:fldChar w:fldCharType="end"/>
            </w:r>
          </w:p>
        </w:tc>
      </w:tr>
    </w:tbl>
    <w:p w:rsidR="00C068D0" w:rsidRPr="00C068D0" w:rsidRDefault="00C068D0" w:rsidP="00344E7C">
      <w:pPr>
        <w:pStyle w:val="TNABodyText"/>
        <w:rPr>
          <w:rFonts w:ascii="Byington" w:hAnsi="Byington"/>
          <w:b/>
          <w:color w:val="242F65"/>
          <w:sz w:val="24"/>
          <w:szCs w:val="24"/>
        </w:rPr>
      </w:pPr>
    </w:p>
    <w:tbl>
      <w:tblPr>
        <w:tblW w:w="10320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53"/>
        <w:gridCol w:w="6474"/>
      </w:tblGrid>
      <w:tr w:rsidR="00D30FA5" w:rsidRPr="00C068D0" w:rsidTr="002551DF">
        <w:trPr>
          <w:cantSplit/>
          <w:trHeight w:val="2355"/>
        </w:trPr>
        <w:tc>
          <w:tcPr>
            <w:tcW w:w="3591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D30FA5" w:rsidRPr="00C068D0" w:rsidRDefault="00D30FA5" w:rsidP="002551DF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>
              <w:rPr>
                <w:rFonts w:ascii="Byington" w:hAnsi="Byington"/>
                <w:color w:val="242F65"/>
                <w:sz w:val="22"/>
                <w:szCs w:val="22"/>
              </w:rPr>
              <w:t>Why are you attending training</w:t>
            </w: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 xml:space="preserve">? </w:t>
            </w:r>
          </w:p>
          <w:p w:rsidR="00D30FA5" w:rsidRPr="00C068D0" w:rsidRDefault="00D30FA5" w:rsidP="002551DF">
            <w:pPr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</w:tcPr>
          <w:p w:rsidR="00D30FA5" w:rsidRPr="00C068D0" w:rsidRDefault="00D30FA5" w:rsidP="002551DF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</w:tcPr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instrText xml:space="preserve"> FORMTEXT </w:instrTex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separate"/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end"/>
            </w: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</w:tr>
    </w:tbl>
    <w:p w:rsidR="00D30FA5" w:rsidRDefault="00D30FA5" w:rsidP="002D40CA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tbl>
      <w:tblPr>
        <w:tblW w:w="10320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53"/>
        <w:gridCol w:w="6474"/>
      </w:tblGrid>
      <w:tr w:rsidR="00D30FA5" w:rsidRPr="00C068D0" w:rsidTr="002551DF">
        <w:trPr>
          <w:cantSplit/>
          <w:trHeight w:val="2355"/>
        </w:trPr>
        <w:tc>
          <w:tcPr>
            <w:tcW w:w="3591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D30FA5" w:rsidRPr="00C068D0" w:rsidRDefault="00D30FA5" w:rsidP="002551DF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>
              <w:rPr>
                <w:rFonts w:ascii="Byington" w:hAnsi="Byington"/>
                <w:color w:val="242F65"/>
                <w:sz w:val="22"/>
                <w:szCs w:val="22"/>
              </w:rPr>
              <w:t>What specific objectives do you want to achieve by the end of the training event</w:t>
            </w: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 xml:space="preserve">? </w:t>
            </w:r>
          </w:p>
          <w:p w:rsidR="00D30FA5" w:rsidRPr="00C068D0" w:rsidRDefault="00D30FA5" w:rsidP="002551DF">
            <w:pPr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</w:tcPr>
          <w:p w:rsidR="00D30FA5" w:rsidRPr="00C068D0" w:rsidRDefault="00D30FA5" w:rsidP="002551DF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</w:tcPr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instrText xml:space="preserve"> FORMTEXT </w:instrTex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separate"/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end"/>
            </w: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D30FA5" w:rsidRPr="00C068D0" w:rsidRDefault="00D30FA5" w:rsidP="002551DF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</w:tr>
    </w:tbl>
    <w:p w:rsidR="00D30FA5" w:rsidRDefault="00D30FA5" w:rsidP="002D40CA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D30FA5" w:rsidRDefault="00D30FA5" w:rsidP="002D40CA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D30FA5" w:rsidRDefault="00D30FA5" w:rsidP="002D40CA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2D40CA" w:rsidRPr="00C068D0" w:rsidRDefault="004E624E" w:rsidP="002D40CA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  <w:r w:rsidRPr="00C068D0">
        <w:rPr>
          <w:rFonts w:ascii="Byington" w:hAnsi="Byington"/>
          <w:b/>
          <w:color w:val="242F65"/>
          <w:sz w:val="24"/>
          <w:szCs w:val="24"/>
        </w:rPr>
        <w:t>Please indicate if you can comfortably perform the following tasks:</w:t>
      </w:r>
    </w:p>
    <w:p w:rsidR="002D40CA" w:rsidRPr="00C068D0" w:rsidRDefault="002D40CA" w:rsidP="002D40CA">
      <w:pPr>
        <w:pStyle w:val="TNABodyText"/>
        <w:spacing w:after="0"/>
        <w:jc w:val="both"/>
        <w:rPr>
          <w:rFonts w:ascii="Byington" w:hAnsi="Byington"/>
          <w:b/>
          <w:color w:val="242F65"/>
          <w:sz w:val="24"/>
          <w:szCs w:val="24"/>
        </w:rPr>
      </w:pPr>
    </w:p>
    <w:p w:rsidR="002D40CA" w:rsidRPr="00C068D0" w:rsidRDefault="002D40CA">
      <w:pPr>
        <w:rPr>
          <w:rFonts w:ascii="Byington" w:hAnsi="Byington"/>
          <w:color w:val="242F65"/>
        </w:rPr>
      </w:pPr>
    </w:p>
    <w:tbl>
      <w:tblPr>
        <w:tblW w:w="10304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3"/>
        <w:gridCol w:w="1144"/>
        <w:gridCol w:w="1144"/>
      </w:tblGrid>
      <w:tr w:rsidR="00C068D0" w:rsidRPr="00C068D0" w:rsidTr="00C068D0">
        <w:trPr>
          <w:tblHeader/>
        </w:trPr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  <w:vAlign w:val="center"/>
          </w:tcPr>
          <w:p w:rsidR="00780298" w:rsidRPr="00C068D0" w:rsidRDefault="00780298" w:rsidP="00E47BDA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 xml:space="preserve">Task </w:t>
            </w:r>
            <w:proofErr w:type="gramStart"/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>Or</w:t>
            </w:r>
            <w:proofErr w:type="gramEnd"/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 xml:space="preserve"> Feature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  <w:vAlign w:val="center"/>
          </w:tcPr>
          <w:p w:rsidR="00780298" w:rsidRPr="00C068D0" w:rsidRDefault="00780298" w:rsidP="00E47BDA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  <w:vAlign w:val="center"/>
          </w:tcPr>
          <w:p w:rsidR="00780298" w:rsidRPr="00C068D0" w:rsidRDefault="00780298" w:rsidP="00E47BDA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>Yes</w: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  <w:vAlign w:val="center"/>
          </w:tcPr>
          <w:p w:rsidR="00780298" w:rsidRPr="00C068D0" w:rsidRDefault="00780298" w:rsidP="00E47BDA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>No</w:t>
            </w:r>
          </w:p>
        </w:tc>
      </w:tr>
      <w:tr w:rsidR="00C068D0" w:rsidRPr="00C068D0" w:rsidTr="00C068D0">
        <w:trPr>
          <w:trHeight w:hRule="exact" w:val="284"/>
          <w:tblHeader/>
        </w:trPr>
        <w:tc>
          <w:tcPr>
            <w:tcW w:w="7763" w:type="dxa"/>
            <w:tcBorders>
              <w:top w:val="single" w:sz="4" w:space="0" w:color="242F65"/>
              <w:left w:val="nil"/>
              <w:bottom w:val="single" w:sz="4" w:space="0" w:color="242F65"/>
              <w:right w:val="nil"/>
            </w:tcBorders>
            <w:shd w:val="clear" w:color="auto" w:fill="auto"/>
          </w:tcPr>
          <w:p w:rsidR="00780298" w:rsidRPr="00C068D0" w:rsidRDefault="00780298" w:rsidP="00AE0B1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298" w:rsidRPr="00C068D0" w:rsidRDefault="00780298" w:rsidP="00AE0B1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nil"/>
              <w:bottom w:val="single" w:sz="4" w:space="0" w:color="242F65"/>
              <w:right w:val="nil"/>
            </w:tcBorders>
          </w:tcPr>
          <w:p w:rsidR="00780298" w:rsidRPr="00C068D0" w:rsidRDefault="00780298" w:rsidP="00AE0B1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nil"/>
              <w:bottom w:val="single" w:sz="4" w:space="0" w:color="242F65"/>
              <w:right w:val="nil"/>
            </w:tcBorders>
          </w:tcPr>
          <w:p w:rsidR="00780298" w:rsidRPr="00C068D0" w:rsidRDefault="00780298" w:rsidP="00AE0B1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D1540E" w:rsidRPr="00C068D0" w:rsidRDefault="00C9343E" w:rsidP="002D40CA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 xml:space="preserve">Have you used </w:t>
            </w:r>
            <w:r w:rsidR="002D40CA" w:rsidRPr="00C068D0">
              <w:rPr>
                <w:rFonts w:ascii="Byington" w:hAnsi="Byington"/>
                <w:color w:val="242F65"/>
                <w:sz w:val="24"/>
                <w:szCs w:val="24"/>
              </w:rPr>
              <w:t xml:space="preserve">Microsoft </w: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Project before?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D1540E" w:rsidRPr="00C068D0" w:rsidRDefault="00D1540E" w:rsidP="00AE0B1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auto"/>
            <w:vAlign w:val="center"/>
          </w:tcPr>
          <w:p w:rsidR="00D1540E" w:rsidRPr="00C068D0" w:rsidRDefault="00D1540E" w:rsidP="006929B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79" type="#_x0000_t75" style="width:20pt;height:20pt" o:ole="">
                  <v:imagedata r:id="rId16" o:title=""/>
                </v:shape>
                <w:control r:id="rId17" w:name="OptionButton1451" w:shapeid="_x0000_i117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auto"/>
            <w:vAlign w:val="center"/>
          </w:tcPr>
          <w:p w:rsidR="00D1540E" w:rsidRPr="00C068D0" w:rsidRDefault="00D1540E" w:rsidP="00B820FB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81" type="#_x0000_t75" style="width:20pt;height:20pt" o:ole="">
                  <v:imagedata r:id="rId16" o:title=""/>
                </v:shape>
                <w:control r:id="rId18" w:name="OptionButton145" w:shapeid="_x0000_i118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Open, Close &amp; Save files?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83" type="#_x0000_t75" style="width:20pt;height:20pt" o:ole="">
                  <v:imagedata r:id="rId16" o:title=""/>
                </v:shape>
                <w:control r:id="rId19" w:name="OptionButton1441" w:shapeid="_x0000_i118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85" type="#_x0000_t75" style="width:20pt;height:20pt" o:ole="">
                  <v:imagedata r:id="rId16" o:title=""/>
                </v:shape>
                <w:control r:id="rId20" w:name="OptionButton144" w:shapeid="_x0000_i118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use the Undo and Redo options for correcting mistakes?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87" type="#_x0000_t75" style="width:20pt;height:20pt" o:ole="">
                  <v:imagedata r:id="rId16" o:title=""/>
                </v:shape>
                <w:control r:id="rId21" w:name="OptionButton1431" w:shapeid="_x0000_i118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89" type="#_x0000_t75" style="width:20pt;height:20pt" o:ole="">
                  <v:imagedata r:id="rId16" o:title=""/>
                </v:shape>
                <w:control r:id="rId22" w:name="OptionButton143" w:shapeid="_x0000_i118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Cut, Copy &amp; Paste?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91" type="#_x0000_t75" style="width:20pt;height:20pt" o:ole="">
                  <v:imagedata r:id="rId16" o:title=""/>
                </v:shape>
                <w:control r:id="rId23" w:name="OptionButton1421" w:shapeid="_x0000_i119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93" type="#_x0000_t75" style="width:20pt;height:20pt" o:ole="">
                  <v:imagedata r:id="rId16" o:title=""/>
                </v:shape>
                <w:control r:id="rId24" w:name="OptionButton142" w:shapeid="_x0000_i119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use common formatting options such as Font Size, Colour, Type, Bold, Italic, Underlined etc?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95" type="#_x0000_t75" style="width:20pt;height:20pt" o:ole="">
                  <v:imagedata r:id="rId16" o:title=""/>
                </v:shape>
                <w:control r:id="rId25" w:name="OptionButton14119" w:shapeid="_x0000_i119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97" type="#_x0000_t75" style="width:20pt;height:20pt" o:ole="">
                  <v:imagedata r:id="rId16" o:title=""/>
                </v:shape>
                <w:control r:id="rId26" w:name="OptionButton141" w:shapeid="_x0000_i119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create a new project?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199" type="#_x0000_t75" style="width:20pt;height:20pt" o:ole="">
                  <v:imagedata r:id="rId16" o:title=""/>
                </v:shape>
                <w:control r:id="rId27" w:name="OptionButton141141" w:shapeid="_x0000_i119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01" type="#_x0000_t75" style="width:20pt;height:20pt" o:ole="">
                  <v:imagedata r:id="rId16" o:title=""/>
                </v:shape>
                <w:control r:id="rId28" w:name="OptionButton14114" w:shapeid="_x0000_i120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3328A7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>
              <w:rPr>
                <w:rFonts w:ascii="Byington" w:hAnsi="Byington"/>
                <w:color w:val="242F65"/>
                <w:sz w:val="24"/>
                <w:szCs w:val="24"/>
              </w:rPr>
              <w:t xml:space="preserve">Can you set up work calendars for </w:t>
            </w:r>
            <w:proofErr w:type="gramStart"/>
            <w:r>
              <w:rPr>
                <w:rFonts w:ascii="Byington" w:hAnsi="Byington"/>
                <w:color w:val="242F65"/>
                <w:sz w:val="24"/>
                <w:szCs w:val="24"/>
              </w:rPr>
              <w:t>individuals</w:t>
            </w:r>
            <w:proofErr w:type="gramEnd"/>
            <w:r>
              <w:rPr>
                <w:rFonts w:ascii="Byington" w:hAnsi="Byington"/>
                <w:color w:val="242F65"/>
                <w:sz w:val="24"/>
                <w:szCs w:val="24"/>
              </w:rPr>
              <w:t xml:space="preserve"> people?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03" type="#_x0000_t75" style="width:20pt;height:20pt" o:ole="">
                  <v:imagedata r:id="rId16" o:title=""/>
                </v:shape>
                <w:control r:id="rId29" w:name="OptionButton141131" w:shapeid="_x0000_i120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05" type="#_x0000_t75" style="width:20pt;height:20pt" o:ole="">
                  <v:imagedata r:id="rId16" o:title=""/>
                </v:shape>
                <w:control r:id="rId30" w:name="OptionButton14113" w:shapeid="_x0000_i1205"/>
              </w:object>
            </w:r>
          </w:p>
        </w:tc>
      </w:tr>
      <w:tr w:rsidR="00C068D0" w:rsidRPr="00C068D0" w:rsidTr="003328A7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  <w:vAlign w:val="center"/>
          </w:tcPr>
          <w:p w:rsidR="00C9343E" w:rsidRPr="00C068D0" w:rsidRDefault="003328A7" w:rsidP="003328A7">
            <w:pPr>
              <w:pStyle w:val="TNATableheading"/>
              <w:spacing w:before="0" w:after="120"/>
              <w:jc w:val="left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lastRenderedPageBreak/>
              <w:t>Can you import tasks from another source such as Excel?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07" type="#_x0000_t75" style="width:20pt;height:20pt" o:ole="">
                  <v:imagedata r:id="rId16" o:title=""/>
                </v:shape>
                <w:control r:id="rId31" w:name="OptionButton141121" w:shapeid="_x0000_i120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09" type="#_x0000_t75" style="width:20pt;height:20pt" o:ole="">
                  <v:imagedata r:id="rId16" o:title=""/>
                </v:shape>
                <w:control r:id="rId32" w:name="OptionButton14112" w:shapeid="_x0000_i120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insert new tasks or delete tasks?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11" type="#_x0000_t75" style="width:20pt;height:20pt" o:ole="">
                  <v:imagedata r:id="rId16" o:title=""/>
                </v:shape>
                <w:control r:id="rId33" w:name="OptionButton141101" w:shapeid="_x0000_i121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13" type="#_x0000_t75" style="width:20pt;height:20pt" o:ole="">
                  <v:imagedata r:id="rId16" o:title=""/>
                </v:shape>
                <w:control r:id="rId34" w:name="OptionButton14110" w:shapeid="_x0000_i121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rearrange tasks?</w:t>
            </w: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15" type="#_x0000_t75" style="width:20pt;height:20pt" o:ole="">
                  <v:imagedata r:id="rId16" o:title=""/>
                </v:shape>
                <w:control r:id="rId35" w:name="OptionButton14191" w:shapeid="_x0000_i121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17" type="#_x0000_t75" style="width:20pt;height:20pt" o:ole="">
                  <v:imagedata r:id="rId16" o:title=""/>
                </v:shape>
                <w:control r:id="rId36" w:name="OptionButton1419" w:shapeid="_x0000_i121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understand estimated durations?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19" type="#_x0000_t75" style="width:20pt;height:20pt" o:ole="">
                  <v:imagedata r:id="rId16" o:title=""/>
                </v:shape>
                <w:control r:id="rId37" w:name="OptionButton14181" w:shapeid="_x0000_i121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21" type="#_x0000_t75" style="width:20pt;height:20pt" o:ole="">
                  <v:imagedata r:id="rId16" o:title=""/>
                </v:shape>
                <w:control r:id="rId38" w:name="OptionButton1418" w:shapeid="_x0000_i122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understand Elapsed time and know how to set it?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23" type="#_x0000_t75" style="width:20pt;height:20pt" o:ole="">
                  <v:imagedata r:id="rId16" o:title=""/>
                </v:shape>
                <w:control r:id="rId39" w:name="OptionButton14171" w:shapeid="_x0000_i122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25" type="#_x0000_t75" style="width:20pt;height:20pt" o:ole="">
                  <v:imagedata r:id="rId16" o:title=""/>
                </v:shape>
                <w:control r:id="rId40" w:name="OptionButton1417" w:shapeid="_x0000_i122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create Milestones?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27" type="#_x0000_t75" style="width:20pt;height:20pt" o:ole="">
                  <v:imagedata r:id="rId16" o:title=""/>
                </v:shape>
                <w:control r:id="rId41" w:name="OptionButton14161" w:shapeid="_x0000_i122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29" type="#_x0000_t75" style="width:20pt;height:20pt" o:ole="">
                  <v:imagedata r:id="rId16" o:title=""/>
                </v:shape>
                <w:control r:id="rId42" w:name="OptionButton1416" w:shapeid="_x0000_i122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organise tasks into phases by creating summary tasks?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31" type="#_x0000_t75" style="width:20pt;height:20pt" o:ole="">
                  <v:imagedata r:id="rId16" o:title=""/>
                </v:shape>
                <w:control r:id="rId43" w:name="OptionButton14151" w:shapeid="_x0000_i123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33" type="#_x0000_t75" style="width:20pt;height:20pt" o:ole="">
                  <v:imagedata r:id="rId16" o:title=""/>
                </v:shape>
                <w:control r:id="rId44" w:name="OptionButton1415" w:shapeid="_x0000_i123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link tasks?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35" type="#_x0000_t75" style="width:20pt;height:20pt" o:ole="">
                  <v:imagedata r:id="rId16" o:title=""/>
                </v:shape>
                <w:control r:id="rId45" w:name="OptionButton14141" w:shapeid="_x0000_i123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37" type="#_x0000_t75" style="width:20pt;height:20pt" o:ole="">
                  <v:imagedata r:id="rId16" o:title=""/>
                </v:shape>
                <w:control r:id="rId46" w:name="OptionButton1414" w:shapeid="_x0000_i123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create text boxes and link documents to tasks?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39" type="#_x0000_t75" style="width:20pt;height:20pt" o:ole="">
                  <v:imagedata r:id="rId16" o:title=""/>
                </v:shape>
                <w:control r:id="rId47" w:name="OptionButton14131" w:shapeid="_x0000_i123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41" type="#_x0000_t75" style="width:20pt;height:20pt" o:ole="">
                  <v:imagedata r:id="rId16" o:title=""/>
                </v:shape>
                <w:control r:id="rId48" w:name="OptionButton1413" w:shapeid="_x0000_i124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check the projects duration and statistics?</w:t>
            </w: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43" type="#_x0000_t75" style="width:20pt;height:20pt" o:ole="">
                  <v:imagedata r:id="rId16" o:title=""/>
                </v:shape>
                <w:control r:id="rId49" w:name="OptionButton14121" w:shapeid="_x0000_i124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45" type="#_x0000_t75" style="width:20pt;height:20pt" o:ole="">
                  <v:imagedata r:id="rId16" o:title=""/>
                </v:shape>
                <w:control r:id="rId50" w:name="OptionButton1412" w:shapeid="_x0000_i124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Have you ever set up resources?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47" type="#_x0000_t75" style="width:20pt;height:20pt" o:ole="">
                  <v:imagedata r:id="rId16" o:title=""/>
                </v:shape>
                <w:control r:id="rId51" w:name="OptionButton14111" w:shapeid="_x0000_i124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49" type="#_x0000_t75" style="width:20pt;height:20pt" o:ole="">
                  <v:imagedata r:id="rId16" o:title=""/>
                </v:shape>
                <w:control r:id="rId52" w:name="OptionButton1411" w:shapeid="_x0000_i124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the difference between People and Material as a resource?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51" type="#_x0000_t75" style="width:20pt;height:20pt" o:ole="">
                  <v:imagedata r:id="rId16" o:title=""/>
                </v:shape>
                <w:control r:id="rId53" w:name="OptionButton141181" w:shapeid="_x0000_i125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53" type="#_x0000_t75" style="width:20pt;height:20pt" o:ole="">
                  <v:imagedata r:id="rId16" o:title=""/>
                </v:shape>
                <w:control r:id="rId54" w:name="OptionButton14118" w:shapeid="_x0000_i125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adjust the availability of a resource?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55" type="#_x0000_t75" style="width:20pt;height:20pt" o:ole="">
                  <v:imagedata r:id="rId16" o:title=""/>
                </v:shape>
                <w:control r:id="rId55" w:name="OptionButton141171" w:shapeid="_x0000_i125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57" type="#_x0000_t75" style="width:20pt;height:20pt" o:ole="">
                  <v:imagedata r:id="rId16" o:title=""/>
                </v:shape>
                <w:control r:id="rId56" w:name="OptionButton14117" w:shapeid="_x0000_i125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enter pay-rates for resources?</w:t>
            </w: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59" type="#_x0000_t75" style="width:20pt;height:20pt" o:ole="">
                  <v:imagedata r:id="rId16" o:title=""/>
                </v:shape>
                <w:control r:id="rId57" w:name="OptionButton141161" w:shapeid="_x0000_i125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61" type="#_x0000_t75" style="width:20pt;height:20pt" o:ole="">
                  <v:imagedata r:id="rId16" o:title=""/>
                </v:shape>
                <w:control r:id="rId58" w:name="OptionButton14116" w:shapeid="_x0000_i126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assign a resource to a task?</w:t>
            </w: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63" type="#_x0000_t75" style="width:20pt;height:15pt" o:ole="">
                  <v:imagedata r:id="rId59" o:title=""/>
                </v:shape>
                <w:control r:id="rId60" w:name="OptionButton141151" w:shapeid="_x0000_i126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65" type="#_x0000_t75" style="width:20pt;height:20pt" o:ole="">
                  <v:imagedata r:id="rId16" o:title=""/>
                </v:shape>
                <w:control r:id="rId61" w:name="OptionButton14115" w:shapeid="_x0000_i126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understand “Effort Driven”?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67" type="#_x0000_t75" style="width:20pt;height:20pt" o:ole="">
                  <v:imagedata r:id="rId16" o:title=""/>
                </v:shape>
                <w:control r:id="rId62" w:name="OptionButton141151110" w:shapeid="_x0000_i126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69" type="#_x0000_t75" style="width:20pt;height:20pt" o:ole="">
                  <v:imagedata r:id="rId16" o:title=""/>
                </v:shape>
                <w:control r:id="rId63" w:name="OptionButton1411511" w:shapeid="_x0000_i126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format a Gantt Chart?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71" type="#_x0000_t75" style="width:20pt;height:20pt" o:ole="">
                  <v:imagedata r:id="rId16" o:title=""/>
                </v:shape>
                <w:control r:id="rId64" w:name="OptionButton141151210" w:shapeid="_x0000_i127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  <w:vAlign w:val="center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73" type="#_x0000_t75" style="width:20pt;height:20pt" o:ole="">
                  <v:imagedata r:id="rId16" o:title=""/>
                </v:shape>
                <w:control r:id="rId65" w:name="OptionButton1411512" w:shapeid="_x0000_i127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Print a report?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75" type="#_x0000_t75" style="width:20pt;height:20pt" o:ole="">
                  <v:imagedata r:id="rId16" o:title=""/>
                </v:shape>
                <w:control r:id="rId66" w:name="OptionButton141151341" w:shapeid="_x0000_i127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77" type="#_x0000_t75" style="width:20pt;height:20pt" o:ole="">
                  <v:imagedata r:id="rId16" o:title=""/>
                </v:shape>
                <w:control r:id="rId67" w:name="OptionButton14115134" w:shapeid="_x0000_i127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what a baseline is and how to set it?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79" type="#_x0000_t75" style="width:20pt;height:20pt" o:ole="">
                  <v:imagedata r:id="rId16" o:title=""/>
                </v:shape>
                <w:control r:id="rId68" w:name="OptionButton141151331" w:shapeid="_x0000_i127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81" type="#_x0000_t75" style="width:20pt;height:20pt" o:ole="">
                  <v:imagedata r:id="rId16" o:title=""/>
                </v:shape>
                <w:control r:id="rId69" w:name="OptionButton14115133" w:shapeid="_x0000_i128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Have you ever tracked a project by entering completion dates and data?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83" type="#_x0000_t75" style="width:20pt;height:20pt" o:ole="">
                  <v:imagedata r:id="rId16" o:title=""/>
                </v:shape>
                <w:control r:id="rId70" w:name="OptionButton141151321" w:shapeid="_x0000_i128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85" type="#_x0000_t75" style="width:20pt;height:20pt" o:ole="">
                  <v:imagedata r:id="rId16" o:title=""/>
                </v:shape>
                <w:control r:id="rId71" w:name="OptionButton14115132" w:shapeid="_x0000_i128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lastRenderedPageBreak/>
              <w:t>Do you understand and use LAG and LEAD time?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87" type="#_x0000_t75" style="width:20pt;height:20pt" o:ole="">
                  <v:imagedata r:id="rId16" o:title=""/>
                </v:shape>
                <w:control r:id="rId72" w:name="OptionButton141151311" w:shapeid="_x0000_i128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89" type="#_x0000_t75" style="width:20pt;height:20pt" o:ole="">
                  <v:imagedata r:id="rId16" o:title=""/>
                </v:shape>
                <w:control r:id="rId73" w:name="OptionButton14115131" w:shapeid="_x0000_i128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create links between several different phases and tasks?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91" type="#_x0000_t75" style="width:20pt;height:20pt" o:ole="">
                  <v:imagedata r:id="rId16" o:title=""/>
                </v:shape>
                <w:control r:id="rId74" w:name="OptionButton141151301" w:shapeid="_x0000_i129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93" type="#_x0000_t75" style="width:20pt;height:20pt" o:ole="">
                  <v:imagedata r:id="rId16" o:title=""/>
                </v:shape>
                <w:control r:id="rId75" w:name="OptionButton14115130" w:shapeid="_x0000_i129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set constraints on a task?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95" type="#_x0000_t75" style="width:20pt;height:20pt" o:ole="">
                  <v:imagedata r:id="rId16" o:title=""/>
                </v:shape>
                <w:control r:id="rId76" w:name="OptionButton141151291" w:shapeid="_x0000_i129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97" type="#_x0000_t75" style="width:20pt;height:20pt" o:ole="">
                  <v:imagedata r:id="rId16" o:title=""/>
                </v:shape>
                <w:control r:id="rId77" w:name="OptionButton14115129" w:shapeid="_x0000_i129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understand and know how to view the project’s critical path?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299" type="#_x0000_t75" style="width:20pt;height:20pt" o:ole="">
                  <v:imagedata r:id="rId16" o:title=""/>
                </v:shape>
                <w:control r:id="rId78" w:name="OptionButton141151281" w:shapeid="_x0000_i129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01" type="#_x0000_t75" style="width:20pt;height:20pt" o:ole="">
                  <v:imagedata r:id="rId16" o:title=""/>
                </v:shape>
                <w:control r:id="rId79" w:name="OptionButton14115128" w:shapeid="_x0000_i130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split tasks?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03" type="#_x0000_t75" style="width:20pt;height:20pt" o:ole="">
                  <v:imagedata r:id="rId16" o:title=""/>
                </v:shape>
                <w:control r:id="rId80" w:name="OptionButton141151271" w:shapeid="_x0000_i130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05" type="#_x0000_t75" style="width:20pt;height:20pt" o:ole="">
                  <v:imagedata r:id="rId16" o:title=""/>
                </v:shape>
                <w:control r:id="rId81" w:name="OptionButton14115127" w:shapeid="_x0000_i130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adjust work calendars for individual tasks?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07" type="#_x0000_t75" style="width:20pt;height:20pt" o:ole="">
                  <v:imagedata r:id="rId16" o:title=""/>
                </v:shape>
                <w:control r:id="rId82" w:name="OptionButton141151261" w:shapeid="_x0000_i130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09" type="#_x0000_t75" style="width:20pt;height:20pt" o:ole="">
                  <v:imagedata r:id="rId16" o:title=""/>
                </v:shape>
                <w:control r:id="rId83" w:name="OptionButton14115126" w:shapeid="_x0000_i130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set a deadline?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11" type="#_x0000_t75" style="width:20pt;height:20pt" o:ole="">
                  <v:imagedata r:id="rId16" o:title=""/>
                </v:shape>
                <w:control r:id="rId84" w:name="OptionButton141151251" w:shapeid="_x0000_i131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13" type="#_x0000_t75" style="width:20pt;height:20pt" o:ole="">
                  <v:imagedata r:id="rId16" o:title=""/>
                </v:shape>
                <w:control r:id="rId85" w:name="OptionButton14115125" w:shapeid="_x0000_i131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set up recurring tasks?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15" type="#_x0000_t75" style="width:20pt;height:20pt" o:ole="">
                  <v:imagedata r:id="rId16" o:title=""/>
                </v:shape>
                <w:control r:id="rId86" w:name="OptionButton141151241" w:shapeid="_x0000_i131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17" type="#_x0000_t75" style="width:20pt;height:20pt" o:ole="">
                  <v:imagedata r:id="rId16" o:title=""/>
                </v:shape>
                <w:control r:id="rId87" w:name="OptionButton14115124" w:shapeid="_x0000_i131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enter multiple pay rates for a resource?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19" type="#_x0000_t75" style="width:20pt;height:20pt" o:ole="">
                  <v:imagedata r:id="rId16" o:title=""/>
                </v:shape>
                <w:control r:id="rId88" w:name="OptionButton141151231" w:shapeid="_x0000_i131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21" type="#_x0000_t75" style="width:20pt;height:20pt" o:ole="">
                  <v:imagedata r:id="rId16" o:title=""/>
                </v:shape>
                <w:control r:id="rId89" w:name="OptionButton14115123" w:shapeid="_x0000_i132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set up pay rates to apply at different times?</w:t>
            </w:r>
          </w:p>
        </w:tc>
        <w:tc>
          <w:tcPr>
            <w:tcW w:w="253" w:type="dxa"/>
            <w:tcBorders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23" type="#_x0000_t75" style="width:20pt;height:20pt" o:ole="">
                  <v:imagedata r:id="rId16" o:title=""/>
                </v:shape>
                <w:control r:id="rId90" w:name="OptionButton141151221" w:shapeid="_x0000_i132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25" type="#_x0000_t75" style="width:20pt;height:20pt" o:ole="">
                  <v:imagedata r:id="rId16" o:title=""/>
                </v:shape>
                <w:control r:id="rId91" w:name="OptionButton14115122" w:shapeid="_x0000_i132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understand and know how to apply contouring to tasks?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27" type="#_x0000_t75" style="width:20pt;height:20pt" o:ole="">
                  <v:imagedata r:id="rId16" o:title=""/>
                </v:shape>
                <w:control r:id="rId92" w:name="OptionButton141151211" w:shapeid="_x0000_i132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29" type="#_x0000_t75" style="width:20pt;height:20pt" o:ole="">
                  <v:imagedata r:id="rId16" o:title=""/>
                </v:shape>
                <w:control r:id="rId93" w:name="OptionButton14115121" w:shapeid="_x0000_i132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understand material resource consumption rates?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31" type="#_x0000_t75" style="width:20pt;height:20pt" o:ole="">
                  <v:imagedata r:id="rId16" o:title=""/>
                </v:shape>
                <w:control r:id="rId94" w:name="OptionButton141151201" w:shapeid="_x0000_i133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33" type="#_x0000_t75" style="width:20pt;height:20pt" o:ole="">
                  <v:imagedata r:id="rId16" o:title=""/>
                </v:shape>
                <w:control r:id="rId95" w:name="OptionButton14115120" w:shapeid="_x0000_i133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Do you know how to examine resource allocation to see how is over-allocated?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35" type="#_x0000_t75" style="width:20pt;height:20pt" o:ole="">
                  <v:imagedata r:id="rId16" o:title=""/>
                </v:shape>
                <w:control r:id="rId96" w:name="OptionButton141151191" w:shapeid="_x0000_i133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37" type="#_x0000_t75" style="width:20pt;height:20pt" o:ole="">
                  <v:imagedata r:id="rId16" o:title=""/>
                </v:shape>
                <w:control r:id="rId97" w:name="OptionButton14115119" w:shapeid="_x0000_i133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manually resolve over-allocations?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39" type="#_x0000_t75" style="width:20pt;height:20pt" o:ole="">
                  <v:imagedata r:id="rId16" o:title=""/>
                </v:shape>
                <w:control r:id="rId98" w:name="OptionButton141151181" w:shapeid="_x0000_i133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41" type="#_x0000_t75" style="width:20pt;height:20pt" o:ole="">
                  <v:imagedata r:id="rId16" o:title=""/>
                </v:shape>
                <w:control r:id="rId99" w:name="OptionButton14115118" w:shapeid="_x0000_i134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set automatically resource levelling?</w:t>
            </w:r>
          </w:p>
        </w:tc>
        <w:tc>
          <w:tcPr>
            <w:tcW w:w="253" w:type="dxa"/>
            <w:tcBorders>
              <w:top w:val="nil"/>
              <w:left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43" type="#_x0000_t75" style="width:20pt;height:20pt" o:ole="">
                  <v:imagedata r:id="rId16" o:title=""/>
                </v:shape>
                <w:control r:id="rId100" w:name="OptionButton141151171" w:shapeid="_x0000_i134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45" type="#_x0000_t75" style="width:20pt;height:20pt" o:ole="">
                  <v:imagedata r:id="rId16" o:title=""/>
                </v:shape>
                <w:control r:id="rId101" w:name="OptionButton14115117" w:shapeid="_x0000_i1345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sort projects details?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47" type="#_x0000_t75" style="width:20pt;height:20pt" o:ole="">
                  <v:imagedata r:id="rId16" o:title=""/>
                </v:shape>
                <w:control r:id="rId102" w:name="OptionButton141151161" w:shapeid="_x0000_i1347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49" type="#_x0000_t75" style="width:20pt;height:20pt" o:ole="">
                  <v:imagedata r:id="rId16" o:title=""/>
                </v:shape>
                <w:control r:id="rId103" w:name="OptionButton14115116" w:shapeid="_x0000_i1349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Have you worked with grouping or filtering tasks?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51" type="#_x0000_t75" style="width:20pt;height:20pt" o:ole="">
                  <v:imagedata r:id="rId16" o:title=""/>
                </v:shape>
                <w:control r:id="rId104" w:name="OptionButton141151151" w:shapeid="_x0000_i1351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53" type="#_x0000_t75" style="width:20pt;height:20pt" o:ole="">
                  <v:imagedata r:id="rId16" o:title=""/>
                </v:shape>
                <w:control r:id="rId105" w:name="OptionButton14115115" w:shapeid="_x0000_i1353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Have you ever created a “Resource Pool”?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55" type="#_x0000_t75" style="width:20pt;height:20pt" o:ole="">
                  <v:imagedata r:id="rId16" o:title=""/>
                </v:shape>
                <w:control r:id="rId106" w:name="OptionButton141151141" w:shapeid="_x0000_i1355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57" type="#_x0000_t75" style="width:20pt;height:20pt" o:ole="">
                  <v:imagedata r:id="rId16" o:title=""/>
                </v:shape>
                <w:control r:id="rId107" w:name="OptionButton14115114" w:shapeid="_x0000_i1357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create new customised tables and reports?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59" type="#_x0000_t75" style="width:20pt;height:20pt" o:ole="">
                  <v:imagedata r:id="rId16" o:title=""/>
                </v:shape>
                <w:control r:id="rId108" w:name="OptionButton141151131" w:shapeid="_x0000_i1359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61" type="#_x0000_t75" style="width:20pt;height:20pt" o:ole="">
                  <v:imagedata r:id="rId16" o:title=""/>
                </v:shape>
                <w:control r:id="rId109" w:name="OptionButton14115113" w:shapeid="_x0000_i1361"/>
              </w:object>
            </w:r>
          </w:p>
        </w:tc>
      </w:tr>
      <w:tr w:rsidR="00C068D0" w:rsidRPr="00C068D0" w:rsidTr="00C068D0">
        <w:tc>
          <w:tcPr>
            <w:tcW w:w="776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C9343E" w:rsidRPr="00C068D0" w:rsidRDefault="00C9343E" w:rsidP="00C9343E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t>Can you create new views?</w:t>
            </w:r>
          </w:p>
        </w:tc>
        <w:tc>
          <w:tcPr>
            <w:tcW w:w="253" w:type="dxa"/>
            <w:tcBorders>
              <w:left w:val="single" w:sz="4" w:space="0" w:color="242F65"/>
              <w:bottom w:val="nil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63" type="#_x0000_t75" style="width:20pt;height:20pt" o:ole="">
                  <v:imagedata r:id="rId16" o:title=""/>
                </v:shape>
                <w:control r:id="rId110" w:name="OptionButton141151121" w:shapeid="_x0000_i1363"/>
              </w:object>
            </w:r>
          </w:p>
        </w:tc>
        <w:tc>
          <w:tcPr>
            <w:tcW w:w="114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FFFF00" w:fill="FFFFFF"/>
          </w:tcPr>
          <w:p w:rsidR="00C9343E" w:rsidRPr="00C068D0" w:rsidRDefault="00C9343E" w:rsidP="00C9343E">
            <w:pPr>
              <w:rPr>
                <w:rFonts w:ascii="Byington" w:hAnsi="Byington"/>
                <w:color w:val="242F65"/>
              </w:rPr>
            </w:pPr>
            <w:r w:rsidRPr="00C068D0">
              <w:rPr>
                <w:rFonts w:ascii="Byington" w:hAnsi="Byington"/>
                <w:color w:val="242F65"/>
              </w:rPr>
              <w:object w:dxaOrig="225" w:dyaOrig="225">
                <v:shape id="_x0000_i1365" type="#_x0000_t75" style="width:20pt;height:20pt" o:ole="">
                  <v:imagedata r:id="rId16" o:title=""/>
                </v:shape>
                <w:control r:id="rId111" w:name="OptionButton14115112" w:shapeid="_x0000_i1365"/>
              </w:object>
            </w:r>
          </w:p>
        </w:tc>
      </w:tr>
    </w:tbl>
    <w:p w:rsidR="00AD015B" w:rsidRPr="00C068D0" w:rsidRDefault="00AD015B">
      <w:pPr>
        <w:rPr>
          <w:rFonts w:ascii="Byington" w:hAnsi="Byington"/>
          <w:color w:val="242F65"/>
        </w:rPr>
      </w:pPr>
    </w:p>
    <w:p w:rsidR="00556A77" w:rsidRPr="00C068D0" w:rsidRDefault="00556A77" w:rsidP="00556A77">
      <w:pPr>
        <w:rPr>
          <w:rFonts w:ascii="Byington" w:hAnsi="Byington"/>
          <w:color w:val="242F65"/>
          <w:sz w:val="24"/>
          <w:szCs w:val="24"/>
        </w:rPr>
      </w:pPr>
    </w:p>
    <w:p w:rsidR="00556A77" w:rsidRPr="00C068D0" w:rsidRDefault="00556A77" w:rsidP="00556A77">
      <w:pPr>
        <w:rPr>
          <w:rFonts w:ascii="Byington" w:hAnsi="Byington"/>
          <w:color w:val="242F65"/>
          <w:sz w:val="24"/>
          <w:szCs w:val="24"/>
        </w:rPr>
      </w:pPr>
      <w:r w:rsidRPr="00C068D0">
        <w:rPr>
          <w:rFonts w:ascii="Byington" w:hAnsi="Byington"/>
          <w:color w:val="242F65"/>
          <w:sz w:val="24"/>
          <w:szCs w:val="24"/>
        </w:rPr>
        <w:t>IMPORTANT</w:t>
      </w:r>
    </w:p>
    <w:p w:rsidR="00556A77" w:rsidRPr="00C068D0" w:rsidRDefault="00556A77" w:rsidP="00556A77">
      <w:pPr>
        <w:ind w:left="1701" w:hanging="1701"/>
        <w:jc w:val="both"/>
        <w:rPr>
          <w:rFonts w:ascii="Byington" w:hAnsi="Byington"/>
          <w:color w:val="242F65"/>
          <w:sz w:val="24"/>
          <w:szCs w:val="24"/>
        </w:rPr>
      </w:pPr>
    </w:p>
    <w:p w:rsidR="00556A77" w:rsidRPr="00C068D0" w:rsidRDefault="00556A77" w:rsidP="00556A77">
      <w:pPr>
        <w:jc w:val="both"/>
        <w:rPr>
          <w:rFonts w:ascii="Byington" w:hAnsi="Byington"/>
          <w:color w:val="242F65"/>
          <w:sz w:val="24"/>
          <w:szCs w:val="24"/>
        </w:rPr>
      </w:pPr>
      <w:r w:rsidRPr="00C068D0">
        <w:rPr>
          <w:rFonts w:ascii="Byington" w:hAnsi="Byington"/>
          <w:b/>
          <w:color w:val="242F65"/>
          <w:sz w:val="24"/>
          <w:szCs w:val="24"/>
          <w:u w:val="single"/>
        </w:rPr>
        <w:t>Not everything listed above will be covered on your course.</w:t>
      </w:r>
      <w:r w:rsidRPr="00C068D0">
        <w:rPr>
          <w:rFonts w:ascii="Byington" w:hAnsi="Byington"/>
          <w:color w:val="242F65"/>
          <w:sz w:val="24"/>
          <w:szCs w:val="24"/>
        </w:rPr>
        <w:t xml:space="preserve"> Your training department has already indicated what their Aims &amp; Objectives are for the course.  This will be the determining factor in deciding the course content. To facilitate your training </w:t>
      </w:r>
      <w:proofErr w:type="gramStart"/>
      <w:r w:rsidRPr="00C068D0">
        <w:rPr>
          <w:rFonts w:ascii="Byington" w:hAnsi="Byington"/>
          <w:color w:val="242F65"/>
          <w:sz w:val="24"/>
          <w:szCs w:val="24"/>
        </w:rPr>
        <w:t>group</w:t>
      </w:r>
      <w:proofErr w:type="gramEnd"/>
      <w:r w:rsidRPr="00C068D0">
        <w:rPr>
          <w:rFonts w:ascii="Byington" w:hAnsi="Byington"/>
          <w:color w:val="242F65"/>
          <w:sz w:val="24"/>
          <w:szCs w:val="24"/>
        </w:rPr>
        <w:t xml:space="preserve"> we will customise the content so that it reflects the overall level of training required by the whole group. </w:t>
      </w:r>
      <w:proofErr w:type="gramStart"/>
      <w:r w:rsidRPr="00C068D0">
        <w:rPr>
          <w:rFonts w:ascii="Byington" w:hAnsi="Byington"/>
          <w:color w:val="242F65"/>
          <w:sz w:val="24"/>
          <w:szCs w:val="24"/>
        </w:rPr>
        <w:t>Therefore</w:t>
      </w:r>
      <w:proofErr w:type="gramEnd"/>
      <w:r w:rsidRPr="00C068D0">
        <w:rPr>
          <w:rFonts w:ascii="Byington" w:hAnsi="Byington"/>
          <w:color w:val="242F65"/>
          <w:sz w:val="24"/>
          <w:szCs w:val="24"/>
        </w:rPr>
        <w:t xml:space="preserve"> many items on the course might already be familiar to you. We would ask for your patience and understanding while we take everyone in the group to the next level. </w:t>
      </w:r>
    </w:p>
    <w:p w:rsidR="00556A77" w:rsidRPr="00C068D0" w:rsidRDefault="00556A77" w:rsidP="00556A77">
      <w:pPr>
        <w:rPr>
          <w:rFonts w:ascii="Byington" w:hAnsi="Byington"/>
          <w:color w:val="242F65"/>
          <w:sz w:val="24"/>
          <w:szCs w:val="24"/>
        </w:rPr>
      </w:pPr>
    </w:p>
    <w:tbl>
      <w:tblPr>
        <w:tblW w:w="10320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53"/>
        <w:gridCol w:w="6474"/>
      </w:tblGrid>
      <w:tr w:rsidR="00C068D0" w:rsidRPr="00C068D0" w:rsidTr="00C068D0">
        <w:trPr>
          <w:cantSplit/>
          <w:trHeight w:val="2355"/>
        </w:trPr>
        <w:tc>
          <w:tcPr>
            <w:tcW w:w="3591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 xml:space="preserve">What kind of problems are you continually experiencing while using this application? </w:t>
            </w:r>
          </w:p>
          <w:p w:rsidR="00556A77" w:rsidRPr="00C068D0" w:rsidRDefault="00556A77" w:rsidP="0073752C">
            <w:pPr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</w:tcPr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</w:tcPr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instrText xml:space="preserve"> FORMTEXT </w:instrTex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separate"/>
            </w:r>
            <w:bookmarkStart w:id="4" w:name="_GoBack"/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bookmarkEnd w:id="4"/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end"/>
            </w: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</w:tr>
    </w:tbl>
    <w:p w:rsidR="00556A77" w:rsidRPr="00C068D0" w:rsidRDefault="00556A77" w:rsidP="00556A77">
      <w:pPr>
        <w:pStyle w:val="TNABodyText"/>
        <w:jc w:val="both"/>
        <w:rPr>
          <w:rFonts w:ascii="Byington" w:hAnsi="Byington"/>
          <w:color w:val="242F65"/>
          <w:sz w:val="24"/>
          <w:szCs w:val="24"/>
        </w:rPr>
      </w:pPr>
    </w:p>
    <w:tbl>
      <w:tblPr>
        <w:tblW w:w="10320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53"/>
        <w:gridCol w:w="6474"/>
      </w:tblGrid>
      <w:tr w:rsidR="00C068D0" w:rsidRPr="00C068D0" w:rsidTr="00C068D0">
        <w:trPr>
          <w:cantSplit/>
          <w:trHeight w:val="2355"/>
        </w:trPr>
        <w:tc>
          <w:tcPr>
            <w:tcW w:w="3591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 xml:space="preserve">Are there specific features - other than those listed above - which you wish to be able to understand? </w:t>
            </w:r>
          </w:p>
          <w:p w:rsidR="00556A77" w:rsidRPr="00C068D0" w:rsidRDefault="00556A77" w:rsidP="00DC3346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b w:val="0"/>
                <w:i/>
                <w:color w:val="242F65"/>
                <w:sz w:val="22"/>
                <w:szCs w:val="22"/>
              </w:rPr>
              <w:t xml:space="preserve">(These can only be covered if there is </w:t>
            </w:r>
            <w:proofErr w:type="gramStart"/>
            <w:r w:rsidRPr="00C068D0">
              <w:rPr>
                <w:rFonts w:ascii="Byington" w:hAnsi="Byington"/>
                <w:b w:val="0"/>
                <w:i/>
                <w:color w:val="242F65"/>
                <w:sz w:val="22"/>
                <w:szCs w:val="22"/>
              </w:rPr>
              <w:t>sufficient</w:t>
            </w:r>
            <w:proofErr w:type="gramEnd"/>
            <w:r w:rsidRPr="00C068D0">
              <w:rPr>
                <w:rFonts w:ascii="Byington" w:hAnsi="Byington"/>
                <w:b w:val="0"/>
                <w:i/>
                <w:color w:val="242F65"/>
                <w:sz w:val="22"/>
                <w:szCs w:val="22"/>
              </w:rPr>
              <w:t xml:space="preserve"> time and it does not detract from the learning already complete)</w:t>
            </w:r>
          </w:p>
        </w:tc>
        <w:tc>
          <w:tcPr>
            <w:tcW w:w="25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</w:tcPr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6470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</w:tcPr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bookmarkStart w:id="5" w:name="Text8"/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instrText xml:space="preserve"> FORMTEXT </w:instrText>
            </w:r>
            <w:r w:rsidRPr="00C068D0">
              <w:rPr>
                <w:rFonts w:ascii="Byington" w:hAnsi="Byington"/>
                <w:color w:val="242F65"/>
              </w:rPr>
            </w:r>
            <w:r w:rsidRPr="00C068D0">
              <w:rPr>
                <w:rFonts w:ascii="Byington" w:hAnsi="Byington"/>
                <w:color w:val="242F65"/>
              </w:rPr>
              <w:fldChar w:fldCharType="separate"/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color w:val="242F65"/>
              </w:rPr>
              <w:fldChar w:fldCharType="end"/>
            </w:r>
            <w:bookmarkEnd w:id="5"/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</w:tr>
    </w:tbl>
    <w:p w:rsidR="00556A77" w:rsidRPr="00C068D0" w:rsidRDefault="00556A77" w:rsidP="00556A77">
      <w:pPr>
        <w:pStyle w:val="TNABodyText"/>
        <w:ind w:left="1440"/>
        <w:jc w:val="both"/>
        <w:rPr>
          <w:rFonts w:ascii="Byington" w:hAnsi="Byington"/>
          <w:color w:val="242F65"/>
          <w:sz w:val="24"/>
          <w:szCs w:val="24"/>
        </w:rPr>
      </w:pPr>
    </w:p>
    <w:tbl>
      <w:tblPr>
        <w:tblW w:w="10320" w:type="dxa"/>
        <w:tblBorders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243"/>
        <w:gridCol w:w="6484"/>
      </w:tblGrid>
      <w:tr w:rsidR="00C068D0" w:rsidRPr="00C068D0" w:rsidTr="00C068D0">
        <w:trPr>
          <w:cantSplit/>
          <w:trHeight w:val="2355"/>
        </w:trPr>
        <w:tc>
          <w:tcPr>
            <w:tcW w:w="3593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  <w:shd w:val="clear" w:color="auto" w:fill="4FBCB6"/>
          </w:tcPr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b w:val="0"/>
                <w:color w:val="242F65"/>
                <w:sz w:val="22"/>
                <w:szCs w:val="22"/>
              </w:rPr>
            </w:pPr>
            <w:r w:rsidRPr="00C068D0">
              <w:rPr>
                <w:rFonts w:ascii="Byington" w:hAnsi="Byington"/>
                <w:color w:val="242F65"/>
                <w:sz w:val="22"/>
                <w:szCs w:val="22"/>
              </w:rPr>
              <w:t>Do you have any special needs or requirements which the tutor should know about in advance of the course?</w:t>
            </w:r>
          </w:p>
          <w:p w:rsidR="00556A77" w:rsidRPr="00C068D0" w:rsidRDefault="00556A77" w:rsidP="0073752C">
            <w:pPr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242F65"/>
              <w:bottom w:val="nil"/>
              <w:right w:val="single" w:sz="4" w:space="0" w:color="242F65"/>
            </w:tcBorders>
          </w:tcPr>
          <w:p w:rsidR="00556A77" w:rsidRPr="00C068D0" w:rsidRDefault="00556A77" w:rsidP="0073752C">
            <w:pPr>
              <w:pStyle w:val="TNATableheading"/>
              <w:spacing w:before="120" w:after="120"/>
              <w:rPr>
                <w:rFonts w:ascii="Byington" w:hAnsi="Byington"/>
                <w:color w:val="242F65"/>
                <w:sz w:val="22"/>
                <w:szCs w:val="22"/>
              </w:rPr>
            </w:pPr>
          </w:p>
        </w:tc>
        <w:tc>
          <w:tcPr>
            <w:tcW w:w="6484" w:type="dxa"/>
            <w:tcBorders>
              <w:top w:val="single" w:sz="4" w:space="0" w:color="242F65"/>
              <w:left w:val="single" w:sz="4" w:space="0" w:color="242F65"/>
              <w:bottom w:val="single" w:sz="4" w:space="0" w:color="242F65"/>
              <w:right w:val="single" w:sz="4" w:space="0" w:color="242F65"/>
            </w:tcBorders>
          </w:tcPr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instrText xml:space="preserve"> FORMTEXT </w:instrTex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separate"/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noProof/>
                <w:color w:val="242F65"/>
                <w:sz w:val="24"/>
                <w:szCs w:val="24"/>
              </w:rPr>
              <w:t> </w:t>
            </w:r>
            <w:r w:rsidRPr="00C068D0">
              <w:rPr>
                <w:rFonts w:ascii="Byington" w:hAnsi="Byington"/>
                <w:color w:val="242F65"/>
                <w:sz w:val="24"/>
                <w:szCs w:val="24"/>
              </w:rPr>
              <w:fldChar w:fldCharType="end"/>
            </w: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  <w:p w:rsidR="00556A77" w:rsidRPr="00C068D0" w:rsidRDefault="00556A77" w:rsidP="0073752C">
            <w:pPr>
              <w:pStyle w:val="TNATableheading"/>
              <w:spacing w:before="120" w:after="120"/>
              <w:jc w:val="both"/>
              <w:rPr>
                <w:rFonts w:ascii="Byington" w:hAnsi="Byington"/>
                <w:color w:val="242F65"/>
                <w:sz w:val="24"/>
                <w:szCs w:val="24"/>
              </w:rPr>
            </w:pPr>
          </w:p>
        </w:tc>
      </w:tr>
    </w:tbl>
    <w:p w:rsidR="00F82BE7" w:rsidRPr="00C068D0" w:rsidRDefault="00F82BE7" w:rsidP="00DC3346">
      <w:pPr>
        <w:pStyle w:val="TNABodyText"/>
        <w:jc w:val="both"/>
        <w:rPr>
          <w:rFonts w:ascii="Byington" w:hAnsi="Byington"/>
          <w:color w:val="242F65"/>
          <w:sz w:val="24"/>
          <w:szCs w:val="24"/>
        </w:rPr>
      </w:pPr>
    </w:p>
    <w:sectPr w:rsidR="00F82BE7" w:rsidRPr="00C068D0" w:rsidSect="00910D1D">
      <w:headerReference w:type="default" r:id="rId112"/>
      <w:footerReference w:type="default" r:id="rId113"/>
      <w:pgSz w:w="11906" w:h="16838"/>
      <w:pgMar w:top="1843" w:right="851" w:bottom="1276" w:left="851" w:header="578" w:footer="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2C" w:rsidRDefault="0073752C">
      <w:r>
        <w:separator/>
      </w:r>
    </w:p>
  </w:endnote>
  <w:endnote w:type="continuationSeparator" w:id="0">
    <w:p w:rsidR="0073752C" w:rsidRDefault="007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2C" w:rsidRPr="00A73F89" w:rsidRDefault="0073752C" w:rsidP="00F51D58">
    <w:pPr>
      <w:pStyle w:val="Footer"/>
      <w:tabs>
        <w:tab w:val="right" w:pos="9360"/>
      </w:tabs>
      <w:ind w:left="0"/>
      <w:rPr>
        <w:rFonts w:ascii="Arial Rounded MT Bold" w:hAnsi="Arial Rounded MT Bold"/>
        <w:color w:val="808080"/>
        <w:sz w:val="16"/>
        <w:szCs w:val="16"/>
      </w:rPr>
    </w:pPr>
  </w:p>
  <w:p w:rsidR="0073752C" w:rsidRPr="00514218" w:rsidRDefault="0073752C" w:rsidP="004E624E">
    <w:pPr>
      <w:pStyle w:val="Header"/>
    </w:pPr>
  </w:p>
  <w:p w:rsidR="0073752C" w:rsidRDefault="0073752C" w:rsidP="004E624E"/>
  <w:p w:rsidR="0073752C" w:rsidRDefault="0073752C" w:rsidP="004E624E">
    <w:pPr>
      <w:pStyle w:val="Footer"/>
    </w:pPr>
  </w:p>
  <w:p w:rsidR="0073752C" w:rsidRDefault="0073752C" w:rsidP="004E624E"/>
  <w:p w:rsidR="0073752C" w:rsidRPr="00A73F89" w:rsidRDefault="0073752C" w:rsidP="004E624E">
    <w:pPr>
      <w:pStyle w:val="Footer"/>
      <w:tabs>
        <w:tab w:val="right" w:pos="9360"/>
      </w:tabs>
      <w:ind w:left="0"/>
      <w:rPr>
        <w:rFonts w:ascii="Arial Rounded MT Bold" w:hAnsi="Arial Rounded MT Bold"/>
        <w:color w:val="808080"/>
        <w:sz w:val="16"/>
        <w:szCs w:val="16"/>
      </w:rPr>
    </w:pPr>
    <w:r w:rsidRPr="00A73F89">
      <w:rPr>
        <w:noProof/>
        <w:color w:val="808080"/>
        <w:lang w:val="en-IE"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9D2500" wp14:editId="3EA1290D">
              <wp:simplePos x="0" y="0"/>
              <wp:positionH relativeFrom="column">
                <wp:posOffset>-62865</wp:posOffset>
              </wp:positionH>
              <wp:positionV relativeFrom="paragraph">
                <wp:posOffset>-55245</wp:posOffset>
              </wp:positionV>
              <wp:extent cx="6513830" cy="0"/>
              <wp:effectExtent l="0" t="0" r="2032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8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42F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69BE7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4.35pt" to="507.9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G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" strokecolor="#242f65" strokeweight="1.5pt"/>
          </w:pict>
        </mc:Fallback>
      </mc:AlternateContent>
    </w:r>
  </w:p>
  <w:p w:rsidR="0073752C" w:rsidRPr="00C068D0" w:rsidRDefault="0073752C" w:rsidP="004E624E">
    <w:pPr>
      <w:pStyle w:val="Footer"/>
      <w:tabs>
        <w:tab w:val="clear" w:pos="4860"/>
        <w:tab w:val="clear" w:pos="9086"/>
        <w:tab w:val="center" w:pos="5103"/>
        <w:tab w:val="right" w:pos="10206"/>
      </w:tabs>
      <w:ind w:left="0"/>
      <w:jc w:val="left"/>
      <w:rPr>
        <w:rFonts w:ascii="Byington" w:hAnsi="Byington"/>
        <w:color w:val="242F65"/>
        <w:sz w:val="16"/>
        <w:szCs w:val="16"/>
      </w:rPr>
    </w:pPr>
    <w:r w:rsidRPr="00C068D0">
      <w:rPr>
        <w:rFonts w:ascii="Byington" w:hAnsi="Byington"/>
        <w:color w:val="242F65"/>
        <w:sz w:val="16"/>
        <w:szCs w:val="16"/>
      </w:rPr>
      <w:t>D.T.I. © 201</w:t>
    </w:r>
    <w:r w:rsidR="00D30FA5">
      <w:rPr>
        <w:rFonts w:ascii="Byington" w:hAnsi="Byington"/>
        <w:color w:val="242F65"/>
        <w:sz w:val="16"/>
        <w:szCs w:val="16"/>
      </w:rPr>
      <w:t>9</w:t>
    </w:r>
    <w:r w:rsidRPr="00C068D0">
      <w:rPr>
        <w:rFonts w:ascii="Byington" w:hAnsi="Byington"/>
        <w:color w:val="242F65"/>
        <w:sz w:val="16"/>
        <w:szCs w:val="16"/>
      </w:rPr>
      <w:t xml:space="preserve"> V0</w:t>
    </w:r>
    <w:r w:rsidR="00D30FA5">
      <w:rPr>
        <w:rFonts w:ascii="Byington" w:hAnsi="Byington"/>
        <w:color w:val="242F65"/>
        <w:sz w:val="16"/>
        <w:szCs w:val="16"/>
      </w:rPr>
      <w:t>2</w:t>
    </w:r>
    <w:r w:rsidRPr="00C068D0">
      <w:rPr>
        <w:rFonts w:ascii="Byington" w:hAnsi="Byington"/>
        <w:color w:val="242F65"/>
        <w:sz w:val="16"/>
        <w:szCs w:val="16"/>
      </w:rPr>
      <w:t>/1</w:t>
    </w:r>
    <w:r w:rsidR="00D30FA5">
      <w:rPr>
        <w:rFonts w:ascii="Byington" w:hAnsi="Byington"/>
        <w:color w:val="242F65"/>
        <w:sz w:val="16"/>
        <w:szCs w:val="16"/>
      </w:rPr>
      <w:t>9</w:t>
    </w:r>
    <w:r w:rsidRPr="00C068D0">
      <w:rPr>
        <w:rFonts w:ascii="Byington" w:hAnsi="Byington"/>
        <w:color w:val="242F65"/>
        <w:sz w:val="16"/>
        <w:szCs w:val="16"/>
      </w:rPr>
      <w:tab/>
    </w:r>
    <w:r w:rsidR="00D30FA5">
      <w:rPr>
        <w:rFonts w:ascii="Byington" w:hAnsi="Byington"/>
        <w:color w:val="242F65"/>
        <w:sz w:val="16"/>
        <w:szCs w:val="16"/>
      </w:rPr>
      <w:t>tna@dti.ie</w:t>
    </w:r>
    <w:r w:rsidRPr="00C068D0">
      <w:rPr>
        <w:rFonts w:ascii="Byington" w:hAnsi="Byington"/>
        <w:color w:val="242F65"/>
        <w:sz w:val="16"/>
        <w:szCs w:val="16"/>
      </w:rPr>
      <w:tab/>
      <w:t>www.dti.ie</w:t>
    </w:r>
  </w:p>
  <w:p w:rsidR="0073752C" w:rsidRPr="00C068D0" w:rsidRDefault="0073752C" w:rsidP="004E624E">
    <w:pPr>
      <w:pStyle w:val="Footer"/>
      <w:tabs>
        <w:tab w:val="clear" w:pos="4860"/>
        <w:tab w:val="clear" w:pos="9086"/>
        <w:tab w:val="center" w:pos="5103"/>
        <w:tab w:val="right" w:pos="10206"/>
      </w:tabs>
      <w:ind w:left="0"/>
      <w:jc w:val="left"/>
      <w:rPr>
        <w:rFonts w:ascii="Byington" w:hAnsi="Byington"/>
        <w:color w:val="242F65"/>
        <w:sz w:val="16"/>
        <w:szCs w:val="16"/>
      </w:rPr>
    </w:pPr>
    <w:r w:rsidRPr="00C068D0">
      <w:rPr>
        <w:rFonts w:ascii="Byington" w:hAnsi="Byington"/>
        <w:color w:val="242F65"/>
        <w:sz w:val="16"/>
        <w:szCs w:val="16"/>
      </w:rPr>
      <w:t>All Rights Reserved</w:t>
    </w:r>
    <w:r w:rsidRPr="00C068D0">
      <w:rPr>
        <w:rFonts w:ascii="Byington" w:hAnsi="Byington"/>
        <w:color w:val="242F65"/>
        <w:sz w:val="16"/>
        <w:szCs w:val="16"/>
      </w:rPr>
      <w:tab/>
      <w:t xml:space="preserve">Registered in </w:t>
    </w:r>
    <w:smartTag w:uri="urn:schemas-microsoft-com:office:smarttags" w:element="place">
      <w:smartTag w:uri="urn:schemas-microsoft-com:office:smarttags" w:element="country-region">
        <w:r w:rsidRPr="00C068D0">
          <w:rPr>
            <w:rFonts w:ascii="Byington" w:hAnsi="Byington"/>
            <w:color w:val="242F65"/>
            <w:sz w:val="16"/>
            <w:szCs w:val="16"/>
          </w:rPr>
          <w:t>Ireland</w:t>
        </w:r>
      </w:smartTag>
    </w:smartTag>
    <w:r w:rsidRPr="00C068D0">
      <w:rPr>
        <w:rFonts w:ascii="Byington" w:hAnsi="Byington"/>
        <w:color w:val="242F65"/>
        <w:sz w:val="16"/>
        <w:szCs w:val="16"/>
      </w:rPr>
      <w:t xml:space="preserve"> No. 299168 </w:t>
    </w:r>
    <w:r w:rsidRPr="00C068D0">
      <w:rPr>
        <w:rFonts w:ascii="Byington" w:hAnsi="Byington"/>
        <w:color w:val="242F65"/>
        <w:sz w:val="16"/>
        <w:szCs w:val="16"/>
      </w:rPr>
      <w:tab/>
      <w:t xml:space="preserve">Page </w:t>
    </w:r>
    <w:r w:rsidRPr="00C068D0">
      <w:rPr>
        <w:rFonts w:ascii="Byington" w:hAnsi="Byington"/>
        <w:color w:val="242F65"/>
        <w:sz w:val="16"/>
        <w:szCs w:val="16"/>
      </w:rPr>
      <w:fldChar w:fldCharType="begin"/>
    </w:r>
    <w:r w:rsidRPr="00C068D0">
      <w:rPr>
        <w:rFonts w:ascii="Byington" w:hAnsi="Byington"/>
        <w:color w:val="242F65"/>
        <w:sz w:val="16"/>
        <w:szCs w:val="16"/>
      </w:rPr>
      <w:instrText xml:space="preserve"> PAGE </w:instrText>
    </w:r>
    <w:r w:rsidRPr="00C068D0">
      <w:rPr>
        <w:rFonts w:ascii="Byington" w:hAnsi="Byington"/>
        <w:color w:val="242F65"/>
        <w:sz w:val="16"/>
        <w:szCs w:val="16"/>
      </w:rPr>
      <w:fldChar w:fldCharType="separate"/>
    </w:r>
    <w:r>
      <w:rPr>
        <w:rFonts w:ascii="Byington" w:hAnsi="Byington"/>
        <w:noProof/>
        <w:color w:val="242F65"/>
        <w:sz w:val="16"/>
        <w:szCs w:val="16"/>
      </w:rPr>
      <w:t>1</w:t>
    </w:r>
    <w:r w:rsidRPr="00C068D0">
      <w:rPr>
        <w:rFonts w:ascii="Byington" w:hAnsi="Byington"/>
        <w:color w:val="242F65"/>
        <w:sz w:val="16"/>
        <w:szCs w:val="16"/>
      </w:rPr>
      <w:fldChar w:fldCharType="end"/>
    </w:r>
    <w:r w:rsidRPr="00C068D0">
      <w:rPr>
        <w:rFonts w:ascii="Byington" w:hAnsi="Byington"/>
        <w:color w:val="242F65"/>
        <w:sz w:val="16"/>
        <w:szCs w:val="16"/>
      </w:rPr>
      <w:t xml:space="preserve"> of </w:t>
    </w:r>
    <w:r w:rsidRPr="00C068D0">
      <w:rPr>
        <w:rFonts w:ascii="Byington" w:hAnsi="Byington"/>
        <w:color w:val="242F65"/>
        <w:sz w:val="16"/>
        <w:szCs w:val="16"/>
      </w:rPr>
      <w:fldChar w:fldCharType="begin"/>
    </w:r>
    <w:r w:rsidRPr="00C068D0">
      <w:rPr>
        <w:rFonts w:ascii="Byington" w:hAnsi="Byington"/>
        <w:color w:val="242F65"/>
        <w:sz w:val="16"/>
        <w:szCs w:val="16"/>
      </w:rPr>
      <w:instrText xml:space="preserve"> NUMPAGES </w:instrText>
    </w:r>
    <w:r w:rsidRPr="00C068D0">
      <w:rPr>
        <w:rFonts w:ascii="Byington" w:hAnsi="Byington"/>
        <w:color w:val="242F65"/>
        <w:sz w:val="16"/>
        <w:szCs w:val="16"/>
      </w:rPr>
      <w:fldChar w:fldCharType="separate"/>
    </w:r>
    <w:r>
      <w:rPr>
        <w:rFonts w:ascii="Byington" w:hAnsi="Byington"/>
        <w:noProof/>
        <w:color w:val="242F65"/>
        <w:sz w:val="16"/>
        <w:szCs w:val="16"/>
      </w:rPr>
      <w:t>5</w:t>
    </w:r>
    <w:r w:rsidRPr="00C068D0">
      <w:rPr>
        <w:rFonts w:ascii="Byington" w:hAnsi="Byington"/>
        <w:color w:val="242F65"/>
        <w:sz w:val="16"/>
        <w:szCs w:val="16"/>
      </w:rPr>
      <w:fldChar w:fldCharType="end"/>
    </w:r>
  </w:p>
  <w:p w:rsidR="0073752C" w:rsidRPr="00514218" w:rsidRDefault="0073752C" w:rsidP="00F51D58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2C" w:rsidRDefault="0073752C">
      <w:r>
        <w:separator/>
      </w:r>
    </w:p>
  </w:footnote>
  <w:footnote w:type="continuationSeparator" w:id="0">
    <w:p w:rsidR="0073752C" w:rsidRDefault="0073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2C" w:rsidRPr="00C068D0" w:rsidRDefault="0073752C" w:rsidP="004E624E">
    <w:pPr>
      <w:pStyle w:val="Header"/>
      <w:tabs>
        <w:tab w:val="clear" w:pos="4860"/>
        <w:tab w:val="center" w:pos="4962"/>
      </w:tabs>
      <w:jc w:val="right"/>
      <w:rPr>
        <w:rFonts w:ascii="Byington" w:hAnsi="Byington"/>
        <w:noProof/>
        <w:color w:val="242F65"/>
        <w:sz w:val="46"/>
        <w:szCs w:val="32"/>
        <w:lang w:eastAsia="en-GB"/>
      </w:rPr>
    </w:pPr>
    <w:r w:rsidRPr="00C068D0">
      <w:rPr>
        <w:rFonts w:ascii="Byington" w:hAnsi="Byington"/>
        <w:noProof/>
        <w:color w:val="242F65"/>
        <w:lang w:val="en-IE" w:eastAsia="en-IE"/>
      </w:rPr>
      <w:drawing>
        <wp:anchor distT="0" distB="0" distL="114300" distR="114300" simplePos="0" relativeHeight="251662336" behindDoc="0" locked="0" layoutInCell="1" allowOverlap="1" wp14:anchorId="2E54C948" wp14:editId="05BA8F60">
          <wp:simplePos x="0" y="0"/>
          <wp:positionH relativeFrom="column">
            <wp:posOffset>-135255</wp:posOffset>
          </wp:positionH>
          <wp:positionV relativeFrom="paragraph">
            <wp:posOffset>-130175</wp:posOffset>
          </wp:positionV>
          <wp:extent cx="2335530" cy="733425"/>
          <wp:effectExtent l="0" t="0" r="0" b="0"/>
          <wp:wrapSquare wrapText="bothSides"/>
          <wp:docPr id="13" name="Picture 13" descr="D:\DTI\Stationary\Logos\DTI Logo\Si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TI\Stationary\Logos\DTI Logo\Si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8D0">
      <w:rPr>
        <w:rFonts w:ascii="Byington" w:hAnsi="Byington"/>
        <w:noProof/>
        <w:color w:val="242F65"/>
        <w:sz w:val="46"/>
        <w:szCs w:val="32"/>
        <w:lang w:eastAsia="en-GB"/>
      </w:rPr>
      <w:t>Project</w:t>
    </w:r>
  </w:p>
  <w:p w:rsidR="0073752C" w:rsidRPr="00C068D0" w:rsidRDefault="0073752C" w:rsidP="004E624E">
    <w:pPr>
      <w:pStyle w:val="Header"/>
      <w:tabs>
        <w:tab w:val="clear" w:pos="4860"/>
        <w:tab w:val="center" w:pos="4962"/>
      </w:tabs>
      <w:jc w:val="right"/>
      <w:rPr>
        <w:rFonts w:ascii="Byington" w:hAnsi="Byington"/>
        <w:color w:val="242F65"/>
        <w:sz w:val="32"/>
        <w:szCs w:val="32"/>
      </w:rPr>
    </w:pPr>
    <w:r w:rsidRPr="00C068D0">
      <w:rPr>
        <w:rFonts w:ascii="Byington" w:hAnsi="Byington"/>
        <w:noProof/>
        <w:color w:val="242F65"/>
        <w:sz w:val="32"/>
        <w:szCs w:val="32"/>
        <w:lang w:eastAsia="en-GB"/>
      </w:rPr>
      <w:t>Pre Course - Training Needs Analysis</w:t>
    </w:r>
  </w:p>
  <w:p w:rsidR="0073752C" w:rsidRPr="00514218" w:rsidRDefault="0073752C" w:rsidP="004E624E">
    <w:pPr>
      <w:pStyle w:val="Header"/>
    </w:pPr>
    <w:r w:rsidRPr="00FA2C06">
      <w:rPr>
        <w:noProof/>
        <w:color w:val="333333"/>
        <w:sz w:val="32"/>
        <w:szCs w:val="32"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AFC89" wp14:editId="6357097B">
              <wp:simplePos x="0" y="0"/>
              <wp:positionH relativeFrom="column">
                <wp:posOffset>0</wp:posOffset>
              </wp:positionH>
              <wp:positionV relativeFrom="paragraph">
                <wp:posOffset>105410</wp:posOffset>
              </wp:positionV>
              <wp:extent cx="6450965" cy="0"/>
              <wp:effectExtent l="0" t="0" r="2603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42F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9E9B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507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" strokecolor="#242f65" strokeweight="1.5pt"/>
          </w:pict>
        </mc:Fallback>
      </mc:AlternateContent>
    </w:r>
  </w:p>
  <w:p w:rsidR="0073752C" w:rsidRPr="00514218" w:rsidRDefault="0073752C" w:rsidP="00514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B08"/>
    <w:multiLevelType w:val="singleLevel"/>
    <w:tmpl w:val="6EF8B65A"/>
    <w:lvl w:ilvl="0">
      <w:start w:val="1"/>
      <w:numFmt w:val="bullet"/>
      <w:pStyle w:val="TP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6664386"/>
    <w:multiLevelType w:val="singleLevel"/>
    <w:tmpl w:val="EEACD15E"/>
    <w:lvl w:ilvl="0">
      <w:start w:val="1"/>
      <w:numFmt w:val="bullet"/>
      <w:pStyle w:val="TPAnswer"/>
      <w:lvlText w:val="A"/>
      <w:lvlJc w:val="left"/>
      <w:pPr>
        <w:tabs>
          <w:tab w:val="num" w:pos="864"/>
        </w:tabs>
        <w:ind w:left="864" w:hanging="475"/>
      </w:pPr>
      <w:rPr>
        <w:rFonts w:ascii="Book Antiqua" w:hAnsi="Book Antiqua" w:hint="default"/>
        <w:b w:val="0"/>
        <w:i/>
        <w:sz w:val="20"/>
      </w:rPr>
    </w:lvl>
  </w:abstractNum>
  <w:abstractNum w:abstractNumId="2" w15:restartNumberingAfterBreak="0">
    <w:nsid w:val="2BAA46F8"/>
    <w:multiLevelType w:val="hybridMultilevel"/>
    <w:tmpl w:val="B5B0A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4484"/>
    <w:multiLevelType w:val="hybridMultilevel"/>
    <w:tmpl w:val="F70636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71365"/>
    <w:multiLevelType w:val="hybridMultilevel"/>
    <w:tmpl w:val="9EE07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73A"/>
    <w:multiLevelType w:val="hybridMultilevel"/>
    <w:tmpl w:val="A22A98C4"/>
    <w:lvl w:ilvl="0" w:tplc="A72AA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C8B18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00BA6"/>
    <w:multiLevelType w:val="singleLevel"/>
    <w:tmpl w:val="25162AFA"/>
    <w:lvl w:ilvl="0">
      <w:start w:val="1"/>
      <w:numFmt w:val="bullet"/>
      <w:pStyle w:val="Outlinetopictex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7" w15:restartNumberingAfterBreak="0">
    <w:nsid w:val="512D66A3"/>
    <w:multiLevelType w:val="hybridMultilevel"/>
    <w:tmpl w:val="B0D0CE26"/>
    <w:lvl w:ilvl="0" w:tplc="A72AA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C8B18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715"/>
    <w:multiLevelType w:val="singleLevel"/>
    <w:tmpl w:val="AAF06D84"/>
    <w:lvl w:ilvl="0">
      <w:start w:val="1"/>
      <w:numFmt w:val="bullet"/>
      <w:pStyle w:val="listhead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E9F469B"/>
    <w:multiLevelType w:val="hybridMultilevel"/>
    <w:tmpl w:val="B9EAC4E6"/>
    <w:lvl w:ilvl="0" w:tplc="3C18F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13378"/>
    <w:multiLevelType w:val="singleLevel"/>
    <w:tmpl w:val="C952FDC4"/>
    <w:lvl w:ilvl="0">
      <w:start w:val="1"/>
      <w:numFmt w:val="bullet"/>
      <w:pStyle w:val="list3"/>
      <w:lvlText w:val=""/>
      <w:lvlJc w:val="left"/>
      <w:pPr>
        <w:tabs>
          <w:tab w:val="num" w:pos="751"/>
        </w:tabs>
        <w:ind w:left="726" w:hanging="335"/>
      </w:pPr>
      <w:rPr>
        <w:rFonts w:ascii="Symbol" w:hAnsi="Symbol" w:hint="default"/>
        <w:position w:val="0"/>
        <w:sz w:val="22"/>
      </w:rPr>
    </w:lvl>
  </w:abstractNum>
  <w:abstractNum w:abstractNumId="11" w15:restartNumberingAfterBreak="0">
    <w:nsid w:val="649C7052"/>
    <w:multiLevelType w:val="hybridMultilevel"/>
    <w:tmpl w:val="AA6A16E8"/>
    <w:lvl w:ilvl="0" w:tplc="A72AA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C8B18F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61E6"/>
    <w:multiLevelType w:val="hybridMultilevel"/>
    <w:tmpl w:val="06D20CBC"/>
    <w:lvl w:ilvl="0" w:tplc="9CAE41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0F3"/>
    <w:multiLevelType w:val="singleLevel"/>
    <w:tmpl w:val="10166494"/>
    <w:lvl w:ilvl="0">
      <w:start w:val="1"/>
      <w:numFmt w:val="bullet"/>
      <w:pStyle w:val="objectivebullet"/>
      <w:lvlText w:val="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 w:val="0"/>
        <w:i w:val="0"/>
        <w:sz w:val="22"/>
      </w:rPr>
    </w:lvl>
  </w:abstractNum>
  <w:abstractNum w:abstractNumId="14" w15:restartNumberingAfterBreak="0">
    <w:nsid w:val="70A00A25"/>
    <w:multiLevelType w:val="singleLevel"/>
    <w:tmpl w:val="7B9C869C"/>
    <w:lvl w:ilvl="0">
      <w:start w:val="1"/>
      <w:numFmt w:val="bullet"/>
      <w:pStyle w:val="TPQuestion"/>
      <w:lvlText w:val="Q"/>
      <w:lvlJc w:val="left"/>
      <w:pPr>
        <w:tabs>
          <w:tab w:val="num" w:pos="864"/>
        </w:tabs>
        <w:ind w:left="864" w:hanging="475"/>
      </w:pPr>
      <w:rPr>
        <w:rFonts w:ascii="Book Antiqua" w:hAnsi="Book Antiqua" w:hint="default"/>
        <w:b/>
        <w:i w:val="0"/>
        <w:sz w:val="20"/>
      </w:rPr>
    </w:lvl>
  </w:abstractNum>
  <w:abstractNum w:abstractNumId="15" w15:restartNumberingAfterBreak="0">
    <w:nsid w:val="782322C2"/>
    <w:multiLevelType w:val="hybridMultilevel"/>
    <w:tmpl w:val="D51C354A"/>
    <w:lvl w:ilvl="0" w:tplc="3C18F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80808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0" w:nlCheck="1" w:checkStyle="0"/>
  <w:activeWritingStyle w:appName="MSWord" w:lang="en-IE" w:vendorID="64" w:dllVersion="0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8r6AShjOCfOOFsmRGWF81FZckL5B3SYEgjDrJ1vAw5Cch8APse/356RSZqUPp1HBQUu3rUT/DXQ6Ae1BRakVg==" w:salt="ocRLLTU5Mjq+HTcGBc4bB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>
      <o:colormru v:ext="edit" colors="#c8b1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3D"/>
    <w:rsid w:val="000331CC"/>
    <w:rsid w:val="00037834"/>
    <w:rsid w:val="000417BA"/>
    <w:rsid w:val="0006039C"/>
    <w:rsid w:val="00065594"/>
    <w:rsid w:val="00071CAA"/>
    <w:rsid w:val="000734FA"/>
    <w:rsid w:val="00077D56"/>
    <w:rsid w:val="000861CE"/>
    <w:rsid w:val="000A4531"/>
    <w:rsid w:val="000C2D2F"/>
    <w:rsid w:val="000C66A3"/>
    <w:rsid w:val="000D578F"/>
    <w:rsid w:val="000E21E3"/>
    <w:rsid w:val="000F61D7"/>
    <w:rsid w:val="000F716F"/>
    <w:rsid w:val="00113B1D"/>
    <w:rsid w:val="00120BC9"/>
    <w:rsid w:val="00122451"/>
    <w:rsid w:val="0012679E"/>
    <w:rsid w:val="001324A9"/>
    <w:rsid w:val="00134C71"/>
    <w:rsid w:val="00136047"/>
    <w:rsid w:val="00136EB9"/>
    <w:rsid w:val="00140FE9"/>
    <w:rsid w:val="001441BD"/>
    <w:rsid w:val="001727C3"/>
    <w:rsid w:val="00181A52"/>
    <w:rsid w:val="00181B7E"/>
    <w:rsid w:val="001828B5"/>
    <w:rsid w:val="00190C5F"/>
    <w:rsid w:val="00194207"/>
    <w:rsid w:val="00197834"/>
    <w:rsid w:val="001B049B"/>
    <w:rsid w:val="001C3118"/>
    <w:rsid w:val="001D61C1"/>
    <w:rsid w:val="001D775A"/>
    <w:rsid w:val="001E0169"/>
    <w:rsid w:val="001E36B6"/>
    <w:rsid w:val="001E6CB7"/>
    <w:rsid w:val="001F6EAE"/>
    <w:rsid w:val="001F6EC5"/>
    <w:rsid w:val="00205049"/>
    <w:rsid w:val="0022054D"/>
    <w:rsid w:val="002207D4"/>
    <w:rsid w:val="00227372"/>
    <w:rsid w:val="00232F02"/>
    <w:rsid w:val="00262276"/>
    <w:rsid w:val="00272392"/>
    <w:rsid w:val="002762EC"/>
    <w:rsid w:val="00283B44"/>
    <w:rsid w:val="002B20D9"/>
    <w:rsid w:val="002B7F05"/>
    <w:rsid w:val="002C2A18"/>
    <w:rsid w:val="002D40CA"/>
    <w:rsid w:val="002D597B"/>
    <w:rsid w:val="002E3327"/>
    <w:rsid w:val="002F1F42"/>
    <w:rsid w:val="002F381B"/>
    <w:rsid w:val="00301F44"/>
    <w:rsid w:val="00310155"/>
    <w:rsid w:val="00327C9D"/>
    <w:rsid w:val="003328A7"/>
    <w:rsid w:val="0034486B"/>
    <w:rsid w:val="00344E7C"/>
    <w:rsid w:val="0035641C"/>
    <w:rsid w:val="0038587D"/>
    <w:rsid w:val="00397074"/>
    <w:rsid w:val="003A4DC0"/>
    <w:rsid w:val="003A4E0B"/>
    <w:rsid w:val="003A717D"/>
    <w:rsid w:val="003B1CCE"/>
    <w:rsid w:val="003B5E3B"/>
    <w:rsid w:val="003B7742"/>
    <w:rsid w:val="003C4FF2"/>
    <w:rsid w:val="003C6B25"/>
    <w:rsid w:val="003D3907"/>
    <w:rsid w:val="003E2A5E"/>
    <w:rsid w:val="003E69AB"/>
    <w:rsid w:val="00420657"/>
    <w:rsid w:val="00420B54"/>
    <w:rsid w:val="00423076"/>
    <w:rsid w:val="004235A2"/>
    <w:rsid w:val="00424984"/>
    <w:rsid w:val="00437A08"/>
    <w:rsid w:val="00445278"/>
    <w:rsid w:val="004532F3"/>
    <w:rsid w:val="00472341"/>
    <w:rsid w:val="00476854"/>
    <w:rsid w:val="00481B6E"/>
    <w:rsid w:val="004A2DE2"/>
    <w:rsid w:val="004A5891"/>
    <w:rsid w:val="004B714B"/>
    <w:rsid w:val="004C3B5D"/>
    <w:rsid w:val="004E624E"/>
    <w:rsid w:val="0050419C"/>
    <w:rsid w:val="005134A4"/>
    <w:rsid w:val="00514218"/>
    <w:rsid w:val="00517752"/>
    <w:rsid w:val="005256F5"/>
    <w:rsid w:val="00526C88"/>
    <w:rsid w:val="005325E5"/>
    <w:rsid w:val="0053747C"/>
    <w:rsid w:val="005414B5"/>
    <w:rsid w:val="005429F4"/>
    <w:rsid w:val="00556A77"/>
    <w:rsid w:val="00570239"/>
    <w:rsid w:val="00585DFC"/>
    <w:rsid w:val="00587E15"/>
    <w:rsid w:val="00596CBD"/>
    <w:rsid w:val="005A149E"/>
    <w:rsid w:val="005A2AD1"/>
    <w:rsid w:val="005A45A7"/>
    <w:rsid w:val="005A4A3E"/>
    <w:rsid w:val="005A4AF9"/>
    <w:rsid w:val="005B2993"/>
    <w:rsid w:val="005B3DC2"/>
    <w:rsid w:val="005B7587"/>
    <w:rsid w:val="005C31BE"/>
    <w:rsid w:val="005D73BB"/>
    <w:rsid w:val="005E7A89"/>
    <w:rsid w:val="005F530F"/>
    <w:rsid w:val="0061519C"/>
    <w:rsid w:val="00620490"/>
    <w:rsid w:val="006249E3"/>
    <w:rsid w:val="006263ED"/>
    <w:rsid w:val="00640C66"/>
    <w:rsid w:val="006418B1"/>
    <w:rsid w:val="0065485C"/>
    <w:rsid w:val="00660B22"/>
    <w:rsid w:val="00663443"/>
    <w:rsid w:val="006651D2"/>
    <w:rsid w:val="0066772D"/>
    <w:rsid w:val="0067600D"/>
    <w:rsid w:val="006929BE"/>
    <w:rsid w:val="00693700"/>
    <w:rsid w:val="00696EE6"/>
    <w:rsid w:val="006B422F"/>
    <w:rsid w:val="006E7A48"/>
    <w:rsid w:val="007217AF"/>
    <w:rsid w:val="007264A5"/>
    <w:rsid w:val="0072735C"/>
    <w:rsid w:val="0073752C"/>
    <w:rsid w:val="00757F98"/>
    <w:rsid w:val="007623A2"/>
    <w:rsid w:val="00775808"/>
    <w:rsid w:val="00777F9B"/>
    <w:rsid w:val="00780298"/>
    <w:rsid w:val="00783506"/>
    <w:rsid w:val="0079282F"/>
    <w:rsid w:val="007B0996"/>
    <w:rsid w:val="007C77ED"/>
    <w:rsid w:val="007D3C04"/>
    <w:rsid w:val="007E0E3D"/>
    <w:rsid w:val="008070A5"/>
    <w:rsid w:val="00841B1E"/>
    <w:rsid w:val="00841C72"/>
    <w:rsid w:val="008745F0"/>
    <w:rsid w:val="00877BE2"/>
    <w:rsid w:val="008A13F9"/>
    <w:rsid w:val="008A45EC"/>
    <w:rsid w:val="008A71D0"/>
    <w:rsid w:val="008C0EBA"/>
    <w:rsid w:val="008D0BB5"/>
    <w:rsid w:val="008D5B1D"/>
    <w:rsid w:val="008E017C"/>
    <w:rsid w:val="008E628E"/>
    <w:rsid w:val="008F1D55"/>
    <w:rsid w:val="008F3BE1"/>
    <w:rsid w:val="008F59C9"/>
    <w:rsid w:val="00900090"/>
    <w:rsid w:val="00901CCB"/>
    <w:rsid w:val="009023E4"/>
    <w:rsid w:val="00910D1D"/>
    <w:rsid w:val="00917330"/>
    <w:rsid w:val="00920F26"/>
    <w:rsid w:val="0092623D"/>
    <w:rsid w:val="00932095"/>
    <w:rsid w:val="0093266A"/>
    <w:rsid w:val="00952DEC"/>
    <w:rsid w:val="00973FAD"/>
    <w:rsid w:val="00984437"/>
    <w:rsid w:val="00990C35"/>
    <w:rsid w:val="009A21E0"/>
    <w:rsid w:val="009B476A"/>
    <w:rsid w:val="009C2FA5"/>
    <w:rsid w:val="009E0251"/>
    <w:rsid w:val="00A04CB5"/>
    <w:rsid w:val="00A06257"/>
    <w:rsid w:val="00A06CEC"/>
    <w:rsid w:val="00A10D0A"/>
    <w:rsid w:val="00A13114"/>
    <w:rsid w:val="00A27CA2"/>
    <w:rsid w:val="00A32D4E"/>
    <w:rsid w:val="00A3328B"/>
    <w:rsid w:val="00A94787"/>
    <w:rsid w:val="00AA3987"/>
    <w:rsid w:val="00AC02C9"/>
    <w:rsid w:val="00AC2938"/>
    <w:rsid w:val="00AD015B"/>
    <w:rsid w:val="00AD1EDA"/>
    <w:rsid w:val="00AD7130"/>
    <w:rsid w:val="00AE0830"/>
    <w:rsid w:val="00AE0B1E"/>
    <w:rsid w:val="00AE1E7B"/>
    <w:rsid w:val="00B20D76"/>
    <w:rsid w:val="00B37840"/>
    <w:rsid w:val="00B45314"/>
    <w:rsid w:val="00B63550"/>
    <w:rsid w:val="00B67BD0"/>
    <w:rsid w:val="00B76E45"/>
    <w:rsid w:val="00B8077E"/>
    <w:rsid w:val="00B820FB"/>
    <w:rsid w:val="00B84042"/>
    <w:rsid w:val="00B8462F"/>
    <w:rsid w:val="00B90AB5"/>
    <w:rsid w:val="00B92CB4"/>
    <w:rsid w:val="00B9454B"/>
    <w:rsid w:val="00BA6DE0"/>
    <w:rsid w:val="00BC589D"/>
    <w:rsid w:val="00BE00D9"/>
    <w:rsid w:val="00C0077D"/>
    <w:rsid w:val="00C00AF7"/>
    <w:rsid w:val="00C068D0"/>
    <w:rsid w:val="00C07B33"/>
    <w:rsid w:val="00C25DDB"/>
    <w:rsid w:val="00C35178"/>
    <w:rsid w:val="00C35FAD"/>
    <w:rsid w:val="00C36E11"/>
    <w:rsid w:val="00C43B19"/>
    <w:rsid w:val="00C44479"/>
    <w:rsid w:val="00C64947"/>
    <w:rsid w:val="00C87781"/>
    <w:rsid w:val="00C9343E"/>
    <w:rsid w:val="00CC63E3"/>
    <w:rsid w:val="00CD0C95"/>
    <w:rsid w:val="00CD23A6"/>
    <w:rsid w:val="00CD57A4"/>
    <w:rsid w:val="00CE4CD7"/>
    <w:rsid w:val="00CE5189"/>
    <w:rsid w:val="00CF2EB8"/>
    <w:rsid w:val="00D033C1"/>
    <w:rsid w:val="00D1540E"/>
    <w:rsid w:val="00D17327"/>
    <w:rsid w:val="00D22418"/>
    <w:rsid w:val="00D30FA5"/>
    <w:rsid w:val="00D3749D"/>
    <w:rsid w:val="00D44B5C"/>
    <w:rsid w:val="00D46439"/>
    <w:rsid w:val="00D711CA"/>
    <w:rsid w:val="00D776AE"/>
    <w:rsid w:val="00D803BD"/>
    <w:rsid w:val="00D9163D"/>
    <w:rsid w:val="00DB4B1C"/>
    <w:rsid w:val="00DB5B84"/>
    <w:rsid w:val="00DB5F3F"/>
    <w:rsid w:val="00DC0D3D"/>
    <w:rsid w:val="00DC2D10"/>
    <w:rsid w:val="00DC3346"/>
    <w:rsid w:val="00DD3623"/>
    <w:rsid w:val="00DD3F2C"/>
    <w:rsid w:val="00DD5E3F"/>
    <w:rsid w:val="00DE0FEA"/>
    <w:rsid w:val="00DE5818"/>
    <w:rsid w:val="00DF249C"/>
    <w:rsid w:val="00DF4B36"/>
    <w:rsid w:val="00DF4DBE"/>
    <w:rsid w:val="00E47BDA"/>
    <w:rsid w:val="00E51F00"/>
    <w:rsid w:val="00E537CB"/>
    <w:rsid w:val="00E60029"/>
    <w:rsid w:val="00E65247"/>
    <w:rsid w:val="00E70F25"/>
    <w:rsid w:val="00E717AD"/>
    <w:rsid w:val="00E749BE"/>
    <w:rsid w:val="00E75E6C"/>
    <w:rsid w:val="00E90A00"/>
    <w:rsid w:val="00E9702F"/>
    <w:rsid w:val="00EA2600"/>
    <w:rsid w:val="00EB1D72"/>
    <w:rsid w:val="00EC35E4"/>
    <w:rsid w:val="00ED0B4E"/>
    <w:rsid w:val="00ED6761"/>
    <w:rsid w:val="00EE316E"/>
    <w:rsid w:val="00EF3B22"/>
    <w:rsid w:val="00EF670D"/>
    <w:rsid w:val="00EF6B92"/>
    <w:rsid w:val="00F014C3"/>
    <w:rsid w:val="00F11941"/>
    <w:rsid w:val="00F23B98"/>
    <w:rsid w:val="00F25D8C"/>
    <w:rsid w:val="00F32758"/>
    <w:rsid w:val="00F327D0"/>
    <w:rsid w:val="00F368BF"/>
    <w:rsid w:val="00F40D5E"/>
    <w:rsid w:val="00F51D58"/>
    <w:rsid w:val="00F64FC1"/>
    <w:rsid w:val="00F652FE"/>
    <w:rsid w:val="00F82BE7"/>
    <w:rsid w:val="00F8304E"/>
    <w:rsid w:val="00F91B00"/>
    <w:rsid w:val="00FB2BBB"/>
    <w:rsid w:val="00FB5DE1"/>
    <w:rsid w:val="00FB6148"/>
    <w:rsid w:val="00FC3EE4"/>
    <w:rsid w:val="00FD2504"/>
    <w:rsid w:val="00FD2629"/>
    <w:rsid w:val="00FD6088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7409">
      <o:colormru v:ext="edit" colors="#c8b18f"/>
    </o:shapedefaults>
    <o:shapelayout v:ext="edit">
      <o:idmap v:ext="edit" data="1"/>
    </o:shapelayout>
  </w:shapeDefaults>
  <w:decimalSymbol w:val="."/>
  <w:listSeparator w:val=","/>
  <w14:docId w14:val="5C5D87BF"/>
  <w15:chartTrackingRefBased/>
  <w15:docId w15:val="{FEC4DB6C-B625-4E23-B609-8CC3BC9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E3F"/>
    <w:pPr>
      <w:jc w:val="center"/>
    </w:pPr>
    <w:rPr>
      <w:rFonts w:ascii="Book Antiqua" w:hAnsi="Book Antiqua"/>
      <w:lang w:val="en-GB" w:eastAsia="en-US"/>
    </w:rPr>
  </w:style>
  <w:style w:type="paragraph" w:styleId="Heading1">
    <w:name w:val="heading 1"/>
    <w:basedOn w:val="BaseFont-Sans"/>
    <w:next w:val="Heading2"/>
    <w:qFormat/>
    <w:pPr>
      <w:keepNext/>
      <w:pageBreakBefore/>
      <w:pBdr>
        <w:top w:val="thinThickSmallGap" w:sz="24" w:space="8" w:color="auto"/>
      </w:pBdr>
      <w:spacing w:after="360"/>
      <w:ind w:left="-86" w:right="-86"/>
      <w:outlineLvl w:val="0"/>
    </w:pPr>
    <w:rPr>
      <w:noProof/>
      <w:spacing w:val="8"/>
      <w:sz w:val="48"/>
    </w:rPr>
  </w:style>
  <w:style w:type="paragraph" w:styleId="Heading2">
    <w:name w:val="heading 2"/>
    <w:basedOn w:val="BaseFont-Sans"/>
    <w:next w:val="headingbody2"/>
    <w:qFormat/>
    <w:pPr>
      <w:keepNext/>
      <w:spacing w:before="240" w:after="240" w:line="320" w:lineRule="atLeast"/>
      <w:outlineLvl w:val="1"/>
    </w:pPr>
    <w:rPr>
      <w:b/>
      <w:color w:val="000000"/>
      <w:spacing w:val="8"/>
      <w:sz w:val="32"/>
    </w:rPr>
  </w:style>
  <w:style w:type="paragraph" w:styleId="Heading3">
    <w:name w:val="heading 3"/>
    <w:basedOn w:val="BaseFont-Serif"/>
    <w:next w:val="headingbody3"/>
    <w:qFormat/>
    <w:pPr>
      <w:keepNext/>
      <w:spacing w:before="240" w:after="120" w:line="300" w:lineRule="atLeast"/>
      <w:ind w:left="38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240"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line="320" w:lineRule="atLeast"/>
      <w:ind w:left="142" w:right="216" w:hanging="142"/>
      <w:outlineLvl w:val="4"/>
    </w:pPr>
    <w:rPr>
      <w:b/>
      <w:snapToGrid w:val="0"/>
      <w:sz w:val="28"/>
    </w:rPr>
  </w:style>
  <w:style w:type="paragraph" w:styleId="Heading6">
    <w:name w:val="heading 6"/>
    <w:basedOn w:val="Normal"/>
    <w:next w:val="Normal"/>
    <w:qFormat/>
    <w:pPr>
      <w:spacing w:before="240" w:after="60" w:line="320" w:lineRule="atLeast"/>
      <w:ind w:right="216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atLeast"/>
      <w:ind w:right="216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spacing w:before="240" w:after="60" w:line="320" w:lineRule="atLeast"/>
      <w:ind w:right="216"/>
      <w:outlineLvl w:val="7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qFormat/>
    <w:pPr>
      <w:spacing w:before="240" w:after="60" w:line="320" w:lineRule="atLeast"/>
      <w:ind w:right="216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BaseFont-Sans"/>
    <w:next w:val="Normal"/>
    <w:autoRedefine/>
    <w:semiHidden/>
    <w:pPr>
      <w:tabs>
        <w:tab w:val="right" w:leader="dot" w:pos="9000"/>
      </w:tabs>
      <w:spacing w:before="120" w:after="120" w:line="220" w:lineRule="atLeast"/>
    </w:pPr>
    <w:rPr>
      <w:b/>
      <w:noProof/>
      <w:snapToGrid w:val="0"/>
      <w:sz w:val="20"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389"/>
    </w:pPr>
    <w:rPr>
      <w:b w:val="0"/>
      <w:sz w:val="18"/>
    </w:rPr>
  </w:style>
  <w:style w:type="paragraph" w:customStyle="1" w:styleId="headingbody2">
    <w:name w:val="heading body 2"/>
    <w:basedOn w:val="BaseFont-Serif"/>
    <w:pPr>
      <w:spacing w:after="180" w:line="320" w:lineRule="atLeast"/>
      <w:ind w:left="389"/>
    </w:pPr>
  </w:style>
  <w:style w:type="paragraph" w:customStyle="1" w:styleId="Tableheading">
    <w:name w:val="Table heading"/>
    <w:basedOn w:val="BaseFont-Sans"/>
    <w:pPr>
      <w:keepNext/>
      <w:spacing w:before="40" w:after="40" w:line="300" w:lineRule="atLeast"/>
    </w:pPr>
    <w:rPr>
      <w:b/>
    </w:rPr>
  </w:style>
  <w:style w:type="paragraph" w:customStyle="1" w:styleId="Tabletext">
    <w:name w:val="Table text"/>
    <w:basedOn w:val="BaseFont-Sans"/>
    <w:pPr>
      <w:keepNext/>
      <w:spacing w:before="40" w:after="40" w:line="240" w:lineRule="atLeast"/>
    </w:pPr>
  </w:style>
  <w:style w:type="paragraph" w:customStyle="1" w:styleId="TNAHeading1">
    <w:name w:val="TNA Heading 1"/>
    <w:basedOn w:val="TNABodyText"/>
    <w:pPr>
      <w:tabs>
        <w:tab w:val="right" w:pos="9630"/>
      </w:tabs>
      <w:spacing w:after="240"/>
      <w:outlineLvl w:val="0"/>
    </w:pPr>
    <w:rPr>
      <w:rFonts w:ascii="Arial" w:hAnsi="Arial"/>
      <w:b/>
      <w:color w:val="808080"/>
      <w:sz w:val="36"/>
    </w:rPr>
  </w:style>
  <w:style w:type="paragraph" w:customStyle="1" w:styleId="TNAHeading2">
    <w:name w:val="TNA Heading 2"/>
    <w:basedOn w:val="TNAHeading1"/>
    <w:pPr>
      <w:spacing w:before="240"/>
      <w:outlineLvl w:val="1"/>
    </w:pPr>
    <w:rPr>
      <w:color w:val="auto"/>
      <w:sz w:val="28"/>
    </w:rPr>
  </w:style>
  <w:style w:type="paragraph" w:customStyle="1" w:styleId="TNABodyText">
    <w:name w:val="TNA Body Text"/>
    <w:basedOn w:val="Normal"/>
    <w:pPr>
      <w:spacing w:after="120"/>
    </w:pPr>
    <w:rPr>
      <w:rFonts w:ascii="Times New Roman" w:hAnsi="Times New Roman"/>
    </w:rPr>
  </w:style>
  <w:style w:type="paragraph" w:customStyle="1" w:styleId="TNAHeading3">
    <w:name w:val="TNA Heading 3"/>
    <w:basedOn w:val="TNABodyText"/>
    <w:pPr>
      <w:spacing w:before="180" w:after="60"/>
      <w:outlineLvl w:val="2"/>
    </w:pPr>
  </w:style>
  <w:style w:type="paragraph" w:customStyle="1" w:styleId="BaseFont-Sans">
    <w:name w:val="BaseFont-Sans"/>
    <w:basedOn w:val="Normal"/>
    <w:rPr>
      <w:rFonts w:ascii="Gill Sans" w:hAnsi="Gill Sans"/>
      <w:sz w:val="22"/>
    </w:rPr>
  </w:style>
  <w:style w:type="paragraph" w:customStyle="1" w:styleId="BaseFont-Serif">
    <w:name w:val="BaseFont-Serif"/>
    <w:basedOn w:val="Normal"/>
  </w:style>
  <w:style w:type="paragraph" w:customStyle="1" w:styleId="headingbody3">
    <w:name w:val="heading body 3"/>
    <w:basedOn w:val="BaseFont-Serif"/>
    <w:pPr>
      <w:spacing w:after="120" w:line="280" w:lineRule="atLeast"/>
      <w:ind w:left="389"/>
    </w:pPr>
  </w:style>
  <w:style w:type="paragraph" w:customStyle="1" w:styleId="objectives">
    <w:name w:val="objectives"/>
    <w:basedOn w:val="BaseFont-Sans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5" w:color="auto" w:fill="FFFFFF"/>
      <w:spacing w:after="120" w:line="300" w:lineRule="atLeast"/>
      <w:ind w:left="2160" w:right="749" w:hanging="1440"/>
    </w:pPr>
  </w:style>
  <w:style w:type="paragraph" w:customStyle="1" w:styleId="code">
    <w:name w:val="code"/>
    <w:pPr>
      <w:spacing w:after="120"/>
      <w:ind w:left="1080"/>
      <w:jc w:val="center"/>
    </w:pPr>
    <w:rPr>
      <w:rFonts w:ascii="Courier New" w:hAnsi="Courier New"/>
      <w:noProof/>
      <w:lang w:val="en-GB" w:eastAsia="en-US"/>
    </w:rPr>
  </w:style>
  <w:style w:type="paragraph" w:customStyle="1" w:styleId="list3text">
    <w:name w:val="list3 text"/>
    <w:basedOn w:val="BaseFont-Serif"/>
    <w:pPr>
      <w:spacing w:before="120" w:after="120" w:line="300" w:lineRule="atLeast"/>
      <w:ind w:left="720"/>
    </w:pPr>
  </w:style>
  <w:style w:type="paragraph" w:customStyle="1" w:styleId="ExerciseTitle">
    <w:name w:val="Exercise Title"/>
    <w:basedOn w:val="Heading1"/>
    <w:next w:val="list3"/>
    <w:pPr>
      <w:pageBreakBefore w:val="0"/>
      <w:pBdr>
        <w:top w:val="none" w:sz="0" w:space="0" w:color="auto"/>
        <w:bottom w:val="thickThinSmallGap" w:sz="24" w:space="8" w:color="auto"/>
      </w:pBdr>
      <w:jc w:val="left"/>
      <w:outlineLvl w:val="9"/>
    </w:pPr>
    <w:rPr>
      <w:i/>
      <w:position w:val="4"/>
      <w:sz w:val="40"/>
    </w:rPr>
  </w:style>
  <w:style w:type="paragraph" w:customStyle="1" w:styleId="list3">
    <w:name w:val="list3"/>
    <w:basedOn w:val="list3text"/>
    <w:pPr>
      <w:numPr>
        <w:numId w:val="4"/>
      </w:numPr>
      <w:tabs>
        <w:tab w:val="clear" w:pos="751"/>
      </w:tabs>
      <w:ind w:left="1080" w:hanging="360"/>
    </w:pPr>
  </w:style>
  <w:style w:type="paragraph" w:customStyle="1" w:styleId="Tip">
    <w:name w:val="Tip"/>
    <w:basedOn w:val="BaseFont-Sans"/>
    <w:pPr>
      <w:keepLines/>
      <w:pBdr>
        <w:top w:val="single" w:sz="12" w:space="1" w:color="auto" w:shadow="1"/>
        <w:left w:val="single" w:sz="12" w:space="2" w:color="auto" w:shadow="1"/>
        <w:bottom w:val="single" w:sz="12" w:space="3" w:color="auto" w:shadow="1"/>
        <w:right w:val="single" w:sz="12" w:space="2" w:color="auto" w:shadow="1"/>
      </w:pBdr>
      <w:shd w:val="pct15" w:color="auto" w:fill="FFFFFF"/>
      <w:ind w:left="1620" w:right="749" w:hanging="900"/>
    </w:pPr>
  </w:style>
  <w:style w:type="paragraph" w:customStyle="1" w:styleId="objectivebullet">
    <w:name w:val="objectivebullet"/>
    <w:basedOn w:val="objectives"/>
    <w:pPr>
      <w:numPr>
        <w:numId w:val="7"/>
      </w:numPr>
    </w:pPr>
  </w:style>
  <w:style w:type="paragraph" w:styleId="Footer">
    <w:name w:val="footer"/>
    <w:basedOn w:val="BaseFont-Sans"/>
    <w:pPr>
      <w:tabs>
        <w:tab w:val="center" w:pos="4860"/>
        <w:tab w:val="right" w:pos="9086"/>
      </w:tabs>
      <w:ind w:left="-86" w:right="-86"/>
    </w:pPr>
    <w:rPr>
      <w:sz w:val="18"/>
    </w:rPr>
  </w:style>
  <w:style w:type="paragraph" w:customStyle="1" w:styleId="coursename">
    <w:name w:val="coursename"/>
    <w:basedOn w:val="BaseFont-Serif"/>
    <w:rPr>
      <w:b/>
      <w:sz w:val="36"/>
    </w:rPr>
  </w:style>
  <w:style w:type="paragraph" w:customStyle="1" w:styleId="ExerciseHeader">
    <w:name w:val="Exercise Header"/>
    <w:basedOn w:val="Heading1"/>
    <w:next w:val="ExerciseTitle"/>
    <w:pPr>
      <w:spacing w:after="0"/>
      <w:jc w:val="left"/>
      <w:outlineLvl w:val="9"/>
    </w:pPr>
  </w:style>
  <w:style w:type="paragraph" w:customStyle="1" w:styleId="listhead2">
    <w:name w:val="list head 2"/>
    <w:basedOn w:val="headingbody2"/>
    <w:pPr>
      <w:numPr>
        <w:numId w:val="3"/>
      </w:numPr>
      <w:tabs>
        <w:tab w:val="clear" w:pos="360"/>
      </w:tabs>
      <w:spacing w:after="120"/>
      <w:ind w:left="778" w:hanging="389"/>
    </w:pPr>
  </w:style>
  <w:style w:type="paragraph" w:customStyle="1" w:styleId="TPDivider">
    <w:name w:val="TP Divider"/>
    <w:basedOn w:val="coursename"/>
    <w:pPr>
      <w:spacing w:before="2040"/>
      <w:outlineLvl w:val="0"/>
    </w:pPr>
    <w:rPr>
      <w:sz w:val="48"/>
    </w:rPr>
  </w:style>
  <w:style w:type="paragraph" w:customStyle="1" w:styleId="tochead">
    <w:name w:val="toc head"/>
    <w:basedOn w:val="Heading1"/>
    <w:pPr>
      <w:outlineLvl w:val="9"/>
    </w:pPr>
  </w:style>
  <w:style w:type="paragraph" w:customStyle="1" w:styleId="Objective">
    <w:name w:val="Objective"/>
    <w:basedOn w:val="Heading2"/>
    <w:next w:val="objectives"/>
    <w:pPr>
      <w:spacing w:after="360"/>
      <w:outlineLvl w:val="9"/>
    </w:pPr>
  </w:style>
  <w:style w:type="character" w:styleId="PageNumber">
    <w:name w:val="page number"/>
    <w:basedOn w:val="DefaultParagraphFont"/>
  </w:style>
  <w:style w:type="paragraph" w:customStyle="1" w:styleId="TPTableTopicHeading">
    <w:name w:val="TP Table Topic Heading"/>
    <w:basedOn w:val="Normal"/>
    <w:pPr>
      <w:tabs>
        <w:tab w:val="left" w:pos="252"/>
      </w:tabs>
      <w:spacing w:before="20" w:after="20"/>
      <w:ind w:left="-148" w:right="-68"/>
    </w:pPr>
    <w:rPr>
      <w:rFonts w:ascii="Gill Sans" w:hAnsi="Gill Sans"/>
      <w:b/>
      <w:noProof/>
      <w:sz w:val="24"/>
    </w:rPr>
  </w:style>
  <w:style w:type="paragraph" w:customStyle="1" w:styleId="TPTableText">
    <w:name w:val="TP Table Text"/>
    <w:basedOn w:val="Normal"/>
    <w:pPr>
      <w:tabs>
        <w:tab w:val="left" w:pos="252"/>
      </w:tabs>
      <w:spacing w:after="60" w:line="280" w:lineRule="atLeast"/>
    </w:pPr>
    <w:rPr>
      <w:noProof/>
    </w:rPr>
  </w:style>
  <w:style w:type="paragraph" w:customStyle="1" w:styleId="Outlinesubhead">
    <w:name w:val="Outline sub head"/>
    <w:basedOn w:val="Heading1"/>
    <w:next w:val="Heading2"/>
    <w:pPr>
      <w:keepNext w:val="0"/>
      <w:pageBreakBefore w:val="0"/>
      <w:widowControl w:val="0"/>
      <w:pBdr>
        <w:top w:val="none" w:sz="0" w:space="0" w:color="auto"/>
      </w:pBdr>
      <w:spacing w:after="480"/>
      <w:ind w:left="0" w:right="3629"/>
      <w:outlineLvl w:val="9"/>
    </w:pPr>
    <w:rPr>
      <w:rFonts w:ascii="Arial" w:hAnsi="Arial"/>
      <w:b/>
      <w:noProof w:val="0"/>
      <w:snapToGrid w:val="0"/>
      <w:spacing w:val="0"/>
      <w:sz w:val="26"/>
      <w:lang w:val="en-US"/>
    </w:rPr>
  </w:style>
  <w:style w:type="paragraph" w:customStyle="1" w:styleId="Outlineheadingbody2">
    <w:name w:val="Outline heading body 2"/>
    <w:basedOn w:val="Normal"/>
    <w:pPr>
      <w:keepNext/>
      <w:keepLines/>
      <w:widowControl w:val="0"/>
      <w:spacing w:after="240"/>
      <w:jc w:val="both"/>
    </w:pPr>
    <w:rPr>
      <w:rFonts w:ascii="Times New Roman" w:hAnsi="Times New Roman"/>
      <w:lang w:val="en-US"/>
    </w:rPr>
  </w:style>
  <w:style w:type="paragraph" w:customStyle="1" w:styleId="Outlinetopicheading">
    <w:name w:val="Outline topic heading"/>
    <w:basedOn w:val="Normal"/>
    <w:next w:val="Outlinetopictext"/>
    <w:pPr>
      <w:widowControl w:val="0"/>
      <w:spacing w:before="120" w:after="60"/>
    </w:pPr>
    <w:rPr>
      <w:rFonts w:ascii="Times New Roman" w:hAnsi="Times New Roman"/>
      <w:b/>
      <w:i/>
      <w:noProof/>
      <w:snapToGrid w:val="0"/>
    </w:rPr>
  </w:style>
  <w:style w:type="paragraph" w:customStyle="1" w:styleId="TPBinderCover">
    <w:name w:val="TP Binder Cover"/>
    <w:basedOn w:val="coursename"/>
    <w:rPr>
      <w:sz w:val="56"/>
    </w:rPr>
  </w:style>
  <w:style w:type="paragraph" w:styleId="Header">
    <w:name w:val="header"/>
    <w:basedOn w:val="Footer"/>
  </w:style>
  <w:style w:type="paragraph" w:customStyle="1" w:styleId="TPSpine">
    <w:name w:val="TP Spine"/>
    <w:basedOn w:val="coursename"/>
    <w:pPr>
      <w:tabs>
        <w:tab w:val="right" w:pos="13950"/>
      </w:tabs>
      <w:jc w:val="left"/>
    </w:pPr>
    <w:rPr>
      <w:sz w:val="52"/>
    </w:rPr>
  </w:style>
  <w:style w:type="paragraph" w:customStyle="1" w:styleId="TPTableBullet">
    <w:name w:val="TP Table Bullet"/>
    <w:basedOn w:val="TPTableText"/>
    <w:pPr>
      <w:numPr>
        <w:numId w:val="5"/>
      </w:numPr>
      <w:tabs>
        <w:tab w:val="clear" w:pos="252"/>
      </w:tabs>
    </w:pPr>
  </w:style>
  <w:style w:type="paragraph" w:customStyle="1" w:styleId="TPQuestion">
    <w:name w:val="TP Question"/>
    <w:basedOn w:val="listhead2"/>
    <w:next w:val="TPAnswer"/>
    <w:pPr>
      <w:numPr>
        <w:numId w:val="1"/>
      </w:numPr>
      <w:tabs>
        <w:tab w:val="clear" w:pos="864"/>
        <w:tab w:val="num" w:pos="360"/>
        <w:tab w:val="left" w:pos="1080"/>
      </w:tabs>
      <w:ind w:left="360" w:hanging="360"/>
    </w:pPr>
    <w:rPr>
      <w:b/>
    </w:rPr>
  </w:style>
  <w:style w:type="paragraph" w:customStyle="1" w:styleId="TPAnswer">
    <w:name w:val="TP Answer"/>
    <w:basedOn w:val="TPQuestion"/>
    <w:next w:val="TPQuestion"/>
    <w:pPr>
      <w:numPr>
        <w:numId w:val="2"/>
      </w:numPr>
      <w:tabs>
        <w:tab w:val="clear" w:pos="864"/>
        <w:tab w:val="num" w:pos="360"/>
      </w:tabs>
      <w:ind w:left="360" w:hanging="360"/>
    </w:pPr>
    <w:rPr>
      <w:b w:val="0"/>
      <w:i/>
    </w:rPr>
  </w:style>
  <w:style w:type="paragraph" w:customStyle="1" w:styleId="OutlineHeading2">
    <w:name w:val="Outline Heading 2"/>
    <w:basedOn w:val="Heading1"/>
    <w:pPr>
      <w:keepNext w:val="0"/>
      <w:pageBreakBefore w:val="0"/>
      <w:widowControl w:val="0"/>
      <w:pBdr>
        <w:top w:val="none" w:sz="0" w:space="0" w:color="auto"/>
        <w:bottom w:val="single" w:sz="4" w:space="1" w:color="auto"/>
      </w:pBdr>
      <w:spacing w:before="120" w:after="120"/>
      <w:ind w:left="0" w:right="0"/>
      <w:jc w:val="left"/>
      <w:outlineLvl w:val="1"/>
    </w:pPr>
    <w:rPr>
      <w:rFonts w:ascii="Arial" w:hAnsi="Arial"/>
      <w:b/>
      <w:noProof w:val="0"/>
      <w:snapToGrid w:val="0"/>
      <w:spacing w:val="0"/>
      <w:sz w:val="24"/>
      <w:lang w:val="en-US"/>
    </w:rPr>
  </w:style>
  <w:style w:type="paragraph" w:customStyle="1" w:styleId="TPSession">
    <w:name w:val="TP Session"/>
    <w:basedOn w:val="Normal"/>
    <w:pPr>
      <w:ind w:left="115" w:right="115"/>
      <w:outlineLvl w:val="1"/>
    </w:pPr>
    <w:rPr>
      <w:b/>
      <w:noProof/>
      <w:color w:val="FFFFFF"/>
      <w:spacing w:val="80"/>
      <w:sz w:val="22"/>
    </w:rPr>
  </w:style>
  <w:style w:type="paragraph" w:customStyle="1" w:styleId="OutlineHeading1">
    <w:name w:val="Outline Heading 1"/>
    <w:basedOn w:val="Normal"/>
    <w:pPr>
      <w:keepNext/>
      <w:keepLines/>
      <w:widowControl w:val="0"/>
      <w:spacing w:after="120"/>
      <w:ind w:right="3629"/>
    </w:pPr>
    <w:rPr>
      <w:rFonts w:ascii="Arial" w:hAnsi="Arial"/>
      <w:b/>
      <w:snapToGrid w:val="0"/>
      <w:sz w:val="32"/>
      <w:lang w:val="en-US"/>
    </w:rPr>
  </w:style>
  <w:style w:type="paragraph" w:customStyle="1" w:styleId="Outlinetopictext">
    <w:name w:val="Outline topic text"/>
    <w:basedOn w:val="Normal"/>
    <w:pPr>
      <w:numPr>
        <w:numId w:val="6"/>
      </w:numPr>
      <w:tabs>
        <w:tab w:val="clear" w:pos="360"/>
        <w:tab w:val="left" w:pos="288"/>
      </w:tabs>
    </w:pPr>
    <w:rPr>
      <w:rFonts w:ascii="Times New Roman" w:hAnsi="Times New Roman"/>
      <w:noProof/>
    </w:rPr>
  </w:style>
  <w:style w:type="paragraph" w:customStyle="1" w:styleId="Activity">
    <w:name w:val="Activity"/>
    <w:basedOn w:val="headingbody2"/>
    <w:next w:val="headingbody2"/>
    <w:pPr>
      <w:pBdr>
        <w:top w:val="single" w:sz="6" w:space="4" w:color="auto"/>
      </w:pBdr>
      <w:spacing w:after="120" w:line="240" w:lineRule="auto"/>
      <w:ind w:left="0"/>
    </w:pPr>
    <w:rPr>
      <w:rFonts w:ascii="Gill Sans" w:hAnsi="Gill Sans"/>
      <w:b/>
      <w:i/>
      <w:sz w:val="32"/>
    </w:rPr>
  </w:style>
  <w:style w:type="paragraph" w:customStyle="1" w:styleId="TNAModuleHeading">
    <w:name w:val="TNA Module Heading"/>
    <w:basedOn w:val="TNABodyText"/>
    <w:pPr>
      <w:spacing w:before="120"/>
    </w:pPr>
    <w:rPr>
      <w:rFonts w:ascii="Arial" w:hAnsi="Arial"/>
      <w:b/>
      <w:noProof/>
    </w:rPr>
  </w:style>
  <w:style w:type="paragraph" w:customStyle="1" w:styleId="TNATopicHeading">
    <w:name w:val="TNA Topic Heading"/>
    <w:basedOn w:val="TNAModuleHeading"/>
    <w:pPr>
      <w:spacing w:before="80" w:after="80"/>
      <w:ind w:left="288"/>
    </w:pPr>
    <w:rPr>
      <w:b w:val="0"/>
    </w:rPr>
  </w:style>
  <w:style w:type="paragraph" w:customStyle="1" w:styleId="TNATableheading">
    <w:name w:val="TNA Table heading"/>
    <w:basedOn w:val="TNABodyText"/>
    <w:pPr>
      <w:spacing w:before="240" w:after="240"/>
    </w:pPr>
    <w:rPr>
      <w:rFonts w:ascii="Arial" w:hAnsi="Arial"/>
      <w:b/>
    </w:rPr>
  </w:style>
  <w:style w:type="paragraph" w:customStyle="1" w:styleId="TNATabletext">
    <w:name w:val="TNA Table text"/>
    <w:basedOn w:val="TNATableheading"/>
    <w:pPr>
      <w:spacing w:before="80" w:after="80"/>
    </w:pPr>
    <w:rPr>
      <w:rFonts w:ascii="Times New Roman" w:hAnsi="Times New Roman"/>
      <w:b w:val="0"/>
    </w:rPr>
  </w:style>
  <w:style w:type="paragraph" w:customStyle="1" w:styleId="TNAFooter">
    <w:name w:val="TNA Footer"/>
    <w:basedOn w:val="Footer"/>
  </w:style>
  <w:style w:type="table" w:styleId="TableColorful2">
    <w:name w:val="Table Colorful 2"/>
    <w:basedOn w:val="TableNormal"/>
    <w:rsid w:val="00DD36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EC35E4"/>
    <w:rPr>
      <w:color w:val="0000FF"/>
      <w:u w:val="single"/>
    </w:rPr>
  </w:style>
  <w:style w:type="table" w:styleId="TableGrid">
    <w:name w:val="Table Grid"/>
    <w:basedOn w:val="TableNormal"/>
    <w:rsid w:val="00A3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04C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04CB5"/>
    <w:rPr>
      <w:rFonts w:ascii="Tahoma" w:hAnsi="Tahoma" w:cs="Tahoma"/>
      <w:sz w:val="16"/>
      <w:szCs w:val="16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rsid w:val="003A717D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A717D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A717D"/>
    <w:pPr>
      <w:pBdr>
        <w:top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A717D"/>
    <w:rPr>
      <w:rFonts w:ascii="Arial" w:hAnsi="Arial" w:cs="Arial"/>
      <w:vanish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12" Type="http://schemas.openxmlformats.org/officeDocument/2006/relationships/header" Target="header1.xml"/><Relationship Id="rId16" Type="http://schemas.openxmlformats.org/officeDocument/2006/relationships/image" Target="media/image4.wmf"/><Relationship Id="rId107" Type="http://schemas.openxmlformats.org/officeDocument/2006/relationships/control" Target="activeX/activeX94.xml"/><Relationship Id="rId11" Type="http://schemas.openxmlformats.org/officeDocument/2006/relationships/image" Target="media/image2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5" Type="http://schemas.openxmlformats.org/officeDocument/2006/relationships/webSettings" Target="web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footer" Target="footer1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image" Target="media/image5.wmf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54" Type="http://schemas.openxmlformats.org/officeDocument/2006/relationships/control" Target="activeX/activeX42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3.xml"/><Relationship Id="rId114" Type="http://schemas.openxmlformats.org/officeDocument/2006/relationships/fontTable" Target="fontTable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theme" Target="theme/theme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8" Type="http://schemas.openxmlformats.org/officeDocument/2006/relationships/hyperlink" Target="mailto:tna@dti.ie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rainerPack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A002-AE5D-469C-A239-F90830A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TrainerPack</Template>
  <TotalTime>44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2000</vt:lpstr>
    </vt:vector>
  </TitlesOfParts>
  <Company>The CourseWare Company</Company>
  <LinksUpToDate>false</LinksUpToDate>
  <CharactersWithSpaces>8239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mailto:tna@dti.ie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2000</dc:title>
  <dc:subject/>
  <dc:creator>James Pengelly</dc:creator>
  <cp:keywords/>
  <cp:lastModifiedBy>Gary Pheasey</cp:lastModifiedBy>
  <cp:revision>8</cp:revision>
  <cp:lastPrinted>2005-07-16T09:46:00Z</cp:lastPrinted>
  <dcterms:created xsi:type="dcterms:W3CDTF">2017-02-04T10:27:00Z</dcterms:created>
  <dcterms:modified xsi:type="dcterms:W3CDTF">2019-02-12T12:32:00Z</dcterms:modified>
</cp:coreProperties>
</file>